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6F955" w14:textId="77777777" w:rsidR="005B49AC" w:rsidRDefault="00585149" w:rsidP="007D4936">
      <w:pPr>
        <w:widowControl w:val="0"/>
        <w:suppressAutoHyphens/>
        <w:autoSpaceDE w:val="0"/>
        <w:autoSpaceDN w:val="0"/>
        <w:adjustRightInd w:val="0"/>
        <w:spacing w:before="120" w:after="0" w:line="220" w:lineRule="atLeast"/>
        <w:ind w:left="426" w:right="-1192" w:hanging="1419"/>
        <w:textAlignment w:val="center"/>
        <w:rPr>
          <w:rFonts w:ascii="Source Sans Pro" w:hAnsi="Source Sans Pro" w:cs="SourceSansPro-Bold"/>
          <w:b/>
          <w:bCs/>
          <w:color w:val="00A0D6"/>
          <w:sz w:val="24"/>
          <w:szCs w:val="19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D990090" wp14:editId="31B778F1">
                <wp:simplePos x="0" y="0"/>
                <wp:positionH relativeFrom="column">
                  <wp:posOffset>-1158240</wp:posOffset>
                </wp:positionH>
                <wp:positionV relativeFrom="paragraph">
                  <wp:posOffset>-990600</wp:posOffset>
                </wp:positionV>
                <wp:extent cx="7565390" cy="244983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5390" cy="2449830"/>
                          <a:chOff x="0" y="0"/>
                          <a:chExt cx="7565366" cy="244990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366" cy="2449902"/>
                          </a:xfrm>
                          <a:prstGeom prst="rect">
                            <a:avLst/>
                          </a:prstGeom>
                          <a:extLst/>
                        </pic:spPr>
                      </pic:pic>
                      <wps:wsp>
                        <wps:cNvPr id="12" name="Text Box 12"/>
                        <wps:cNvSpPr txBox="1">
                          <a:spLocks/>
                        </wps:cNvSpPr>
                        <wps:spPr>
                          <a:xfrm>
                            <a:off x="465827" y="897147"/>
                            <a:ext cx="5441950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4D94822A" w14:textId="77777777" w:rsidR="00EE01CA" w:rsidRDefault="00EE01CA" w:rsidP="00875926">
                              <w:pPr>
                                <w:pStyle w:val="Heading01"/>
                                <w:spacing w:line="240" w:lineRule="auto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>Domestic Animal Business</w:t>
                              </w:r>
                            </w:p>
                            <w:p w14:paraId="5552616B" w14:textId="77777777" w:rsidR="00EE01CA" w:rsidRDefault="00EE01CA" w:rsidP="00433A9A">
                              <w:pPr>
                                <w:pStyle w:val="Heading01"/>
                                <w:spacing w:line="240" w:lineRule="auto"/>
                              </w:pPr>
                              <w:r>
                                <w:rPr>
                                  <w:sz w:val="56"/>
                                </w:rPr>
                                <w:t>Application for Registration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/>
                        </wps:cNvSpPr>
                        <wps:spPr>
                          <a:xfrm>
                            <a:off x="422695" y="517585"/>
                            <a:ext cx="313880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6EE47F1C" w14:textId="77777777" w:rsidR="00EE01CA" w:rsidRDefault="00EE01CA" w:rsidP="005B49AC">
                              <w:pPr>
                                <w:pStyle w:val="Website"/>
                              </w:pPr>
                              <w:r>
                                <w:t xml:space="preserve"> CASEY.VIC.GOV.AU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" o:spid="_x0000_s1026" style="position:absolute;left:0;text-align:left;margin-left:-91.2pt;margin-top:-78pt;width:595.7pt;height:192.9pt;z-index:251657216" coordsize="75653,24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75653;height:24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658;top:8971;width:54419;height:14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<v:textbox>
                    <w:txbxContent>
                      <w:p w:rsidR="00EE01CA" w:rsidRDefault="00EE01CA" w:rsidP="00875926">
                        <w:pPr>
                          <w:pStyle w:val="Heading01"/>
                          <w:spacing w:line="240" w:lineRule="auto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Domestic Animal Business</w:t>
                        </w:r>
                      </w:p>
                      <w:p w:rsidR="00EE01CA" w:rsidRDefault="00EE01CA" w:rsidP="00433A9A">
                        <w:pPr>
                          <w:pStyle w:val="Heading01"/>
                          <w:spacing w:line="240" w:lineRule="auto"/>
                        </w:pPr>
                        <w:r>
                          <w:rPr>
                            <w:sz w:val="56"/>
                          </w:rPr>
                          <w:t>Application for Registration</w:t>
                        </w:r>
                      </w:p>
                    </w:txbxContent>
                  </v:textbox>
                </v:shape>
                <v:shape id="Text Box 22" o:spid="_x0000_s1029" type="#_x0000_t202" style="position:absolute;left:4226;top:5175;width:31389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" filled="f" stroked="f">
                  <v:textbox inset="0">
                    <w:txbxContent>
                      <w:p w:rsidR="00EE01CA" w:rsidRDefault="00EE01CA" w:rsidP="005B49AC">
                        <w:pPr>
                          <w:pStyle w:val="Website"/>
                        </w:pPr>
                        <w:r>
                          <w:t xml:space="preserve"> CASEY.VIC.GOV.AU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8085A" w14:textId="77777777" w:rsidR="002951CD" w:rsidRDefault="002951CD" w:rsidP="007D4936">
      <w:pPr>
        <w:widowControl w:val="0"/>
        <w:suppressAutoHyphens/>
        <w:autoSpaceDE w:val="0"/>
        <w:autoSpaceDN w:val="0"/>
        <w:adjustRightInd w:val="0"/>
        <w:spacing w:before="120" w:after="0" w:line="220" w:lineRule="atLeast"/>
        <w:ind w:left="426" w:right="-1192" w:hanging="1419"/>
        <w:textAlignment w:val="center"/>
        <w:rPr>
          <w:rFonts w:ascii="Source Sans Pro" w:hAnsi="Source Sans Pro" w:cs="SourceSansPro-Bold"/>
          <w:b/>
          <w:bCs/>
          <w:color w:val="00A0D6"/>
          <w:sz w:val="24"/>
          <w:szCs w:val="19"/>
          <w:lang w:val="en-GB"/>
        </w:rPr>
      </w:pPr>
    </w:p>
    <w:p w14:paraId="54950956" w14:textId="77777777" w:rsidR="002951CD" w:rsidRDefault="002951CD" w:rsidP="007D4936">
      <w:pPr>
        <w:widowControl w:val="0"/>
        <w:suppressAutoHyphens/>
        <w:autoSpaceDE w:val="0"/>
        <w:autoSpaceDN w:val="0"/>
        <w:adjustRightInd w:val="0"/>
        <w:spacing w:before="120" w:after="0" w:line="220" w:lineRule="atLeast"/>
        <w:ind w:left="426" w:right="-1192" w:hanging="1419"/>
        <w:textAlignment w:val="center"/>
        <w:rPr>
          <w:rFonts w:ascii="Source Sans Pro" w:hAnsi="Source Sans Pro" w:cs="SourceSansPro-Bold"/>
          <w:b/>
          <w:bCs/>
          <w:color w:val="00A0D6"/>
          <w:sz w:val="24"/>
          <w:szCs w:val="19"/>
          <w:lang w:val="en-GB"/>
        </w:rPr>
      </w:pPr>
    </w:p>
    <w:p w14:paraId="7493FB43" w14:textId="77777777" w:rsidR="002951CD" w:rsidRDefault="002951CD" w:rsidP="007D4936">
      <w:pPr>
        <w:widowControl w:val="0"/>
        <w:suppressAutoHyphens/>
        <w:autoSpaceDE w:val="0"/>
        <w:autoSpaceDN w:val="0"/>
        <w:adjustRightInd w:val="0"/>
        <w:spacing w:before="120" w:after="0" w:line="220" w:lineRule="atLeast"/>
        <w:ind w:left="426" w:right="-1192" w:hanging="1419"/>
        <w:textAlignment w:val="center"/>
        <w:rPr>
          <w:rFonts w:ascii="Source Sans Pro" w:hAnsi="Source Sans Pro" w:cs="SourceSansPro-Bold"/>
          <w:b/>
          <w:bCs/>
          <w:color w:val="00A0D6"/>
          <w:sz w:val="24"/>
          <w:szCs w:val="19"/>
          <w:lang w:val="en-GB"/>
        </w:rPr>
      </w:pPr>
    </w:p>
    <w:p w14:paraId="6C1B1D11" w14:textId="77777777" w:rsidR="002951CD" w:rsidRDefault="002951CD" w:rsidP="007D4936">
      <w:pPr>
        <w:widowControl w:val="0"/>
        <w:suppressAutoHyphens/>
        <w:autoSpaceDE w:val="0"/>
        <w:autoSpaceDN w:val="0"/>
        <w:adjustRightInd w:val="0"/>
        <w:spacing w:before="120" w:after="0" w:line="220" w:lineRule="atLeast"/>
        <w:ind w:left="426" w:right="-1192" w:hanging="1419"/>
        <w:textAlignment w:val="center"/>
        <w:rPr>
          <w:rFonts w:ascii="Source Sans Pro" w:hAnsi="Source Sans Pro" w:cs="SourceSansPro-Bold"/>
          <w:b/>
          <w:bCs/>
          <w:color w:val="00A0D6"/>
          <w:sz w:val="24"/>
          <w:szCs w:val="19"/>
          <w:lang w:val="en-GB"/>
        </w:rPr>
      </w:pPr>
    </w:p>
    <w:p w14:paraId="67370C62" w14:textId="77777777" w:rsidR="005B49AC" w:rsidRPr="00EE01CA" w:rsidRDefault="005B49AC" w:rsidP="00331ADA">
      <w:pPr>
        <w:widowControl w:val="0"/>
        <w:suppressAutoHyphens/>
        <w:autoSpaceDE w:val="0"/>
        <w:autoSpaceDN w:val="0"/>
        <w:adjustRightInd w:val="0"/>
        <w:spacing w:after="0" w:line="220" w:lineRule="atLeast"/>
        <w:ind w:left="426" w:right="-1192" w:hanging="1419"/>
        <w:textAlignment w:val="center"/>
        <w:rPr>
          <w:rFonts w:ascii="Source Sans Pro" w:hAnsi="Source Sans Pro" w:cs="SourceSansPro-Bold"/>
          <w:bCs/>
          <w:color w:val="00A0D6"/>
          <w:sz w:val="10"/>
          <w:szCs w:val="19"/>
          <w:lang w:val="en-GB"/>
        </w:rPr>
      </w:pPr>
    </w:p>
    <w:p w14:paraId="45E30B81" w14:textId="77777777" w:rsidR="00433A9A" w:rsidRDefault="00433A9A" w:rsidP="007309BE">
      <w:pPr>
        <w:ind w:left="-993" w:right="-766"/>
        <w:rPr>
          <w:lang w:val="en-GB"/>
        </w:rPr>
      </w:pPr>
      <w:r>
        <w:rPr>
          <w:lang w:val="en-GB"/>
        </w:rPr>
        <w:t>Applicants must sign and complete or amend the details below and return this application with the fee payable to the Council office at the below address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276"/>
        <w:gridCol w:w="1389"/>
        <w:gridCol w:w="1559"/>
        <w:gridCol w:w="3544"/>
      </w:tblGrid>
      <w:tr w:rsidR="0079128C" w:rsidRPr="00EB52B9" w14:paraId="7FA41F16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323D3007" w14:textId="77777777" w:rsidR="0079128C" w:rsidRPr="00C159BE" w:rsidRDefault="000A78F1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Applicant f</w:t>
            </w:r>
            <w:r w:rsidR="0079128C" w:rsidRPr="00C159BE">
              <w:rPr>
                <w:rFonts w:cs="Helvetica-Light"/>
                <w:b/>
                <w:szCs w:val="19"/>
                <w:lang w:val="en-GB"/>
              </w:rPr>
              <w:t>irst name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7068400D" w14:textId="77777777" w:rsidR="0079128C" w:rsidRPr="00C159BE" w:rsidRDefault="0079128C" w:rsidP="00EB52B9">
            <w:pPr>
              <w:spacing w:after="0"/>
              <w:ind w:left="0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6E25CF" w14:textId="77777777" w:rsidR="0079128C" w:rsidRPr="00C159BE" w:rsidRDefault="0079128C" w:rsidP="00EB52B9">
            <w:pPr>
              <w:spacing w:after="0"/>
              <w:ind w:left="0"/>
              <w:rPr>
                <w:rFonts w:cs="Helvetica-Light"/>
                <w:b/>
                <w:szCs w:val="20"/>
                <w:lang w:val="en-GB"/>
              </w:rPr>
            </w:pPr>
            <w:r w:rsidRPr="00C159BE">
              <w:rPr>
                <w:rFonts w:cs="Helvetica-Light"/>
                <w:b/>
                <w:szCs w:val="20"/>
                <w:lang w:val="en-GB"/>
              </w:rPr>
              <w:t>Surname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7667" w14:textId="77777777" w:rsidR="0079128C" w:rsidRPr="00C159BE" w:rsidRDefault="0079128C" w:rsidP="00EB52B9">
            <w:pPr>
              <w:spacing w:after="0"/>
              <w:ind w:left="0"/>
              <w:rPr>
                <w:szCs w:val="20"/>
              </w:rPr>
            </w:pPr>
          </w:p>
        </w:tc>
      </w:tr>
      <w:tr w:rsidR="000A78F1" w:rsidRPr="00EB52B9" w14:paraId="1EF849A9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56498EBE" w14:textId="77777777" w:rsidR="000A78F1" w:rsidRPr="00C159BE" w:rsidRDefault="000A78F1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Company name</w:t>
            </w:r>
          </w:p>
        </w:tc>
        <w:tc>
          <w:tcPr>
            <w:tcW w:w="7768" w:type="dxa"/>
            <w:gridSpan w:val="4"/>
            <w:shd w:val="clear" w:color="auto" w:fill="auto"/>
            <w:vAlign w:val="center"/>
          </w:tcPr>
          <w:p w14:paraId="5EF603AF" w14:textId="77777777" w:rsidR="000A78F1" w:rsidRPr="00C159BE" w:rsidRDefault="000A78F1" w:rsidP="00EB52B9">
            <w:pPr>
              <w:spacing w:after="0"/>
              <w:ind w:left="0"/>
              <w:rPr>
                <w:szCs w:val="20"/>
              </w:rPr>
            </w:pPr>
          </w:p>
        </w:tc>
      </w:tr>
      <w:tr w:rsidR="00433A9A" w:rsidRPr="00EB52B9" w14:paraId="003E661D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362EA040" w14:textId="77777777" w:rsidR="00433A9A" w:rsidRPr="00C159BE" w:rsidRDefault="00144CEC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Postal address</w:t>
            </w:r>
          </w:p>
          <w:p w14:paraId="35C69882" w14:textId="77777777" w:rsidR="000A78F1" w:rsidRPr="00EB52B9" w:rsidRDefault="000A78F1" w:rsidP="00EB52B9">
            <w:pPr>
              <w:spacing w:after="0"/>
              <w:ind w:left="0"/>
              <w:rPr>
                <w:rFonts w:cs="Helvetica-Light"/>
                <w:sz w:val="20"/>
                <w:szCs w:val="19"/>
                <w:lang w:val="en-GB"/>
              </w:rPr>
            </w:pPr>
            <w:r w:rsidRPr="00EB52B9">
              <w:rPr>
                <w:rFonts w:cs="Helvetica-Light"/>
                <w:sz w:val="14"/>
                <w:szCs w:val="19"/>
                <w:lang w:val="en-GB"/>
              </w:rPr>
              <w:t>(Registered address of company)</w:t>
            </w:r>
          </w:p>
        </w:tc>
        <w:tc>
          <w:tcPr>
            <w:tcW w:w="7768" w:type="dxa"/>
            <w:gridSpan w:val="4"/>
            <w:shd w:val="clear" w:color="auto" w:fill="auto"/>
            <w:vAlign w:val="center"/>
          </w:tcPr>
          <w:p w14:paraId="1ED5843A" w14:textId="77777777" w:rsidR="00433A9A" w:rsidRPr="00EB52B9" w:rsidRDefault="00433A9A" w:rsidP="00EB52B9">
            <w:pPr>
              <w:spacing w:after="0"/>
              <w:ind w:left="0"/>
              <w:rPr>
                <w:rFonts w:cs="Helvetica-Light"/>
                <w:sz w:val="20"/>
                <w:szCs w:val="20"/>
                <w:lang w:val="en-GB"/>
              </w:rPr>
            </w:pPr>
          </w:p>
        </w:tc>
      </w:tr>
      <w:tr w:rsidR="00144CEC" w:rsidRPr="00EB52B9" w14:paraId="005F77B1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74E00D1F" w14:textId="77777777" w:rsidR="00144CEC" w:rsidRPr="00C159BE" w:rsidRDefault="00144CEC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Suburb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52644D02" w14:textId="77777777" w:rsidR="00144CEC" w:rsidRPr="00C159BE" w:rsidRDefault="00144CEC" w:rsidP="00EB52B9">
            <w:pPr>
              <w:spacing w:after="0"/>
              <w:ind w:left="0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EB196B" w14:textId="77777777" w:rsidR="00144CEC" w:rsidRPr="00C159BE" w:rsidRDefault="00144CEC" w:rsidP="00EB52B9">
            <w:pPr>
              <w:spacing w:after="0"/>
              <w:ind w:left="0"/>
              <w:rPr>
                <w:rFonts w:cs="Helvetica-Light"/>
                <w:b/>
                <w:szCs w:val="20"/>
                <w:lang w:val="en-GB"/>
              </w:rPr>
            </w:pPr>
            <w:r w:rsidRPr="00C159BE">
              <w:rPr>
                <w:rFonts w:cs="Helvetica-Light"/>
                <w:b/>
                <w:szCs w:val="20"/>
                <w:lang w:val="en-GB"/>
              </w:rPr>
              <w:t>Postcode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B19F5" w14:textId="77777777" w:rsidR="00144CEC" w:rsidRPr="00C159BE" w:rsidRDefault="00144CEC" w:rsidP="00EB52B9">
            <w:pPr>
              <w:spacing w:after="0"/>
              <w:ind w:left="0"/>
              <w:rPr>
                <w:szCs w:val="20"/>
              </w:rPr>
            </w:pPr>
          </w:p>
        </w:tc>
      </w:tr>
      <w:tr w:rsidR="00433A9A" w:rsidRPr="00EB52B9" w14:paraId="73034A4C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697F70CE" w14:textId="77777777" w:rsidR="00433A9A" w:rsidRPr="00C159BE" w:rsidRDefault="00144CEC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Residential address</w:t>
            </w:r>
          </w:p>
        </w:tc>
        <w:tc>
          <w:tcPr>
            <w:tcW w:w="7768" w:type="dxa"/>
            <w:gridSpan w:val="4"/>
            <w:shd w:val="clear" w:color="auto" w:fill="auto"/>
            <w:vAlign w:val="center"/>
          </w:tcPr>
          <w:p w14:paraId="59176ED2" w14:textId="77777777" w:rsidR="00433A9A" w:rsidRPr="00C159BE" w:rsidRDefault="00433A9A" w:rsidP="00EB52B9">
            <w:pPr>
              <w:spacing w:after="0"/>
              <w:ind w:left="0"/>
              <w:rPr>
                <w:szCs w:val="20"/>
              </w:rPr>
            </w:pPr>
          </w:p>
        </w:tc>
      </w:tr>
      <w:tr w:rsidR="00144CEC" w:rsidRPr="00EB52B9" w14:paraId="5EADF309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604647E8" w14:textId="77777777" w:rsidR="00144CEC" w:rsidRPr="00C159BE" w:rsidRDefault="00144CEC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Suburb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03418AB1" w14:textId="77777777" w:rsidR="00144CEC" w:rsidRPr="00C159BE" w:rsidRDefault="00144CEC" w:rsidP="00EB52B9">
            <w:pPr>
              <w:spacing w:after="0"/>
              <w:ind w:left="0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726200" w14:textId="77777777" w:rsidR="00144CEC" w:rsidRPr="00C159BE" w:rsidRDefault="00144CEC" w:rsidP="00EB52B9">
            <w:pPr>
              <w:spacing w:after="0"/>
              <w:ind w:left="0"/>
              <w:rPr>
                <w:rFonts w:cs="Helvetica-Light"/>
                <w:b/>
                <w:szCs w:val="20"/>
                <w:lang w:val="en-GB"/>
              </w:rPr>
            </w:pPr>
            <w:r w:rsidRPr="00C159BE">
              <w:rPr>
                <w:rFonts w:cs="Helvetica-Light"/>
                <w:b/>
                <w:szCs w:val="20"/>
                <w:lang w:val="en-GB"/>
              </w:rPr>
              <w:t>Postcode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6483C" w14:textId="77777777" w:rsidR="00144CEC" w:rsidRPr="00C159BE" w:rsidRDefault="00144CEC" w:rsidP="00EB52B9">
            <w:pPr>
              <w:spacing w:after="0"/>
              <w:ind w:left="0"/>
              <w:rPr>
                <w:szCs w:val="20"/>
              </w:rPr>
            </w:pPr>
          </w:p>
        </w:tc>
      </w:tr>
      <w:tr w:rsidR="0079128C" w:rsidRPr="00EB52B9" w14:paraId="09EFA2DE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52519BA3" w14:textId="77777777" w:rsidR="0079128C" w:rsidRPr="00C159BE" w:rsidRDefault="0079128C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Premises address</w:t>
            </w:r>
          </w:p>
        </w:tc>
        <w:tc>
          <w:tcPr>
            <w:tcW w:w="7768" w:type="dxa"/>
            <w:gridSpan w:val="4"/>
            <w:shd w:val="clear" w:color="auto" w:fill="auto"/>
            <w:vAlign w:val="center"/>
          </w:tcPr>
          <w:p w14:paraId="1FCCAC03" w14:textId="77777777" w:rsidR="0079128C" w:rsidRPr="00C159BE" w:rsidRDefault="0079128C" w:rsidP="00EB52B9">
            <w:pPr>
              <w:spacing w:after="0"/>
              <w:ind w:left="0"/>
              <w:rPr>
                <w:szCs w:val="20"/>
              </w:rPr>
            </w:pPr>
          </w:p>
        </w:tc>
      </w:tr>
      <w:tr w:rsidR="0079128C" w:rsidRPr="00EB52B9" w14:paraId="7CBEFCDE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4947E5D4" w14:textId="77777777" w:rsidR="0079128C" w:rsidRPr="00C159BE" w:rsidRDefault="0079128C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Suburb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6648E548" w14:textId="77777777" w:rsidR="0079128C" w:rsidRPr="00C159BE" w:rsidRDefault="0079128C" w:rsidP="00EB52B9">
            <w:pPr>
              <w:spacing w:after="0"/>
              <w:ind w:left="0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90F13F" w14:textId="77777777" w:rsidR="0079128C" w:rsidRPr="00C159BE" w:rsidRDefault="0079128C" w:rsidP="00EB52B9">
            <w:pPr>
              <w:spacing w:after="0"/>
              <w:ind w:left="0"/>
              <w:rPr>
                <w:rFonts w:cs="Helvetica-Light"/>
                <w:b/>
                <w:szCs w:val="20"/>
                <w:lang w:val="en-GB"/>
              </w:rPr>
            </w:pPr>
            <w:r w:rsidRPr="00C159BE">
              <w:rPr>
                <w:rFonts w:cs="Helvetica-Light"/>
                <w:b/>
                <w:szCs w:val="20"/>
                <w:lang w:val="en-GB"/>
              </w:rPr>
              <w:t>Postcode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3BB8D" w14:textId="77777777" w:rsidR="0079128C" w:rsidRPr="00C159BE" w:rsidRDefault="0079128C" w:rsidP="00EB52B9">
            <w:pPr>
              <w:spacing w:after="0"/>
              <w:ind w:left="0"/>
              <w:rPr>
                <w:szCs w:val="20"/>
              </w:rPr>
            </w:pPr>
          </w:p>
        </w:tc>
      </w:tr>
      <w:tr w:rsidR="0079128C" w:rsidRPr="00EB52B9" w14:paraId="41AFFE46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45F7B92C" w14:textId="77777777" w:rsidR="0079128C" w:rsidRPr="00C159BE" w:rsidRDefault="0079128C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Proprietor first name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4B87B5CF" w14:textId="77777777" w:rsidR="0079128C" w:rsidRPr="00C159BE" w:rsidRDefault="0079128C" w:rsidP="00EB52B9">
            <w:pPr>
              <w:spacing w:after="0"/>
              <w:ind w:left="0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56A476" w14:textId="77777777" w:rsidR="0079128C" w:rsidRPr="00C159BE" w:rsidRDefault="0079128C" w:rsidP="00EB52B9">
            <w:pPr>
              <w:spacing w:after="0"/>
              <w:ind w:left="0"/>
              <w:rPr>
                <w:rFonts w:cs="Helvetica-Light"/>
                <w:b/>
                <w:szCs w:val="20"/>
                <w:lang w:val="en-GB"/>
              </w:rPr>
            </w:pPr>
            <w:r w:rsidRPr="00C159BE">
              <w:rPr>
                <w:rFonts w:cs="Helvetica-Light"/>
                <w:b/>
                <w:szCs w:val="20"/>
                <w:lang w:val="en-GB"/>
              </w:rPr>
              <w:t>Surname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09AE" w14:textId="77777777" w:rsidR="0079128C" w:rsidRPr="00C159BE" w:rsidRDefault="0079128C" w:rsidP="00EB52B9">
            <w:pPr>
              <w:spacing w:after="0"/>
              <w:ind w:left="0"/>
              <w:rPr>
                <w:szCs w:val="20"/>
              </w:rPr>
            </w:pPr>
          </w:p>
        </w:tc>
      </w:tr>
      <w:tr w:rsidR="006F624F" w:rsidRPr="00EB52B9" w14:paraId="780E1E8F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17BAA7C3" w14:textId="77777777" w:rsidR="006F624F" w:rsidRPr="00C159BE" w:rsidRDefault="006F624F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Business trading name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6EC29FA1" w14:textId="77777777" w:rsidR="006F624F" w:rsidRPr="00C159BE" w:rsidRDefault="006F624F" w:rsidP="00EB52B9">
            <w:pPr>
              <w:spacing w:after="0"/>
              <w:ind w:left="0"/>
              <w:rPr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72E1BE" w14:textId="77777777" w:rsidR="006F624F" w:rsidRPr="00C159BE" w:rsidRDefault="006F624F" w:rsidP="00EB52B9">
            <w:pPr>
              <w:spacing w:after="0"/>
              <w:ind w:left="0"/>
              <w:rPr>
                <w:rFonts w:cs="Helvetica-Light"/>
                <w:b/>
                <w:szCs w:val="20"/>
                <w:lang w:val="en-GB"/>
              </w:rPr>
            </w:pPr>
            <w:r w:rsidRPr="00C159BE">
              <w:rPr>
                <w:rFonts w:cs="Helvetica-Light"/>
                <w:b/>
                <w:szCs w:val="20"/>
                <w:lang w:val="en-GB"/>
              </w:rPr>
              <w:t>ABN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B1269" w14:textId="77777777" w:rsidR="006F624F" w:rsidRPr="00C159BE" w:rsidRDefault="006F624F" w:rsidP="00EB52B9">
            <w:pPr>
              <w:spacing w:after="0"/>
              <w:ind w:left="0"/>
              <w:rPr>
                <w:szCs w:val="20"/>
              </w:rPr>
            </w:pPr>
          </w:p>
        </w:tc>
      </w:tr>
      <w:tr w:rsidR="00144CEC" w:rsidRPr="00EB52B9" w14:paraId="257DA78B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50B73AAD" w14:textId="77777777" w:rsidR="00144CEC" w:rsidRPr="00C159BE" w:rsidRDefault="0079128C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Premises description</w:t>
            </w:r>
          </w:p>
        </w:tc>
        <w:tc>
          <w:tcPr>
            <w:tcW w:w="7768" w:type="dxa"/>
            <w:gridSpan w:val="4"/>
            <w:shd w:val="clear" w:color="auto" w:fill="auto"/>
            <w:vAlign w:val="center"/>
          </w:tcPr>
          <w:p w14:paraId="2052D9E3" w14:textId="77777777" w:rsidR="00144CEC" w:rsidRPr="00C159BE" w:rsidRDefault="00144CEC" w:rsidP="00EB52B9">
            <w:pPr>
              <w:spacing w:after="0"/>
              <w:ind w:left="0"/>
              <w:rPr>
                <w:rFonts w:cs="Helvetica-Light"/>
                <w:szCs w:val="20"/>
                <w:lang w:val="en-GB"/>
              </w:rPr>
            </w:pPr>
          </w:p>
        </w:tc>
      </w:tr>
      <w:tr w:rsidR="005B0547" w:rsidRPr="00EB52B9" w14:paraId="53F7E7E0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60913D4F" w14:textId="77777777" w:rsidR="005B0547" w:rsidRPr="00C159BE" w:rsidRDefault="005B0547" w:rsidP="00EB52B9">
            <w:pPr>
              <w:spacing w:after="0"/>
              <w:ind w:left="0" w:right="-908"/>
              <w:rPr>
                <w:b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Premises owner/occupier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9FA48" w14:textId="77777777" w:rsidR="005B0547" w:rsidRPr="00C159BE" w:rsidRDefault="005B0547" w:rsidP="00EB52B9">
            <w:pPr>
              <w:spacing w:after="0"/>
              <w:ind w:left="0" w:right="-908"/>
              <w:rPr>
                <w:b/>
                <w:lang w:val="en-GB"/>
              </w:rPr>
            </w:pPr>
            <w:r w:rsidRPr="00C159BE">
              <w:rPr>
                <w:rFonts w:ascii="MS Gothic" w:eastAsia="MS Gothic" w:hAnsi="MS Gothic" w:hint="eastAsia"/>
                <w:lang w:val="en-GB"/>
              </w:rPr>
              <w:t>☐</w:t>
            </w:r>
            <w:r w:rsidRPr="00C159BE">
              <w:rPr>
                <w:lang w:val="en-GB"/>
              </w:rPr>
              <w:t xml:space="preserve"> Owner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1337C4A" w14:textId="77777777" w:rsidR="005B0547" w:rsidRPr="00C159BE" w:rsidRDefault="005B0547" w:rsidP="00EB52B9">
            <w:pPr>
              <w:spacing w:after="0"/>
              <w:ind w:left="0" w:right="-908"/>
              <w:rPr>
                <w:lang w:val="en-GB"/>
              </w:rPr>
            </w:pPr>
            <w:r w:rsidRPr="00C159BE">
              <w:rPr>
                <w:rFonts w:ascii="MS Gothic" w:eastAsia="MS Gothic" w:hAnsi="MS Gothic" w:hint="eastAsia"/>
                <w:lang w:val="en-GB"/>
              </w:rPr>
              <w:t>☐</w:t>
            </w:r>
            <w:r w:rsidRPr="00C159BE">
              <w:rPr>
                <w:lang w:val="en-GB"/>
              </w:rPr>
              <w:t xml:space="preserve"> Occupier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3FE73" w14:textId="77777777" w:rsidR="005B0547" w:rsidRPr="00C159BE" w:rsidRDefault="005B0547" w:rsidP="00EB52B9">
            <w:pPr>
              <w:spacing w:after="0"/>
              <w:ind w:left="0" w:right="-908"/>
              <w:rPr>
                <w:rFonts w:cs="Helvetica-Light"/>
                <w:b/>
                <w:szCs w:val="20"/>
                <w:lang w:val="en-GB"/>
              </w:rPr>
            </w:pPr>
            <w:r w:rsidRPr="00C159BE">
              <w:rPr>
                <w:rFonts w:cs="Helvetica-Light"/>
                <w:b/>
                <w:szCs w:val="20"/>
                <w:lang w:val="en-GB"/>
              </w:rPr>
              <w:t>Animal types</w:t>
            </w:r>
          </w:p>
          <w:p w14:paraId="28B533E8" w14:textId="77777777" w:rsidR="006F624F" w:rsidRPr="00EB52B9" w:rsidRDefault="006F624F" w:rsidP="00EB52B9">
            <w:pPr>
              <w:spacing w:after="0"/>
              <w:ind w:left="0" w:right="-908"/>
              <w:rPr>
                <w:b/>
                <w:sz w:val="20"/>
                <w:lang w:val="en-GB"/>
              </w:rPr>
            </w:pPr>
            <w:r w:rsidRPr="00EB52B9">
              <w:rPr>
                <w:rFonts w:cs="Helvetica-Light"/>
                <w:sz w:val="14"/>
                <w:szCs w:val="19"/>
                <w:lang w:val="en-GB"/>
              </w:rPr>
              <w:t>(Dogs, cats, both)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95129D" w14:textId="77777777" w:rsidR="005B0547" w:rsidRPr="00EB52B9" w:rsidRDefault="005B0547" w:rsidP="00EB52B9">
            <w:pPr>
              <w:spacing w:after="0"/>
              <w:ind w:left="0" w:right="-908"/>
              <w:rPr>
                <w:b/>
                <w:sz w:val="20"/>
                <w:lang w:val="en-GB"/>
              </w:rPr>
            </w:pPr>
          </w:p>
        </w:tc>
      </w:tr>
      <w:tr w:rsidR="005B0547" w:rsidRPr="00EB52B9" w14:paraId="5EA2721F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68876A38" w14:textId="77777777" w:rsidR="005B0547" w:rsidRPr="00C159BE" w:rsidRDefault="005B0547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Business phone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14:paraId="2E02CB20" w14:textId="77777777" w:rsidR="005B0547" w:rsidRPr="00EB52B9" w:rsidRDefault="005B0547" w:rsidP="00EB52B9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749DD" w14:textId="77777777" w:rsidR="005B0547" w:rsidRPr="00EB52B9" w:rsidRDefault="005B0547" w:rsidP="00EB52B9">
            <w:pPr>
              <w:spacing w:after="0"/>
              <w:ind w:left="0"/>
              <w:rPr>
                <w:rFonts w:cs="Helvetica-Light"/>
                <w:b/>
                <w:sz w:val="20"/>
                <w:szCs w:val="20"/>
                <w:lang w:val="en-GB"/>
              </w:rPr>
            </w:pPr>
            <w:r w:rsidRPr="00C159BE">
              <w:rPr>
                <w:rFonts w:cs="Helvetica-Light"/>
                <w:b/>
                <w:szCs w:val="20"/>
                <w:lang w:val="en-GB"/>
              </w:rPr>
              <w:t>After hours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88D0" w14:textId="77777777" w:rsidR="005B0547" w:rsidRPr="00EB52B9" w:rsidRDefault="005B0547" w:rsidP="00EB52B9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5B0547" w:rsidRPr="00EB52B9" w14:paraId="647E9362" w14:textId="77777777" w:rsidTr="002B62F3">
        <w:trPr>
          <w:trHeight w:val="454"/>
        </w:trPr>
        <w:tc>
          <w:tcPr>
            <w:tcW w:w="2864" w:type="dxa"/>
            <w:shd w:val="clear" w:color="auto" w:fill="auto"/>
            <w:vAlign w:val="center"/>
          </w:tcPr>
          <w:p w14:paraId="1900F1F2" w14:textId="77777777" w:rsidR="005B0547" w:rsidRPr="00C159BE" w:rsidRDefault="005B0547" w:rsidP="00EB52B9">
            <w:pPr>
              <w:spacing w:after="0"/>
              <w:ind w:left="0"/>
              <w:rPr>
                <w:rFonts w:cs="Helvetica-Light"/>
                <w:b/>
                <w:szCs w:val="19"/>
                <w:lang w:val="en-GB"/>
              </w:rPr>
            </w:pPr>
            <w:r w:rsidRPr="00C159BE">
              <w:rPr>
                <w:rFonts w:cs="Helvetica-Light"/>
                <w:b/>
                <w:szCs w:val="19"/>
                <w:lang w:val="en-GB"/>
              </w:rPr>
              <w:t>Email address</w:t>
            </w:r>
          </w:p>
        </w:tc>
        <w:tc>
          <w:tcPr>
            <w:tcW w:w="7768" w:type="dxa"/>
            <w:gridSpan w:val="4"/>
            <w:shd w:val="clear" w:color="auto" w:fill="auto"/>
            <w:vAlign w:val="center"/>
          </w:tcPr>
          <w:p w14:paraId="544E8CDB" w14:textId="77777777" w:rsidR="005B0547" w:rsidRPr="00EB52B9" w:rsidRDefault="005B0547" w:rsidP="00EB52B9">
            <w:pPr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14:paraId="66E91108" w14:textId="77777777" w:rsidR="007309BE" w:rsidRPr="00C159BE" w:rsidRDefault="007309BE" w:rsidP="007309BE">
      <w:pPr>
        <w:spacing w:before="120"/>
        <w:ind w:left="-993" w:right="-908"/>
        <w:rPr>
          <w:b/>
          <w:lang w:val="en-GB"/>
        </w:rPr>
      </w:pPr>
      <w:r w:rsidRPr="00C159BE">
        <w:rPr>
          <w:b/>
          <w:lang w:val="en-GB"/>
        </w:rPr>
        <w:t>Application Must Include:</w:t>
      </w:r>
    </w:p>
    <w:p w14:paraId="163F5878" w14:textId="77777777" w:rsidR="007309BE" w:rsidRPr="00C159BE" w:rsidRDefault="007309BE" w:rsidP="007309BE">
      <w:pPr>
        <w:tabs>
          <w:tab w:val="left" w:pos="1134"/>
        </w:tabs>
        <w:ind w:left="-993" w:right="-908"/>
        <w:rPr>
          <w:lang w:val="en-GB"/>
        </w:rPr>
      </w:pPr>
      <w:r w:rsidRPr="00C159BE">
        <w:rPr>
          <w:lang w:val="en-GB"/>
        </w:rPr>
        <w:t>New Applications:</w:t>
      </w:r>
      <w:r w:rsidRPr="00C159BE">
        <w:rPr>
          <w:lang w:val="en-GB"/>
        </w:rPr>
        <w:tab/>
        <w:t>$</w:t>
      </w:r>
      <w:r w:rsidR="00B550DB" w:rsidRPr="00C159BE">
        <w:rPr>
          <w:lang w:val="en-GB"/>
        </w:rPr>
        <w:t>6</w:t>
      </w:r>
      <w:r w:rsidR="006E2589">
        <w:rPr>
          <w:lang w:val="en-GB"/>
        </w:rPr>
        <w:t>8</w:t>
      </w:r>
      <w:r w:rsidRPr="00C159BE">
        <w:rPr>
          <w:lang w:val="en-GB"/>
        </w:rPr>
        <w:t>0.00 application fee (50% refundable if Registra</w:t>
      </w:r>
      <w:bookmarkStart w:id="0" w:name="_GoBack"/>
      <w:bookmarkEnd w:id="0"/>
      <w:r w:rsidRPr="00C159BE">
        <w:rPr>
          <w:lang w:val="en-GB"/>
        </w:rPr>
        <w:t>tion not granted)</w:t>
      </w:r>
    </w:p>
    <w:p w14:paraId="1731B10A" w14:textId="77777777" w:rsidR="007309BE" w:rsidRPr="00C159BE" w:rsidRDefault="00B550DB" w:rsidP="007309BE">
      <w:pPr>
        <w:tabs>
          <w:tab w:val="left" w:pos="1134"/>
        </w:tabs>
        <w:ind w:left="-993" w:right="-908"/>
        <w:rPr>
          <w:lang w:val="en-GB"/>
        </w:rPr>
      </w:pPr>
      <w:r w:rsidRPr="00C159BE">
        <w:rPr>
          <w:lang w:val="en-GB"/>
        </w:rPr>
        <w:t>Renewals:</w:t>
      </w:r>
      <w:r w:rsidRPr="00C159BE">
        <w:rPr>
          <w:lang w:val="en-GB"/>
        </w:rPr>
        <w:tab/>
        <w:t>$3</w:t>
      </w:r>
      <w:r w:rsidR="006E2589">
        <w:rPr>
          <w:lang w:val="en-GB"/>
        </w:rPr>
        <w:t>40</w:t>
      </w:r>
      <w:r w:rsidR="007309BE" w:rsidRPr="00C159BE">
        <w:rPr>
          <w:lang w:val="en-GB"/>
        </w:rPr>
        <w:t>.00 non-refundable application fee</w:t>
      </w:r>
    </w:p>
    <w:p w14:paraId="68617E02" w14:textId="77777777" w:rsidR="00394621" w:rsidRPr="00C159BE" w:rsidRDefault="00394621" w:rsidP="00394621">
      <w:pPr>
        <w:spacing w:before="120"/>
        <w:ind w:left="-993" w:right="-908"/>
        <w:rPr>
          <w:lang w:val="en-GB"/>
        </w:rPr>
      </w:pPr>
      <w:r w:rsidRPr="00C159BE">
        <w:rPr>
          <w:lang w:val="en-GB"/>
        </w:rPr>
        <w:t>I/We the undersigned hereby apply to renew/register/transfer for the year ending 10 April 201</w:t>
      </w:r>
      <w:r w:rsidR="006E2589">
        <w:rPr>
          <w:lang w:val="en-GB"/>
        </w:rPr>
        <w:t>9</w:t>
      </w:r>
      <w:r w:rsidRPr="00C159BE">
        <w:rPr>
          <w:lang w:val="en-GB"/>
        </w:rPr>
        <w:t xml:space="preserve"> </w:t>
      </w:r>
      <w:r w:rsidR="006F624F" w:rsidRPr="00C159BE">
        <w:rPr>
          <w:lang w:val="en-GB"/>
        </w:rPr>
        <w:t>in accordance with Section 47</w:t>
      </w:r>
      <w:r w:rsidRPr="00C159BE">
        <w:rPr>
          <w:lang w:val="en-GB"/>
        </w:rPr>
        <w:t xml:space="preserve"> of the </w:t>
      </w:r>
      <w:r w:rsidRPr="00C159BE">
        <w:rPr>
          <w:i/>
          <w:lang w:val="en-GB"/>
        </w:rPr>
        <w:t>Domestic Animals Act 1994.</w:t>
      </w:r>
    </w:p>
    <w:p w14:paraId="7F2C0776" w14:textId="77777777" w:rsidR="000A78F1" w:rsidRPr="00C159BE" w:rsidRDefault="000A78F1" w:rsidP="007309BE">
      <w:pPr>
        <w:spacing w:before="120" w:after="0"/>
        <w:ind w:right="-908" w:hanging="142"/>
        <w:rPr>
          <w:lang w:val="en-GB"/>
        </w:rPr>
      </w:pPr>
      <w:r w:rsidRPr="00C159BE">
        <w:rPr>
          <w:lang w:val="en-GB"/>
        </w:rPr>
        <w:t>The applicant undertakes to comply with any conditions imposed by Council.</w:t>
      </w: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0A78F1" w:rsidRPr="00EB52B9" w14:paraId="010296DD" w14:textId="77777777" w:rsidTr="00EB52B9">
        <w:trPr>
          <w:trHeight w:val="454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739EB" w14:textId="77777777" w:rsidR="000A78F1" w:rsidRPr="00EB52B9" w:rsidRDefault="000A78F1" w:rsidP="00EB52B9">
            <w:pPr>
              <w:spacing w:after="0"/>
              <w:ind w:left="33" w:right="-908"/>
              <w:rPr>
                <w:lang w:val="en-GB"/>
              </w:rPr>
            </w:pPr>
            <w:r w:rsidRPr="00EB52B9">
              <w:rPr>
                <w:lang w:val="en-GB"/>
              </w:rPr>
              <w:t>Signature of Applicant/s</w:t>
            </w:r>
          </w:p>
          <w:p w14:paraId="16E5D68C" w14:textId="77777777" w:rsidR="007309BE" w:rsidRPr="00EB52B9" w:rsidRDefault="000A78F1" w:rsidP="00EB52B9">
            <w:pPr>
              <w:spacing w:after="0"/>
              <w:ind w:left="33" w:right="-108"/>
              <w:rPr>
                <w:sz w:val="16"/>
                <w:lang w:val="en-GB"/>
              </w:rPr>
            </w:pPr>
            <w:r w:rsidRPr="00EB52B9">
              <w:rPr>
                <w:sz w:val="16"/>
                <w:lang w:val="en-GB"/>
              </w:rPr>
              <w:t xml:space="preserve">(in case of a Company the signing officer must state his/her </w:t>
            </w:r>
          </w:p>
          <w:p w14:paraId="0A647B19" w14:textId="77777777" w:rsidR="000A78F1" w:rsidRPr="00EB52B9" w:rsidRDefault="000A78F1" w:rsidP="00EB52B9">
            <w:pPr>
              <w:ind w:left="33" w:right="-108"/>
              <w:rPr>
                <w:lang w:val="en-GB"/>
              </w:rPr>
            </w:pPr>
            <w:r w:rsidRPr="00EB52B9">
              <w:rPr>
                <w:sz w:val="16"/>
                <w:lang w:val="en-GB"/>
              </w:rPr>
              <w:t>position of authority in such Company)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D33770" w14:textId="77777777" w:rsidR="000A78F1" w:rsidRPr="00EB52B9" w:rsidRDefault="000A78F1" w:rsidP="00EB52B9">
            <w:pPr>
              <w:ind w:left="0" w:right="-908"/>
              <w:rPr>
                <w:lang w:val="en-GB"/>
              </w:rPr>
            </w:pPr>
          </w:p>
        </w:tc>
      </w:tr>
      <w:tr w:rsidR="000A78F1" w:rsidRPr="00EB52B9" w14:paraId="6B08F0A7" w14:textId="77777777" w:rsidTr="00EB52B9">
        <w:trPr>
          <w:trHeight w:val="454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4139" w14:textId="77777777" w:rsidR="000A78F1" w:rsidRPr="00EB52B9" w:rsidRDefault="000A78F1" w:rsidP="00EB52B9">
            <w:pPr>
              <w:ind w:left="0" w:right="-908"/>
              <w:rPr>
                <w:lang w:val="en-GB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</w:tcPr>
          <w:p w14:paraId="636D169A" w14:textId="77777777" w:rsidR="000A78F1" w:rsidRPr="00EB52B9" w:rsidRDefault="000A78F1" w:rsidP="00EB52B9">
            <w:pPr>
              <w:ind w:left="0" w:right="-908"/>
              <w:rPr>
                <w:lang w:val="en-GB"/>
              </w:rPr>
            </w:pPr>
          </w:p>
        </w:tc>
      </w:tr>
      <w:tr w:rsidR="000A78F1" w:rsidRPr="00EB52B9" w14:paraId="7E9D1B93" w14:textId="77777777" w:rsidTr="00EB52B9">
        <w:trPr>
          <w:trHeight w:val="454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2749" w14:textId="77777777" w:rsidR="000A78F1" w:rsidRPr="00EB52B9" w:rsidRDefault="000A78F1" w:rsidP="00EB52B9">
            <w:pPr>
              <w:ind w:left="0" w:right="-908"/>
              <w:rPr>
                <w:lang w:val="en-GB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auto"/>
          </w:tcPr>
          <w:p w14:paraId="4DC0F5A8" w14:textId="77777777" w:rsidR="000A78F1" w:rsidRPr="00EB52B9" w:rsidRDefault="000A78F1" w:rsidP="00EB52B9">
            <w:pPr>
              <w:ind w:left="0" w:right="-908"/>
              <w:rPr>
                <w:lang w:val="en-GB"/>
              </w:rPr>
            </w:pPr>
          </w:p>
        </w:tc>
      </w:tr>
    </w:tbl>
    <w:p w14:paraId="6C37C5AB" w14:textId="77777777" w:rsidR="00585149" w:rsidRDefault="00585149" w:rsidP="00EE01CA">
      <w:pPr>
        <w:widowControl w:val="0"/>
        <w:suppressAutoHyphens/>
        <w:autoSpaceDE w:val="0"/>
        <w:autoSpaceDN w:val="0"/>
        <w:adjustRightInd w:val="0"/>
        <w:spacing w:before="120" w:after="0"/>
        <w:ind w:left="-993" w:right="-908"/>
        <w:textAlignment w:val="center"/>
        <w:rPr>
          <w:rFonts w:ascii="Source Sans Pro" w:hAnsi="Source Sans Pro" w:cs="SourceSansPro-Bold"/>
          <w:b/>
          <w:bCs/>
          <w:color w:val="00A0D6"/>
          <w:sz w:val="24"/>
          <w:szCs w:val="19"/>
          <w:lang w:val="en-GB"/>
        </w:rPr>
      </w:pPr>
    </w:p>
    <w:p w14:paraId="32A72749" w14:textId="77777777" w:rsidR="00EE01CA" w:rsidRPr="007D4936" w:rsidRDefault="00585149" w:rsidP="00EE01CA">
      <w:pPr>
        <w:widowControl w:val="0"/>
        <w:suppressAutoHyphens/>
        <w:autoSpaceDE w:val="0"/>
        <w:autoSpaceDN w:val="0"/>
        <w:adjustRightInd w:val="0"/>
        <w:spacing w:before="120" w:after="0"/>
        <w:ind w:left="-993" w:right="-908"/>
        <w:textAlignment w:val="center"/>
        <w:rPr>
          <w:rFonts w:ascii="Source Sans Pro" w:hAnsi="Source Sans Pro" w:cs="SourceSansPro-Bold"/>
          <w:b/>
          <w:bCs/>
          <w:color w:val="00A0D6"/>
          <w:sz w:val="24"/>
          <w:szCs w:val="19"/>
          <w:lang w:val="en-GB"/>
        </w:rPr>
      </w:pPr>
      <w:r>
        <w:rPr>
          <w:rFonts w:ascii="Source Sans Pro" w:hAnsi="Source Sans Pro" w:cs="SourceSansPro-Bold"/>
          <w:b/>
          <w:bCs/>
          <w:color w:val="00A0D6"/>
          <w:sz w:val="24"/>
          <w:szCs w:val="19"/>
          <w:lang w:val="en-GB"/>
        </w:rPr>
        <w:br w:type="page"/>
      </w:r>
      <w:r w:rsidR="00EE01CA" w:rsidRPr="007D4936">
        <w:rPr>
          <w:rFonts w:ascii="Source Sans Pro" w:hAnsi="Source Sans Pro" w:cs="SourceSansPro-Bold"/>
          <w:b/>
          <w:bCs/>
          <w:color w:val="00A0D6"/>
          <w:sz w:val="24"/>
          <w:szCs w:val="19"/>
          <w:lang w:val="en-GB"/>
        </w:rPr>
        <w:lastRenderedPageBreak/>
        <w:t>Privacy Statement</w:t>
      </w:r>
    </w:p>
    <w:p w14:paraId="519AE03A" w14:textId="77777777" w:rsidR="00394621" w:rsidRPr="00C159BE" w:rsidRDefault="00585149" w:rsidP="00585149">
      <w:pPr>
        <w:widowControl w:val="0"/>
        <w:suppressAutoHyphens/>
        <w:autoSpaceDE w:val="0"/>
        <w:autoSpaceDN w:val="0"/>
        <w:adjustRightInd w:val="0"/>
        <w:spacing w:after="0"/>
        <w:ind w:left="-993" w:right="-908"/>
        <w:textAlignment w:val="center"/>
        <w:rPr>
          <w:rFonts w:cs="Helvetica-Light"/>
          <w:noProof/>
          <w:sz w:val="14"/>
          <w:szCs w:val="19"/>
        </w:rPr>
      </w:pPr>
      <w:r w:rsidRPr="00C159BE">
        <w:rPr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A78D37" wp14:editId="44E164C0">
                <wp:simplePos x="0" y="0"/>
                <wp:positionH relativeFrom="margin">
                  <wp:posOffset>-658495</wp:posOffset>
                </wp:positionH>
                <wp:positionV relativeFrom="page">
                  <wp:posOffset>9203055</wp:posOffset>
                </wp:positionV>
                <wp:extent cx="6598285" cy="1385570"/>
                <wp:effectExtent l="0" t="0" r="1206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8285" cy="1385570"/>
                          <a:chOff x="0" y="0"/>
                          <a:chExt cx="6598045" cy="1387096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81" y="30736"/>
                            <a:ext cx="6377940" cy="1356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980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A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59382B" id="Group 3" o:spid="_x0000_s1026" style="position:absolute;margin-left:-51.85pt;margin-top:724.65pt;width:519.55pt;height:109.1pt;z-index:251659264;mso-position-horizontal-relative:margin;mso-position-vertical-relative:page;mso-width-relative:margin;mso-height-relative:margin" coordsize="65980,13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QRk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">
                <v:shape id="Picture 1" o:spid="_x0000_s1027" type="#_x0000_t75" style="position:absolute;left:1536;top:307;width:63780;height:1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">
                  <v:imagedata r:id="rId11" o:title=""/>
                </v:shape>
                <v:line id="Straight Connector 5" o:spid="_x0000_s1028" style="position:absolute;flip:y;visibility:visible;mso-wrap-style:square" from="0,0" to="659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" strokecolor="#00a0d6" strokeweight=".25pt"/>
                <w10:wrap anchorx="margin" anchory="page"/>
              </v:group>
            </w:pict>
          </mc:Fallback>
        </mc:AlternateContent>
      </w:r>
      <w:r w:rsidRPr="00C159BE">
        <w:rPr>
          <w:rFonts w:cs="Helvetica-Light"/>
          <w:noProof/>
          <w:szCs w:val="19"/>
        </w:rPr>
        <w:t xml:space="preserve">City of Casey is committed to protecting your privacy. Your personal information will be handled in accordance with the </w:t>
      </w:r>
      <w:r w:rsidRPr="00C159BE">
        <w:rPr>
          <w:rFonts w:cs="Helvetica-Light"/>
          <w:i/>
          <w:noProof/>
          <w:szCs w:val="19"/>
        </w:rPr>
        <w:t>Privacy and Data Protection Act 2014</w:t>
      </w:r>
      <w:r w:rsidRPr="00C159BE">
        <w:rPr>
          <w:rFonts w:cs="Helvetica-Light"/>
          <w:noProof/>
          <w:szCs w:val="19"/>
        </w:rPr>
        <w:t xml:space="preserve">. All personal information collected by the City of Casey will only be used for the purposes outlined within our Privacy Policy. Council’s Privacy Policy is available from our website </w:t>
      </w:r>
      <w:hyperlink r:id="rId12" w:history="1">
        <w:r w:rsidRPr="00C159BE">
          <w:rPr>
            <w:rStyle w:val="Hyperlink"/>
            <w:rFonts w:cs="Helvetica-Light"/>
            <w:noProof/>
            <w:szCs w:val="19"/>
          </w:rPr>
          <w:t>www.casey.vic.gov.au/council/your-council/privacy</w:t>
        </w:r>
      </w:hyperlink>
      <w:r w:rsidRPr="00C159BE">
        <w:rPr>
          <w:rFonts w:cs="Helvetica-Light"/>
          <w:noProof/>
          <w:szCs w:val="19"/>
        </w:rPr>
        <w:t xml:space="preserve"> and all Council Customer Service Centres. For further information about how Council manages and uses your personal information or how you can access and/or amend your personal information please contact Council’s Privacy Officers via our website </w:t>
      </w:r>
      <w:hyperlink r:id="rId13" w:history="1">
        <w:r w:rsidRPr="00C159BE">
          <w:rPr>
            <w:rStyle w:val="Hyperlink"/>
            <w:rFonts w:cs="Helvetica-Light"/>
            <w:noProof/>
            <w:szCs w:val="19"/>
          </w:rPr>
          <w:t>www.casey.vic.gov.au/council/contact/feedback-form</w:t>
        </w:r>
      </w:hyperlink>
      <w:r w:rsidRPr="00C159BE">
        <w:rPr>
          <w:rFonts w:cs="Helvetica-Light"/>
          <w:noProof/>
          <w:szCs w:val="19"/>
        </w:rPr>
        <w:t xml:space="preserve"> or by calling on 9705 5200.  </w:t>
      </w:r>
    </w:p>
    <w:sectPr w:rsidR="00394621" w:rsidRPr="00C159BE" w:rsidSect="00EE01CA">
      <w:headerReference w:type="default" r:id="rId14"/>
      <w:footerReference w:type="default" r:id="rId15"/>
      <w:pgSz w:w="11900" w:h="16840"/>
      <w:pgMar w:top="1560" w:right="1797" w:bottom="142" w:left="179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658F6" w14:textId="77777777" w:rsidR="00342769" w:rsidRDefault="00342769" w:rsidP="00D64FE9">
      <w:r>
        <w:separator/>
      </w:r>
    </w:p>
  </w:endnote>
  <w:endnote w:type="continuationSeparator" w:id="0">
    <w:p w14:paraId="6423CE39" w14:textId="77777777" w:rsidR="00342769" w:rsidRDefault="00342769" w:rsidP="00D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FE2FE" w14:textId="77777777" w:rsidR="00EE01CA" w:rsidRDefault="00EE01CA" w:rsidP="00807B2C">
    <w:pPr>
      <w:pStyle w:val="Footer"/>
      <w:tabs>
        <w:tab w:val="clear" w:pos="4320"/>
        <w:tab w:val="clear" w:pos="8640"/>
        <w:tab w:val="right" w:pos="830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559D8" w14:textId="77777777" w:rsidR="00342769" w:rsidRDefault="00342769" w:rsidP="00D64FE9">
      <w:r>
        <w:separator/>
      </w:r>
    </w:p>
  </w:footnote>
  <w:footnote w:type="continuationSeparator" w:id="0">
    <w:p w14:paraId="2E0309C7" w14:textId="77777777" w:rsidR="00342769" w:rsidRDefault="00342769" w:rsidP="00D64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429A" w14:textId="77777777" w:rsidR="00EE01CA" w:rsidRDefault="00EE01CA" w:rsidP="00021F34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D8AF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B48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82B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42AD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CDE9C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020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7B6D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80E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2C3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3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DD25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14331"/>
    <w:multiLevelType w:val="hybridMultilevel"/>
    <w:tmpl w:val="C1CE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12CE"/>
    <w:multiLevelType w:val="hybridMultilevel"/>
    <w:tmpl w:val="305C8C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43479F"/>
    <w:multiLevelType w:val="hybridMultilevel"/>
    <w:tmpl w:val="46E4FDA0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3D052D52"/>
    <w:multiLevelType w:val="hybridMultilevel"/>
    <w:tmpl w:val="C520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44"/>
    <w:rsid w:val="000016C2"/>
    <w:rsid w:val="000167A3"/>
    <w:rsid w:val="000174BA"/>
    <w:rsid w:val="00021F34"/>
    <w:rsid w:val="000306C0"/>
    <w:rsid w:val="000A78F1"/>
    <w:rsid w:val="000B4F04"/>
    <w:rsid w:val="000E662C"/>
    <w:rsid w:val="00113624"/>
    <w:rsid w:val="0012273F"/>
    <w:rsid w:val="00144CEC"/>
    <w:rsid w:val="001671A1"/>
    <w:rsid w:val="00185F8E"/>
    <w:rsid w:val="001906C7"/>
    <w:rsid w:val="001A14FA"/>
    <w:rsid w:val="001C1121"/>
    <w:rsid w:val="001D2DEB"/>
    <w:rsid w:val="001E1C8D"/>
    <w:rsid w:val="001F7E2B"/>
    <w:rsid w:val="00207B25"/>
    <w:rsid w:val="00221021"/>
    <w:rsid w:val="0022371B"/>
    <w:rsid w:val="00255F8B"/>
    <w:rsid w:val="002951CD"/>
    <w:rsid w:val="00296DAB"/>
    <w:rsid w:val="002B62F3"/>
    <w:rsid w:val="002C4E8A"/>
    <w:rsid w:val="003042F1"/>
    <w:rsid w:val="003108B1"/>
    <w:rsid w:val="0031271B"/>
    <w:rsid w:val="00331ADA"/>
    <w:rsid w:val="00342769"/>
    <w:rsid w:val="00391B1B"/>
    <w:rsid w:val="00394621"/>
    <w:rsid w:val="003B2883"/>
    <w:rsid w:val="0041420D"/>
    <w:rsid w:val="00433A9A"/>
    <w:rsid w:val="00436D4A"/>
    <w:rsid w:val="004629EC"/>
    <w:rsid w:val="00472185"/>
    <w:rsid w:val="004C3F4E"/>
    <w:rsid w:val="004D2FAD"/>
    <w:rsid w:val="005150E0"/>
    <w:rsid w:val="00516A59"/>
    <w:rsid w:val="00522CB7"/>
    <w:rsid w:val="00532BC4"/>
    <w:rsid w:val="00537AD8"/>
    <w:rsid w:val="00585149"/>
    <w:rsid w:val="005B0547"/>
    <w:rsid w:val="005B49AC"/>
    <w:rsid w:val="005D0875"/>
    <w:rsid w:val="006511BD"/>
    <w:rsid w:val="006E2589"/>
    <w:rsid w:val="006F6089"/>
    <w:rsid w:val="006F624F"/>
    <w:rsid w:val="00704B77"/>
    <w:rsid w:val="007309BE"/>
    <w:rsid w:val="0079128C"/>
    <w:rsid w:val="007D4936"/>
    <w:rsid w:val="007F7BF4"/>
    <w:rsid w:val="00807B2C"/>
    <w:rsid w:val="008148EA"/>
    <w:rsid w:val="00873F86"/>
    <w:rsid w:val="00875926"/>
    <w:rsid w:val="00882C6E"/>
    <w:rsid w:val="008A235F"/>
    <w:rsid w:val="008D44F2"/>
    <w:rsid w:val="00926DB7"/>
    <w:rsid w:val="009529CB"/>
    <w:rsid w:val="00970C0C"/>
    <w:rsid w:val="009C721D"/>
    <w:rsid w:val="009E11C1"/>
    <w:rsid w:val="009F0831"/>
    <w:rsid w:val="009F26F8"/>
    <w:rsid w:val="00A023ED"/>
    <w:rsid w:val="00A1315A"/>
    <w:rsid w:val="00A86A25"/>
    <w:rsid w:val="00AB547F"/>
    <w:rsid w:val="00AD3B47"/>
    <w:rsid w:val="00B1521A"/>
    <w:rsid w:val="00B274EB"/>
    <w:rsid w:val="00B550DB"/>
    <w:rsid w:val="00B61646"/>
    <w:rsid w:val="00BB5F2B"/>
    <w:rsid w:val="00BC56B5"/>
    <w:rsid w:val="00BD435F"/>
    <w:rsid w:val="00C043A8"/>
    <w:rsid w:val="00C159BE"/>
    <w:rsid w:val="00C24852"/>
    <w:rsid w:val="00C41CD1"/>
    <w:rsid w:val="00C434BB"/>
    <w:rsid w:val="00C44F08"/>
    <w:rsid w:val="00C45909"/>
    <w:rsid w:val="00C6027F"/>
    <w:rsid w:val="00C76E7E"/>
    <w:rsid w:val="00CD120A"/>
    <w:rsid w:val="00CD51DB"/>
    <w:rsid w:val="00D07354"/>
    <w:rsid w:val="00D33736"/>
    <w:rsid w:val="00D64FE9"/>
    <w:rsid w:val="00D93058"/>
    <w:rsid w:val="00DE3348"/>
    <w:rsid w:val="00DF13E5"/>
    <w:rsid w:val="00E042F6"/>
    <w:rsid w:val="00E11CE8"/>
    <w:rsid w:val="00E20B55"/>
    <w:rsid w:val="00E551F1"/>
    <w:rsid w:val="00EA2C44"/>
    <w:rsid w:val="00EB52B9"/>
    <w:rsid w:val="00ED42CD"/>
    <w:rsid w:val="00EE01CA"/>
    <w:rsid w:val="00FB503D"/>
    <w:rsid w:val="00FC565C"/>
    <w:rsid w:val="00FF43D9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505F"/>
  <w15:chartTrackingRefBased/>
  <w15:docId w15:val="{53A2F127-03D5-4E85-BF4D-A29B186E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C44"/>
    <w:pPr>
      <w:spacing w:after="120"/>
      <w:ind w:left="-851"/>
    </w:pPr>
    <w:rPr>
      <w:rFonts w:ascii="Arial" w:hAnsi="Arial"/>
      <w:color w:val="524A48"/>
      <w:sz w:val="22"/>
      <w:szCs w:val="24"/>
      <w:lang w:val="en-US" w:eastAsia="en-US"/>
    </w:rPr>
  </w:style>
  <w:style w:type="paragraph" w:styleId="Heading1">
    <w:name w:val="heading 1"/>
    <w:basedOn w:val="Header"/>
    <w:next w:val="Normal"/>
    <w:link w:val="Heading1Char"/>
    <w:uiPriority w:val="9"/>
    <w:rsid w:val="000306C0"/>
    <w:pPr>
      <w:spacing w:before="0" w:after="200"/>
      <w:outlineLvl w:val="0"/>
    </w:pPr>
    <w:rPr>
      <w:rFonts w:ascii="Source Sans Pro" w:hAnsi="Source Sans Pro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C4E8A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A235F"/>
    <w:pPr>
      <w:keepNext/>
      <w:keepLines/>
      <w:spacing w:after="0" w:line="20" w:lineRule="exact"/>
      <w:outlineLvl w:val="8"/>
    </w:pPr>
    <w:rPr>
      <w:rFonts w:eastAsia="MS Gothic"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="Cambria" w:eastAsia="MS Mincho" w:hAnsi="Cambria"/>
      <w:bCs w:val="0"/>
      <w:i w:val="0"/>
      <w:iCs w:val="0"/>
      <w:caps/>
      <w:color w:val="473E3A"/>
      <w:szCs w:val="22"/>
    </w:rPr>
  </w:style>
  <w:style w:type="character" w:customStyle="1" w:styleId="Heading4Char">
    <w:name w:val="Heading 4 Char"/>
    <w:link w:val="Heading4"/>
    <w:uiPriority w:val="9"/>
    <w:semiHidden/>
    <w:rsid w:val="00BB5F2B"/>
    <w:rPr>
      <w:rFonts w:ascii="Calibri" w:eastAsia="MS Gothic" w:hAnsi="Calibri" w:cs="Times New Roman"/>
      <w:b/>
      <w:bCs/>
      <w:i/>
      <w:iCs/>
      <w:color w:val="4F81BD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iPriority w:val="99"/>
    <w:unhideWhenUsed/>
    <w:qFormat/>
    <w:rsid w:val="008148EA"/>
    <w:pPr>
      <w:spacing w:before="80" w:after="80"/>
    </w:pPr>
    <w:rPr>
      <w:rFonts w:ascii="Arial" w:hAnsi="Arial"/>
      <w:color w:val="FFFFFF"/>
      <w:sz w:val="22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8148EA"/>
    <w:rPr>
      <w:rFonts w:ascii="Arial" w:hAnsi="Arial"/>
      <w:color w:val="FFFFFF"/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021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F34"/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rsid w:val="00D93058"/>
    <w:rPr>
      <w:rFonts w:ascii="Arial" w:hAnsi="Arial"/>
      <w:b/>
      <w:bCs/>
      <w:i w:val="0"/>
      <w:iCs/>
    </w:rPr>
  </w:style>
  <w:style w:type="character" w:styleId="Hyperlink">
    <w:name w:val="Hyperlink"/>
    <w:uiPriority w:val="99"/>
    <w:unhideWhenUsed/>
    <w:qFormat/>
    <w:rsid w:val="00021F3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306C0"/>
    <w:rPr>
      <w:rFonts w:ascii="Source Sans Pro" w:hAnsi="Source Sans Pro"/>
      <w:b/>
      <w:color w:val="FFFFFF"/>
      <w:sz w:val="16"/>
      <w:szCs w:val="16"/>
    </w:rPr>
  </w:style>
  <w:style w:type="character" w:styleId="Strong">
    <w:name w:val="Strong"/>
    <w:uiPriority w:val="22"/>
    <w:rsid w:val="00D64FE9"/>
    <w:rPr>
      <w:b/>
      <w:bCs/>
    </w:rPr>
  </w:style>
  <w:style w:type="paragraph" w:customStyle="1" w:styleId="Website">
    <w:name w:val="Website"/>
    <w:basedOn w:val="Normal"/>
    <w:uiPriority w:val="99"/>
    <w:qFormat/>
    <w:rsid w:val="008148EA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character" w:customStyle="1" w:styleId="Heading2Char">
    <w:name w:val="Heading 2 Char"/>
    <w:link w:val="Heading2"/>
    <w:uiPriority w:val="9"/>
    <w:rsid w:val="002C4E8A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Heading02">
    <w:name w:val="Heading 02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1">
    <w:name w:val="Heading 01"/>
    <w:basedOn w:val="Normal"/>
    <w:uiPriority w:val="99"/>
    <w:qFormat/>
    <w:rsid w:val="00ED42CD"/>
    <w:pPr>
      <w:widowControl w:val="0"/>
      <w:suppressAutoHyphens/>
      <w:autoSpaceDE w:val="0"/>
      <w:autoSpaceDN w:val="0"/>
      <w:adjustRightInd w:val="0"/>
      <w:spacing w:after="0"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3">
    <w:name w:val="Heading 03"/>
    <w:basedOn w:val="Heading01"/>
    <w:uiPriority w:val="99"/>
    <w:qFormat/>
    <w:rsid w:val="000016C2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807B2C"/>
    <w:pPr>
      <w:widowControl w:val="0"/>
      <w:autoSpaceDE w:val="0"/>
      <w:autoSpaceDN w:val="0"/>
      <w:adjustRightInd w:val="0"/>
      <w:spacing w:after="0" w:line="340" w:lineRule="atLeast"/>
      <w:textAlignment w:val="center"/>
    </w:pPr>
    <w:rPr>
      <w:rFonts w:cs="Helvetica-Light"/>
      <w:color w:val="00A0D6"/>
      <w:sz w:val="30"/>
      <w:szCs w:val="30"/>
      <w:lang w:val="en-GB"/>
    </w:rPr>
  </w:style>
  <w:style w:type="paragraph" w:customStyle="1" w:styleId="Body">
    <w:name w:val="Body"/>
    <w:uiPriority w:val="99"/>
    <w:rsid w:val="008148EA"/>
    <w:pPr>
      <w:widowControl w:val="0"/>
      <w:suppressAutoHyphens/>
      <w:autoSpaceDE w:val="0"/>
      <w:autoSpaceDN w:val="0"/>
      <w:adjustRightInd w:val="0"/>
      <w:spacing w:after="170" w:line="220" w:lineRule="atLeast"/>
      <w:ind w:left="-851"/>
      <w:textAlignment w:val="center"/>
    </w:pPr>
    <w:rPr>
      <w:rFonts w:ascii="Arial" w:hAnsi="Arial" w:cs="Helvetica-Light"/>
      <w:color w:val="524A48"/>
      <w:sz w:val="22"/>
      <w:szCs w:val="19"/>
      <w:lang w:val="en-GB" w:eastAsia="en-US"/>
    </w:rPr>
  </w:style>
  <w:style w:type="paragraph" w:customStyle="1" w:styleId="Subheading">
    <w:name w:val="Subheading"/>
    <w:basedOn w:val="Body"/>
    <w:uiPriority w:val="99"/>
    <w:qFormat/>
    <w:rsid w:val="008148EA"/>
    <w:pPr>
      <w:spacing w:before="283" w:after="113"/>
    </w:pPr>
    <w:rPr>
      <w:rFonts w:ascii="Source Sans Pro" w:hAnsi="Source Sans Pro" w:cs="SourceSansPro-Bold"/>
      <w:b/>
      <w:bCs/>
      <w:color w:val="00A0D6"/>
      <w:sz w:val="26"/>
    </w:rPr>
  </w:style>
  <w:style w:type="paragraph" w:customStyle="1" w:styleId="Bullets">
    <w:name w:val="Bullets"/>
    <w:basedOn w:val="Normal"/>
    <w:uiPriority w:val="99"/>
    <w:qFormat/>
    <w:rsid w:val="008148EA"/>
    <w:pPr>
      <w:widowControl w:val="0"/>
      <w:numPr>
        <w:numId w:val="4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szCs w:val="19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DAB"/>
  </w:style>
  <w:style w:type="paragraph" w:styleId="Revision">
    <w:name w:val="Revision"/>
    <w:hidden/>
    <w:uiPriority w:val="99"/>
    <w:semiHidden/>
    <w:rsid w:val="00296DAB"/>
    <w:rPr>
      <w:rFonts w:ascii="Arial" w:hAnsi="Arial"/>
      <w:sz w:val="22"/>
      <w:szCs w:val="24"/>
      <w:lang w:val="en-US" w:eastAsia="en-US"/>
    </w:rPr>
  </w:style>
  <w:style w:type="paragraph" w:customStyle="1" w:styleId="Default">
    <w:name w:val="Default"/>
    <w:rsid w:val="005D0875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unhideWhenUsed/>
    <w:qFormat/>
    <w:rsid w:val="008A235F"/>
    <w:rPr>
      <w:rFonts w:ascii="Arial" w:hAnsi="Arial"/>
      <w:spacing w:val="0"/>
      <w:sz w:val="4"/>
      <w:szCs w:val="18"/>
    </w:rPr>
  </w:style>
  <w:style w:type="character" w:customStyle="1" w:styleId="Heading9Char">
    <w:name w:val="Heading 9 Char"/>
    <w:link w:val="Heading9"/>
    <w:uiPriority w:val="9"/>
    <w:rsid w:val="008A235F"/>
    <w:rPr>
      <w:rFonts w:ascii="Arial" w:eastAsia="MS Gothic" w:hAnsi="Arial" w:cs="Times New Roman"/>
      <w:iCs/>
      <w:color w:val="363636"/>
      <w:sz w:val="20"/>
      <w:szCs w:val="20"/>
    </w:rPr>
  </w:style>
  <w:style w:type="table" w:styleId="TableGrid">
    <w:name w:val="Table Grid"/>
    <w:basedOn w:val="TableNormal"/>
    <w:rsid w:val="00EA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EA2C44"/>
    <w:rPr>
      <w:color w:val="808080"/>
    </w:rPr>
  </w:style>
  <w:style w:type="paragraph" w:styleId="ListParagraph">
    <w:name w:val="List Paragraph"/>
    <w:basedOn w:val="Normal"/>
    <w:uiPriority w:val="34"/>
    <w:rsid w:val="00391B1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39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1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casey.vic.gov.au/council/your-council/privacy" TargetMode="External"/><Relationship Id="rId13" Type="http://schemas.openxmlformats.org/officeDocument/2006/relationships/hyperlink" Target="http://www.casey.vic.gov.au/council/contact/feedback-for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4%20single%20page%20flyer%20templates\A4%20single%20page%20flyer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C7D17-2400-5547-8FD1-3A738B9B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P:\Templates\A4 single page flyer templates\A4 single page flyer_Blue.dotx</Template>
  <TotalTime>1</TotalTime>
  <Pages>2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Ashton</dc:creator>
  <cp:keywords/>
  <cp:lastModifiedBy>danushka.silva05@gmail.com</cp:lastModifiedBy>
  <cp:revision>2</cp:revision>
  <cp:lastPrinted>2016-08-29T02:41:00Z</cp:lastPrinted>
  <dcterms:created xsi:type="dcterms:W3CDTF">2018-06-28T01:08:00Z</dcterms:created>
  <dcterms:modified xsi:type="dcterms:W3CDTF">2018-06-28T01:08:00Z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