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1" w:type="dxa"/>
        <w:tblInd w:w="-1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7794"/>
      </w:tblGrid>
      <w:tr w:rsidR="00D5326D" w14:paraId="30828A61" w14:textId="77777777" w:rsidTr="00D5326D">
        <w:trPr>
          <w:trHeight w:hRule="exact" w:val="463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E4C5" w14:textId="77777777" w:rsidR="00D5326D" w:rsidRDefault="00D5326D" w:rsidP="00B47CE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EC34071" w14:textId="77777777" w:rsidR="00D5326D" w:rsidRDefault="00D5326D" w:rsidP="00B47CE1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AME:</w:t>
            </w:r>
          </w:p>
        </w:tc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1808" w14:textId="77777777" w:rsidR="00D5326D" w:rsidRDefault="00D5326D" w:rsidP="00B47CE1"/>
        </w:tc>
      </w:tr>
      <w:tr w:rsidR="00D5326D" w14:paraId="0C306B43" w14:textId="77777777" w:rsidTr="00D5326D">
        <w:trPr>
          <w:trHeight w:hRule="exact" w:val="714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69CE" w14:textId="77777777" w:rsidR="00D5326D" w:rsidRDefault="00D5326D" w:rsidP="00B47CE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CFED102" w14:textId="77777777" w:rsidR="00D5326D" w:rsidRDefault="00D5326D" w:rsidP="00B47CE1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ESS:</w:t>
            </w:r>
          </w:p>
        </w:tc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3D61" w14:textId="77777777" w:rsidR="00D5326D" w:rsidRDefault="00D5326D" w:rsidP="00B47CE1"/>
        </w:tc>
      </w:tr>
      <w:tr w:rsidR="00D5326D" w14:paraId="31A23B8F" w14:textId="77777777" w:rsidTr="00D5326D">
        <w:trPr>
          <w:trHeight w:hRule="exact" w:val="503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A595" w14:textId="77777777" w:rsidR="00D5326D" w:rsidRDefault="00D5326D" w:rsidP="00B47CE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79D02077" w14:textId="77777777" w:rsidR="00D5326D" w:rsidRDefault="00D5326D" w:rsidP="00B47CE1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No:</w:t>
            </w:r>
          </w:p>
        </w:tc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5F2E" w14:textId="77777777" w:rsidR="00D5326D" w:rsidRDefault="00D5326D" w:rsidP="00B47CE1"/>
        </w:tc>
      </w:tr>
      <w:tr w:rsidR="00D5326D" w14:paraId="0C08404C" w14:textId="77777777" w:rsidTr="00D5326D">
        <w:trPr>
          <w:trHeight w:hRule="exact" w:val="487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39A3E" w14:textId="77777777" w:rsidR="00D5326D" w:rsidRDefault="00D5326D" w:rsidP="00B47CE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BD10654" w14:textId="77777777" w:rsidR="00D5326D" w:rsidRDefault="00D5326D" w:rsidP="00B47C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RESS:</w:t>
            </w:r>
          </w:p>
        </w:tc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C9B22" w14:textId="77777777" w:rsidR="00D5326D" w:rsidRDefault="00D5326D" w:rsidP="00B47CE1"/>
        </w:tc>
      </w:tr>
      <w:tr w:rsidR="00D5326D" w14:paraId="4C622646" w14:textId="77777777" w:rsidTr="00762711">
        <w:trPr>
          <w:trHeight w:hRule="exact" w:val="633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4807" w14:textId="77777777" w:rsidR="00D5326D" w:rsidRDefault="00D5326D" w:rsidP="00B47CE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DB2F2A8" w14:textId="77777777" w:rsidR="00D5326D" w:rsidRDefault="00D5326D" w:rsidP="00B47C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</w:tc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071F" w14:textId="77777777" w:rsidR="00D5326D" w:rsidRDefault="00D5326D" w:rsidP="00B47CE1"/>
        </w:tc>
      </w:tr>
      <w:tr w:rsidR="00D5326D" w14:paraId="4F7F8A6C" w14:textId="77777777" w:rsidTr="00D5326D">
        <w:trPr>
          <w:trHeight w:hRule="exact" w:val="517"/>
        </w:trPr>
        <w:tc>
          <w:tcPr>
            <w:tcW w:w="10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287D" w14:textId="77777777" w:rsidR="00D5326D" w:rsidRDefault="00D5326D" w:rsidP="00B47CE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315342E" w14:textId="77777777" w:rsidR="00D5326D" w:rsidRDefault="00D5326D" w:rsidP="00B47CE1">
            <w:pPr>
              <w:pStyle w:val="TableParagraph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ESS/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IRE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S:</w:t>
            </w:r>
          </w:p>
        </w:tc>
      </w:tr>
      <w:tr w:rsidR="00D5326D" w14:paraId="4FAF15C9" w14:textId="77777777" w:rsidTr="00D5326D">
        <w:trPr>
          <w:trHeight w:hRule="exact" w:val="661"/>
        </w:trPr>
        <w:tc>
          <w:tcPr>
            <w:tcW w:w="10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E3689" w14:textId="77777777" w:rsidR="00D5326D" w:rsidRDefault="00D5326D" w:rsidP="00B47CE1"/>
        </w:tc>
      </w:tr>
      <w:tr w:rsidR="00D5326D" w14:paraId="58613F8E" w14:textId="77777777" w:rsidTr="00D5326D">
        <w:trPr>
          <w:trHeight w:hRule="exact" w:val="462"/>
        </w:trPr>
        <w:tc>
          <w:tcPr>
            <w:tcW w:w="10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3AF24" w14:textId="77777777" w:rsidR="00D5326D" w:rsidRDefault="00D5326D" w:rsidP="00B47CE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5BC2B9DD" w14:textId="77777777" w:rsidR="00D5326D" w:rsidRDefault="00D5326D" w:rsidP="00B47C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</w:tc>
      </w:tr>
      <w:tr w:rsidR="00D5326D" w14:paraId="3AFB5C1A" w14:textId="77777777" w:rsidTr="00D5326D">
        <w:trPr>
          <w:trHeight w:hRule="exact" w:val="662"/>
        </w:trPr>
        <w:tc>
          <w:tcPr>
            <w:tcW w:w="10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167C" w14:textId="77777777" w:rsidR="00D5326D" w:rsidRDefault="00D5326D" w:rsidP="00B47CE1"/>
        </w:tc>
      </w:tr>
      <w:tr w:rsidR="00D5326D" w14:paraId="4CD5BD2C" w14:textId="77777777" w:rsidTr="00D5326D">
        <w:trPr>
          <w:trHeight w:hRule="exact" w:val="2334"/>
        </w:trPr>
        <w:tc>
          <w:tcPr>
            <w:tcW w:w="10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2F1B" w14:textId="77777777" w:rsidR="00D5326D" w:rsidRDefault="00D5326D" w:rsidP="00B47CE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360FA98" w14:textId="77777777" w:rsidR="00D5326D" w:rsidRDefault="00D5326D" w:rsidP="00B47CE1">
            <w:pPr>
              <w:pStyle w:val="TableParagraph"/>
              <w:ind w:right="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APPLICAN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T'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ECLARA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N:</w:t>
            </w:r>
          </w:p>
          <w:p w14:paraId="6A7A869D" w14:textId="77777777" w:rsidR="00D5326D" w:rsidRDefault="00D5326D" w:rsidP="00B47CE1">
            <w:pPr>
              <w:pStyle w:val="TableParagraph"/>
              <w:spacing w:before="26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supplied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identified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dance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encing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68.</w:t>
            </w:r>
          </w:p>
          <w:p w14:paraId="798B165D" w14:textId="77777777" w:rsidR="00D5326D" w:rsidRDefault="00D5326D" w:rsidP="00B47CE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7E5EC1D" w14:textId="77777777" w:rsidR="00D5326D" w:rsidRDefault="00D5326D" w:rsidP="00B47CE1">
            <w:pPr>
              <w:pStyle w:val="TableParagraph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ACKNOWLEDGE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DECLARATION</w:t>
            </w:r>
          </w:p>
          <w:p w14:paraId="7A9FF7F6" w14:textId="77777777" w:rsidR="00D5326D" w:rsidRDefault="00D5326D" w:rsidP="00B47CE1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37690378" w14:textId="2D68EACA" w:rsidR="00762711" w:rsidRDefault="00D5326D" w:rsidP="00D5326D">
            <w:pPr>
              <w:pStyle w:val="TableParagraph"/>
              <w:tabs>
                <w:tab w:val="left" w:pos="5588"/>
              </w:tabs>
              <w:ind w:left="260" w:right="2980"/>
              <w:rPr>
                <w:rFonts w:ascii="Arial" w:eastAsia="Arial" w:hAnsi="Arial" w:cs="Arial"/>
                <w:w w:val="99"/>
                <w:position w:val="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submitted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2ADCECEC" w14:textId="77777777" w:rsidR="00762711" w:rsidRDefault="00D5326D" w:rsidP="00762711">
            <w:pPr>
              <w:pStyle w:val="TableParagraph"/>
              <w:tabs>
                <w:tab w:val="left" w:pos="5588"/>
              </w:tabs>
              <w:ind w:left="260" w:right="2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Box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NARRE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VIC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805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D1B4F23" w14:textId="4750B9FD" w:rsidR="00D5326D" w:rsidRDefault="00D5326D" w:rsidP="00762711">
            <w:pPr>
              <w:pStyle w:val="TableParagraph"/>
              <w:tabs>
                <w:tab w:val="left" w:pos="5220"/>
              </w:tabs>
              <w:ind w:left="260" w:right="2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sz w:val="16"/>
                  <w:szCs w:val="16"/>
                </w:rPr>
                <w:t>case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y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cc@cas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y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.vic.gov.au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ab/>
              </w:r>
            </w:hyperlink>
            <w:r w:rsidR="00762711">
              <w:rPr>
                <w:rFonts w:ascii="Arial" w:eastAsia="Arial" w:hAnsi="Arial" w:cs="Arial"/>
                <w:sz w:val="16"/>
                <w:szCs w:val="16"/>
              </w:rPr>
              <w:t>Please tick if you agree</w:t>
            </w:r>
          </w:p>
          <w:p w14:paraId="7EFC0542" w14:textId="2562B9D4" w:rsidR="00762711" w:rsidRDefault="00762711" w:rsidP="00762711">
            <w:pPr>
              <w:pStyle w:val="TableParagraph"/>
              <w:tabs>
                <w:tab w:val="left" w:pos="5220"/>
              </w:tabs>
              <w:ind w:left="260" w:right="29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7FAF70" w14:textId="7BBB5F5F" w:rsidR="00762711" w:rsidRDefault="00762711" w:rsidP="00762711">
            <w:pPr>
              <w:pStyle w:val="TableParagraph"/>
              <w:tabs>
                <w:tab w:val="left" w:pos="4680"/>
                <w:tab w:val="left" w:pos="5220"/>
              </w:tabs>
              <w:ind w:left="260" w:right="2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E46CB54" w14:textId="73B375E6" w:rsidR="00762711" w:rsidRDefault="00762711" w:rsidP="00762711">
            <w:pPr>
              <w:pStyle w:val="TableParagraph"/>
              <w:tabs>
                <w:tab w:val="left" w:pos="4860"/>
                <w:tab w:val="left" w:pos="5220"/>
              </w:tabs>
              <w:ind w:left="260" w:right="2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  <w:t>Date: …………………………</w:t>
            </w:r>
          </w:p>
          <w:p w14:paraId="66528BF5" w14:textId="77777777" w:rsidR="00762711" w:rsidRDefault="00762711" w:rsidP="00762711">
            <w:pPr>
              <w:pStyle w:val="TableParagraph"/>
              <w:tabs>
                <w:tab w:val="left" w:pos="5220"/>
              </w:tabs>
              <w:ind w:left="260" w:right="29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388868" w14:textId="29490F98" w:rsidR="00D5326D" w:rsidRDefault="00D5326D" w:rsidP="00762711">
            <w:pPr>
              <w:pStyle w:val="TableParagraph"/>
              <w:tabs>
                <w:tab w:val="left" w:pos="5430"/>
              </w:tabs>
              <w:spacing w:line="184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6"/>
                <w:sz w:val="16"/>
                <w:szCs w:val="16"/>
              </w:rPr>
              <w:tab/>
            </w:r>
          </w:p>
        </w:tc>
      </w:tr>
    </w:tbl>
    <w:p w14:paraId="6D5F7439" w14:textId="7536B3A9" w:rsidR="00D5326D" w:rsidRDefault="00D5326D" w:rsidP="00D5326D">
      <w:pPr>
        <w:spacing w:before="71"/>
        <w:ind w:left="-1440" w:right="-114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40DCB2" wp14:editId="7D390AC9">
                <wp:simplePos x="0" y="0"/>
                <wp:positionH relativeFrom="page">
                  <wp:posOffset>3681730</wp:posOffset>
                </wp:positionH>
                <wp:positionV relativeFrom="paragraph">
                  <wp:posOffset>-609600</wp:posOffset>
                </wp:positionV>
                <wp:extent cx="215900" cy="215900"/>
                <wp:effectExtent l="14605" t="9525" r="7620" b="1270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798" y="-960"/>
                          <a:chExt cx="340" cy="34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5798" y="-960"/>
                            <a:ext cx="340" cy="340"/>
                          </a:xfrm>
                          <a:custGeom>
                            <a:avLst/>
                            <a:gdLst>
                              <a:gd name="T0" fmla="+- 0 5798 5798"/>
                              <a:gd name="T1" fmla="*/ T0 w 340"/>
                              <a:gd name="T2" fmla="+- 0 -620 -960"/>
                              <a:gd name="T3" fmla="*/ -620 h 340"/>
                              <a:gd name="T4" fmla="+- 0 6138 5798"/>
                              <a:gd name="T5" fmla="*/ T4 w 340"/>
                              <a:gd name="T6" fmla="+- 0 -620 -960"/>
                              <a:gd name="T7" fmla="*/ -620 h 340"/>
                              <a:gd name="T8" fmla="+- 0 6138 5798"/>
                              <a:gd name="T9" fmla="*/ T8 w 340"/>
                              <a:gd name="T10" fmla="+- 0 -960 -960"/>
                              <a:gd name="T11" fmla="*/ -960 h 340"/>
                              <a:gd name="T12" fmla="+- 0 5798 5798"/>
                              <a:gd name="T13" fmla="*/ T12 w 340"/>
                              <a:gd name="T14" fmla="+- 0 -960 -960"/>
                              <a:gd name="T15" fmla="*/ -960 h 340"/>
                              <a:gd name="T16" fmla="+- 0 5798 5798"/>
                              <a:gd name="T17" fmla="*/ T16 w 340"/>
                              <a:gd name="T18" fmla="+- 0 -620 -960"/>
                              <a:gd name="T19" fmla="*/ -62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646ED" id="Group 23" o:spid="_x0000_s1026" style="position:absolute;margin-left:289.9pt;margin-top:-48pt;width:17pt;height:17pt;z-index:-251657216;mso-position-horizontal-relative:page" coordorigin="5798,-96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">
                <v:shape id="Freeform 3" o:spid="_x0000_s1027" style="position:absolute;left:5798;top:-96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<v:path arrowok="t" o:connecttype="custom" o:connectlocs="0,-620;340,-620;340,-960;0,-960;0,-62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QU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xamp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Dr</w:t>
      </w:r>
      <w:r>
        <w:rPr>
          <w:rFonts w:ascii="Arial" w:eastAsia="Arial" w:hAnsi="Arial" w:cs="Arial"/>
          <w:b/>
          <w:bCs/>
        </w:rPr>
        <w:t>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's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Licence</w:t>
      </w:r>
      <w:proofErr w:type="spellEnd"/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otice/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1"/>
        </w:rPr>
        <w:t xml:space="preserve"> 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tifi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ate</w:t>
      </w:r>
    </w:p>
    <w:p w14:paraId="01FAAD91" w14:textId="77777777" w:rsidR="00D5326D" w:rsidRDefault="00D5326D" w:rsidP="00D5326D">
      <w:pPr>
        <w:spacing w:before="1" w:line="120" w:lineRule="exact"/>
        <w:jc w:val="center"/>
        <w:rPr>
          <w:sz w:val="12"/>
          <w:szCs w:val="12"/>
        </w:rPr>
      </w:pPr>
    </w:p>
    <w:p w14:paraId="08E134B9" w14:textId="77777777" w:rsidR="00D5326D" w:rsidRDefault="00D5326D" w:rsidP="00D5326D">
      <w:pPr>
        <w:ind w:left="-1440" w:right="-1147"/>
        <w:jc w:val="center"/>
        <w:rPr>
          <w:rFonts w:ascii="Source Sans Pro" w:eastAsia="Source Sans Pro" w:hAnsi="Source Sans Pro" w:cs="Source Sans Pro"/>
          <w:sz w:val="26"/>
          <w:szCs w:val="26"/>
        </w:rPr>
      </w:pP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T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O</w:t>
      </w:r>
      <w:r>
        <w:rPr>
          <w:rFonts w:ascii="Source Sans Pro" w:eastAsia="Source Sans Pro" w:hAnsi="Source Sans Pro" w:cs="Source Sans Pro"/>
          <w:color w:val="009FD5"/>
          <w:spacing w:val="-5"/>
          <w:w w:val="105"/>
          <w:sz w:val="26"/>
          <w:szCs w:val="26"/>
        </w:rPr>
        <w:t xml:space="preserve"> 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B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E</w:t>
      </w:r>
      <w:r>
        <w:rPr>
          <w:rFonts w:ascii="Source Sans Pro" w:eastAsia="Source Sans Pro" w:hAnsi="Source Sans Pro" w:cs="Source Sans Pro"/>
          <w:color w:val="009FD5"/>
          <w:spacing w:val="-6"/>
          <w:w w:val="105"/>
          <w:sz w:val="26"/>
          <w:szCs w:val="26"/>
        </w:rPr>
        <w:t xml:space="preserve"> 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C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OMP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L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ETE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D</w:t>
      </w:r>
      <w:r>
        <w:rPr>
          <w:rFonts w:ascii="Source Sans Pro" w:eastAsia="Source Sans Pro" w:hAnsi="Source Sans Pro" w:cs="Source Sans Pro"/>
          <w:color w:val="009FD5"/>
          <w:spacing w:val="-5"/>
          <w:w w:val="105"/>
          <w:sz w:val="26"/>
          <w:szCs w:val="26"/>
        </w:rPr>
        <w:t xml:space="preserve"> 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B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Y</w:t>
      </w:r>
      <w:r>
        <w:rPr>
          <w:rFonts w:ascii="Source Sans Pro" w:eastAsia="Source Sans Pro" w:hAnsi="Source Sans Pro" w:cs="Source Sans Pro"/>
          <w:color w:val="009FD5"/>
          <w:spacing w:val="-5"/>
          <w:w w:val="105"/>
          <w:sz w:val="26"/>
          <w:szCs w:val="26"/>
        </w:rPr>
        <w:t xml:space="preserve"> 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C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O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U</w:t>
      </w:r>
      <w:r>
        <w:rPr>
          <w:rFonts w:ascii="Source Sans Pro" w:eastAsia="Source Sans Pro" w:hAnsi="Source Sans Pro" w:cs="Source Sans Pro"/>
          <w:color w:val="009FD5"/>
          <w:spacing w:val="-3"/>
          <w:w w:val="105"/>
          <w:sz w:val="26"/>
          <w:szCs w:val="26"/>
        </w:rPr>
        <w:t>NC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I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L</w:t>
      </w:r>
      <w:r>
        <w:rPr>
          <w:rFonts w:ascii="Source Sans Pro" w:eastAsia="Source Sans Pro" w:hAnsi="Source Sans Pro" w:cs="Source Sans Pro"/>
          <w:color w:val="009FD5"/>
          <w:spacing w:val="-5"/>
          <w:w w:val="105"/>
          <w:sz w:val="26"/>
          <w:szCs w:val="26"/>
        </w:rPr>
        <w:t xml:space="preserve"> 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ST</w:t>
      </w:r>
      <w:r>
        <w:rPr>
          <w:rFonts w:ascii="Source Sans Pro" w:eastAsia="Source Sans Pro" w:hAnsi="Source Sans Pro" w:cs="Source Sans Pro"/>
          <w:color w:val="009FD5"/>
          <w:w w:val="105"/>
          <w:sz w:val="26"/>
          <w:szCs w:val="26"/>
        </w:rPr>
        <w:t>A</w:t>
      </w:r>
      <w:r>
        <w:rPr>
          <w:rFonts w:ascii="Source Sans Pro" w:eastAsia="Source Sans Pro" w:hAnsi="Source Sans Pro" w:cs="Source Sans Pro"/>
          <w:color w:val="009FD5"/>
          <w:spacing w:val="-1"/>
          <w:w w:val="105"/>
          <w:sz w:val="26"/>
          <w:szCs w:val="26"/>
        </w:rPr>
        <w:t>FF</w:t>
      </w:r>
    </w:p>
    <w:tbl>
      <w:tblPr>
        <w:tblW w:w="10306" w:type="dxa"/>
        <w:tblInd w:w="-1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376"/>
        <w:gridCol w:w="527"/>
        <w:gridCol w:w="6790"/>
      </w:tblGrid>
      <w:tr w:rsidR="00D5326D" w14:paraId="17238B63" w14:textId="77777777" w:rsidTr="00D5326D">
        <w:trPr>
          <w:trHeight w:hRule="exact" w:val="366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8E78C4A" w14:textId="77777777" w:rsidR="00D5326D" w:rsidRDefault="00D5326D" w:rsidP="00B47CE1">
            <w:pPr>
              <w:pStyle w:val="TableParagraph"/>
              <w:spacing w:before="86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NCIL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  <w:tc>
          <w:tcPr>
            <w:tcW w:w="376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14:paraId="45FDC993" w14:textId="77777777" w:rsidR="00D5326D" w:rsidRDefault="00D5326D" w:rsidP="00B47CE1"/>
        </w:tc>
        <w:tc>
          <w:tcPr>
            <w:tcW w:w="5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2AEC50" w14:textId="77777777" w:rsidR="00D5326D" w:rsidRDefault="00D5326D" w:rsidP="00B47CE1"/>
        </w:tc>
        <w:tc>
          <w:tcPr>
            <w:tcW w:w="679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DB87FB8" w14:textId="77777777" w:rsidR="00D5326D" w:rsidRDefault="00D5326D" w:rsidP="00B47CE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A089AB2" w14:textId="77777777" w:rsidR="00D5326D" w:rsidRDefault="00D5326D" w:rsidP="00B47CE1">
            <w:pPr>
              <w:pStyle w:val="TableParagraph"/>
              <w:ind w:right="11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D5326D" w14:paraId="43091CDB" w14:textId="77777777" w:rsidTr="00D5326D">
        <w:trPr>
          <w:trHeight w:hRule="exact" w:val="344"/>
        </w:trPr>
        <w:tc>
          <w:tcPr>
            <w:tcW w:w="2613" w:type="dxa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9A71DF2" w14:textId="77777777" w:rsidR="00D5326D" w:rsidRDefault="00D5326D" w:rsidP="00B47CE1">
            <w:pPr>
              <w:pStyle w:val="TableParagraph"/>
              <w:spacing w:before="87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APPLICAN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T'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ED:</w:t>
            </w:r>
          </w:p>
        </w:tc>
        <w:tc>
          <w:tcPr>
            <w:tcW w:w="3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4A39C" w14:textId="77777777" w:rsidR="00D5326D" w:rsidRDefault="00D5326D" w:rsidP="00B47CE1"/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755138" w14:textId="77777777" w:rsidR="00D5326D" w:rsidRDefault="00D5326D" w:rsidP="00B47CE1">
            <w:pPr>
              <w:pStyle w:val="TableParagraph"/>
              <w:spacing w:before="66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14:paraId="38B99800" w14:textId="77777777" w:rsidR="00D5326D" w:rsidRDefault="00D5326D" w:rsidP="00B47CE1">
            <w:pPr>
              <w:pStyle w:val="TableParagraph"/>
              <w:spacing w:before="66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RM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D:</w:t>
            </w:r>
          </w:p>
        </w:tc>
      </w:tr>
    </w:tbl>
    <w:p w14:paraId="4FA4C3C4" w14:textId="77777777" w:rsidR="00D5326D" w:rsidRDefault="00D5326D" w:rsidP="00D5326D">
      <w:pPr>
        <w:spacing w:line="150" w:lineRule="exact"/>
        <w:rPr>
          <w:sz w:val="15"/>
          <w:szCs w:val="15"/>
        </w:rPr>
      </w:pPr>
    </w:p>
    <w:p w14:paraId="19BC3091" w14:textId="77777777" w:rsidR="00D5326D" w:rsidRDefault="00D5326D" w:rsidP="00D5326D">
      <w:pPr>
        <w:ind w:left="-1080"/>
        <w:rPr>
          <w:rFonts w:ascii="Arial" w:eastAsia="Arial" w:hAnsi="Arial" w:cs="Arial"/>
          <w:b/>
          <w:bCs/>
          <w:sz w:val="16"/>
          <w:szCs w:val="16"/>
        </w:rPr>
      </w:pPr>
    </w:p>
    <w:p w14:paraId="7EF7179B" w14:textId="3597C062" w:rsidR="00D5326D" w:rsidRDefault="00D5326D" w:rsidP="00D5326D">
      <w:pPr>
        <w:ind w:left="-10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EME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bookmarkStart w:id="0" w:name="_GoBack"/>
      <w:bookmarkEnd w:id="0"/>
    </w:p>
    <w:p w14:paraId="68519A9B" w14:textId="0E5547B4" w:rsidR="00D5326D" w:rsidRDefault="00D5326D" w:rsidP="00F76545">
      <w:pPr>
        <w:pStyle w:val="BodyText"/>
        <w:spacing w:line="289" w:lineRule="auto"/>
        <w:ind w:left="-1080" w:right="-67"/>
      </w:pP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t>pe</w:t>
      </w:r>
      <w:r>
        <w:rPr>
          <w:spacing w:val="-1"/>
        </w:rPr>
        <w:t>r</w:t>
      </w:r>
      <w:r>
        <w:t>sonal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</w:t>
      </w:r>
      <w:r>
        <w:rPr>
          <w:spacing w:val="-1"/>
        </w:rPr>
        <w:t>r</w:t>
      </w:r>
      <w:r>
        <w:t>dance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  <w:i/>
          <w:spacing w:val="1"/>
        </w:rPr>
        <w:t>P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ivacy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Data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otection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2014</w:t>
      </w:r>
      <w:r>
        <w:rPr>
          <w:rFonts w:cs="Arial"/>
          <w:i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specified</w:t>
      </w:r>
      <w:r>
        <w:rPr>
          <w:w w:val="99"/>
        </w:rPr>
        <w:t xml:space="preserve"> </w:t>
      </w:r>
      <w:r>
        <w:t>pu</w:t>
      </w:r>
      <w:r>
        <w:rPr>
          <w:spacing w:val="-1"/>
        </w:rPr>
        <w:t>r</w:t>
      </w:r>
      <w:r>
        <w:t>pose.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sonal</w:t>
      </w:r>
      <w:r>
        <w:rPr>
          <w:spacing w:val="-5"/>
        </w:rPr>
        <w:t xml:space="preserve"> </w:t>
      </w:r>
      <w:r>
        <w:t>info</w:t>
      </w:r>
      <w:r>
        <w:rPr>
          <w:spacing w:val="-1"/>
        </w:rPr>
        <w:t>r</w:t>
      </w:r>
      <w:r>
        <w:t>mati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2"/>
        </w:rPr>
        <w:t>a</w:t>
      </w:r>
      <w:r>
        <w:t>cy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fficer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 w:rsidR="00F76545">
        <w:rPr>
          <w:spacing w:val="-6"/>
        </w:rPr>
        <w:t>9</w:t>
      </w:r>
      <w:r>
        <w:rPr>
          <w:spacing w:val="1"/>
        </w:rPr>
        <w:t>7</w:t>
      </w:r>
      <w:r>
        <w:t>05</w:t>
      </w:r>
      <w:r>
        <w:rPr>
          <w:spacing w:val="-4"/>
        </w:rPr>
        <w:t xml:space="preserve"> </w:t>
      </w:r>
      <w:r>
        <w:t>5200.</w:t>
      </w:r>
    </w:p>
    <w:p w14:paraId="3F6FA503" w14:textId="5F96C1DA" w:rsidR="008A235F" w:rsidRPr="00210C93" w:rsidRDefault="008A235F" w:rsidP="00D5326D">
      <w:pPr>
        <w:pStyle w:val="Heading9"/>
        <w:ind w:left="-1440" w:right="-1147"/>
        <w:rPr>
          <w:rStyle w:val="CommentReference"/>
          <w:rFonts w:eastAsiaTheme="minorEastAsia" w:cstheme="minorBidi"/>
          <w:iCs w:val="0"/>
          <w:color w:val="auto"/>
        </w:rPr>
      </w:pPr>
    </w:p>
    <w:sectPr w:rsidR="008A235F" w:rsidRPr="00210C93" w:rsidSect="00F76545">
      <w:headerReference w:type="default" r:id="rId9"/>
      <w:footerReference w:type="default" r:id="rId10"/>
      <w:pgSz w:w="11900" w:h="16840"/>
      <w:pgMar w:top="3420" w:right="1797" w:bottom="2835" w:left="20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821D" w14:textId="77777777" w:rsidR="002A6E0E" w:rsidRDefault="002A6E0E" w:rsidP="00D64FE9">
      <w:r>
        <w:separator/>
      </w:r>
    </w:p>
  </w:endnote>
  <w:endnote w:type="continuationSeparator" w:id="0">
    <w:p w14:paraId="7F3A94C1" w14:textId="77777777" w:rsidR="002A6E0E" w:rsidRDefault="002A6E0E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1" w:fontKey="{9D452FDE-B0C2-4C55-B8E9-A85EA4EE0506}"/>
    <w:embedBold r:id="rId2" w:fontKey="{4C038C3C-91FF-4F62-8343-ED2D106C2F6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3" w:subsetted="1" w:fontKey="{31041665-AAFC-4A8C-B906-A0DA61FB433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C64F" w14:textId="77777777" w:rsidR="00296DAB" w:rsidRDefault="00E5570F" w:rsidP="00882724">
    <w:pPr>
      <w:pStyle w:val="Footer"/>
      <w:tabs>
        <w:tab w:val="clear" w:pos="4320"/>
        <w:tab w:val="clear" w:pos="8640"/>
        <w:tab w:val="right" w:pos="8300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C54329F" wp14:editId="0526DB0D">
              <wp:simplePos x="0" y="0"/>
              <wp:positionH relativeFrom="column">
                <wp:posOffset>-626745</wp:posOffset>
              </wp:positionH>
              <wp:positionV relativeFrom="paragraph">
                <wp:posOffset>-1024255</wp:posOffset>
              </wp:positionV>
              <wp:extent cx="6598045" cy="1164590"/>
              <wp:effectExtent l="0" t="0" r="3175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8045" cy="1164590"/>
                        <a:chOff x="0" y="0"/>
                        <a:chExt cx="6598045" cy="1164590"/>
                      </a:xfrm>
                    </wpg:grpSpPr>
                    <wps:wsp>
                      <wps:cNvPr id="4" name="Straight Connector 5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8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A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38100"/>
                          <a:ext cx="5273675" cy="1126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1BA034" id="Group 5" o:spid="_x0000_s1026" style="position:absolute;margin-left:-49.35pt;margin-top:-80.65pt;width:519.55pt;height:91.7pt;z-index:251684864" coordsize="65980,116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N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YWQ1ZGEzYTMtYjE5My04&#10;NjRmLWE5ODUtMWFkZjRkYzRlZjgzPC9zdFJlZjppbnN0YW5jZUlEPgogICAgICAgICAgICA8c3RS&#10;ZWY6ZG9jdW1lbnRJRD54bXAuZGlkOmFhZTY5ZjM3LWQ3NDEtNDVjOS1iN2NhLWQ1OWFjMWY1OGU4&#10;Mj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MDI4MDExNzQwNzIwNjgxMTgyMkE5NTNDNTg4QUM5ODI8L3N0RXZ0Omlu&#10;c3RhbmNlSUQ+CiAgICAgICAgICAgICAgICAgIDxzdEV2dDp3aGVuPjIwMTQtMDMtMTlUMTI6MTI6&#10;MDkrMTE6MDA8L3N0RXZ0OndoZW4+CiAgICAgICAgICAgICAgICAgIDxzdEV2dDpzb2Z0d2FyZUFn&#10;ZW50PkFkb2JlIElsbHVzdHJhdG9yIENTNiAoTWFjaW50b3No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MmFh&#10;NjcyMTYtMjY1YS00NDZjLTg3MmYtMGJiMjA2OWU3ODZmPC9zdEV2dDppbnN0YW5jZUlEPgogICAg&#10;ICAgICAgICAgICAgICA8c3RFdnQ6d2hlbj4yMDE3LTExLTAyVDA5OjM2OjEzKzExOjAwPC9zdEV2&#10;dDp3aGVuPgogICAgICAgICAgICAgICAgICA8c3RFdnQ6c29mdHdhcmVBZ2VudD5BZG9iZSBJbGx1&#10;c3RyYXRvciBDQyAyMDE3IChNYWNpbnRvc2g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">
              <v:line id="Straight Connector 5" o:spid="_x0000_s1027" style="position:absolute;flip:y;visibility:visible;mso-wrap-style:square" from="0,0" to="659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" strokecolor="#00a0d6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286;top:381;width:52737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43B9" w14:textId="77777777" w:rsidR="002A6E0E" w:rsidRDefault="002A6E0E" w:rsidP="00D64FE9">
      <w:r>
        <w:separator/>
      </w:r>
    </w:p>
  </w:footnote>
  <w:footnote w:type="continuationSeparator" w:id="0">
    <w:p w14:paraId="395A1319" w14:textId="77777777" w:rsidR="002A6E0E" w:rsidRDefault="002A6E0E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EBE0" w14:textId="204C0F51" w:rsidR="00F76545" w:rsidRDefault="00F76545" w:rsidP="00F76545">
    <w:pPr>
      <w:ind w:left="-990"/>
      <w:rPr>
        <w:rFonts w:ascii="Malgun Gothic" w:eastAsia="Malgun Gothic" w:hAnsi="Malgun Gothic" w:cs="Malgun Gothic"/>
        <w:sz w:val="52"/>
        <w:szCs w:val="52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B17D1D" wp14:editId="1A8DAACC">
              <wp:simplePos x="0" y="0"/>
              <wp:positionH relativeFrom="column">
                <wp:posOffset>-626745</wp:posOffset>
              </wp:positionH>
              <wp:positionV relativeFrom="paragraph">
                <wp:posOffset>-347345</wp:posOffset>
              </wp:positionV>
              <wp:extent cx="3139440" cy="284480"/>
              <wp:effectExtent l="0" t="0" r="0" b="1270"/>
              <wp:wrapSquare wrapText="bothSides"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4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FFC66" w14:textId="77777777" w:rsidR="005D0875" w:rsidRDefault="005D0875" w:rsidP="001E1C8D">
                          <w:pPr>
                            <w:pStyle w:val="Website"/>
                          </w:pPr>
                          <w:r>
                            <w:t xml:space="preserve"> 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17D1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49.35pt;margin-top:-27.35pt;width:247.2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" filled="f" stroked="f">
              <v:textbox inset="0">
                <w:txbxContent>
                  <w:p w14:paraId="56EFFC66" w14:textId="77777777" w:rsidR="005D0875" w:rsidRDefault="005D0875" w:rsidP="001E1C8D">
                    <w:pPr>
                      <w:pStyle w:val="Website"/>
                    </w:pPr>
                    <w:r>
                      <w:t xml:space="preserve"> CASEY.VIC.GOV.AU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7695" behindDoc="1" locked="0" layoutInCell="1" allowOverlap="1" wp14:anchorId="52D14B4D" wp14:editId="1CA71647">
          <wp:simplePos x="0" y="0"/>
          <wp:positionH relativeFrom="column">
            <wp:posOffset>-1225550</wp:posOffset>
          </wp:positionH>
          <wp:positionV relativeFrom="paragraph">
            <wp:posOffset>-875030</wp:posOffset>
          </wp:positionV>
          <wp:extent cx="7558256" cy="2447290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67 A4 flyer Simple template_01_11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56" cy="2447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Malgun Gothic" w:eastAsia="Malgun Gothic" w:hAnsi="Malgun Gothic" w:cs="Malgun Gothic"/>
        <w:color w:val="FFFFFF"/>
        <w:sz w:val="52"/>
        <w:szCs w:val="52"/>
      </w:rPr>
      <w:t>Request</w:t>
    </w:r>
    <w:r>
      <w:rPr>
        <w:rFonts w:ascii="Malgun Gothic" w:eastAsia="Malgun Gothic" w:hAnsi="Malgun Gothic" w:cs="Malgun Gothic"/>
        <w:color w:val="FFFFFF"/>
        <w:spacing w:val="-20"/>
        <w:sz w:val="52"/>
        <w:szCs w:val="52"/>
      </w:rPr>
      <w:t xml:space="preserve"> </w:t>
    </w:r>
    <w:r>
      <w:rPr>
        <w:rFonts w:ascii="Malgun Gothic" w:eastAsia="Malgun Gothic" w:hAnsi="Malgun Gothic" w:cs="Malgun Gothic"/>
        <w:color w:val="FFFFFF"/>
        <w:sz w:val="52"/>
        <w:szCs w:val="52"/>
      </w:rPr>
      <w:t>f</w:t>
    </w:r>
    <w:r>
      <w:rPr>
        <w:rFonts w:ascii="Malgun Gothic" w:eastAsia="Malgun Gothic" w:hAnsi="Malgun Gothic" w:cs="Malgun Gothic"/>
        <w:color w:val="FFFFFF"/>
        <w:spacing w:val="-1"/>
        <w:sz w:val="52"/>
        <w:szCs w:val="52"/>
      </w:rPr>
      <w:t>o</w:t>
    </w:r>
    <w:r>
      <w:rPr>
        <w:rFonts w:ascii="Malgun Gothic" w:eastAsia="Malgun Gothic" w:hAnsi="Malgun Gothic" w:cs="Malgun Gothic"/>
        <w:color w:val="FFFFFF"/>
        <w:sz w:val="52"/>
        <w:szCs w:val="52"/>
      </w:rPr>
      <w:t>r</w:t>
    </w:r>
    <w:r>
      <w:rPr>
        <w:rFonts w:ascii="Malgun Gothic" w:eastAsia="Malgun Gothic" w:hAnsi="Malgun Gothic" w:cs="Malgun Gothic"/>
        <w:color w:val="FFFFFF"/>
        <w:spacing w:val="-19"/>
        <w:sz w:val="52"/>
        <w:szCs w:val="52"/>
      </w:rPr>
      <w:t xml:space="preserve"> </w:t>
    </w:r>
    <w:r>
      <w:rPr>
        <w:rFonts w:ascii="Malgun Gothic" w:eastAsia="Malgun Gothic" w:hAnsi="Malgun Gothic" w:cs="Malgun Gothic"/>
        <w:color w:val="FFFFFF"/>
        <w:spacing w:val="1"/>
        <w:sz w:val="52"/>
        <w:szCs w:val="52"/>
      </w:rPr>
      <w:t>I</w:t>
    </w:r>
    <w:r>
      <w:rPr>
        <w:rFonts w:ascii="Malgun Gothic" w:eastAsia="Malgun Gothic" w:hAnsi="Malgun Gothic" w:cs="Malgun Gothic"/>
        <w:color w:val="FFFFFF"/>
        <w:sz w:val="52"/>
        <w:szCs w:val="52"/>
      </w:rPr>
      <w:t>nf</w:t>
    </w:r>
    <w:r>
      <w:rPr>
        <w:rFonts w:ascii="Malgun Gothic" w:eastAsia="Malgun Gothic" w:hAnsi="Malgun Gothic" w:cs="Malgun Gothic"/>
        <w:color w:val="FFFFFF"/>
        <w:spacing w:val="-1"/>
        <w:sz w:val="52"/>
        <w:szCs w:val="52"/>
      </w:rPr>
      <w:t>or</w:t>
    </w:r>
    <w:r>
      <w:rPr>
        <w:rFonts w:ascii="Malgun Gothic" w:eastAsia="Malgun Gothic" w:hAnsi="Malgun Gothic" w:cs="Malgun Gothic"/>
        <w:color w:val="FFFFFF"/>
        <w:spacing w:val="1"/>
        <w:sz w:val="52"/>
        <w:szCs w:val="52"/>
      </w:rPr>
      <w:t>m</w:t>
    </w:r>
    <w:r>
      <w:rPr>
        <w:rFonts w:ascii="Malgun Gothic" w:eastAsia="Malgun Gothic" w:hAnsi="Malgun Gothic" w:cs="Malgun Gothic"/>
        <w:color w:val="FFFFFF"/>
        <w:sz w:val="52"/>
        <w:szCs w:val="52"/>
      </w:rPr>
      <w:t>a</w:t>
    </w:r>
    <w:r>
      <w:rPr>
        <w:rFonts w:ascii="Malgun Gothic" w:eastAsia="Malgun Gothic" w:hAnsi="Malgun Gothic" w:cs="Malgun Gothic"/>
        <w:color w:val="FFFFFF"/>
        <w:spacing w:val="-1"/>
        <w:sz w:val="52"/>
        <w:szCs w:val="52"/>
      </w:rPr>
      <w:t>t</w:t>
    </w:r>
    <w:r>
      <w:rPr>
        <w:rFonts w:ascii="Malgun Gothic" w:eastAsia="Malgun Gothic" w:hAnsi="Malgun Gothic" w:cs="Malgun Gothic"/>
        <w:color w:val="FFFFFF"/>
        <w:sz w:val="52"/>
        <w:szCs w:val="52"/>
      </w:rPr>
      <w:t>i</w:t>
    </w:r>
    <w:r>
      <w:rPr>
        <w:rFonts w:ascii="Malgun Gothic" w:eastAsia="Malgun Gothic" w:hAnsi="Malgun Gothic" w:cs="Malgun Gothic"/>
        <w:color w:val="FFFFFF"/>
        <w:spacing w:val="-1"/>
        <w:sz w:val="52"/>
        <w:szCs w:val="52"/>
      </w:rPr>
      <w:t>o</w:t>
    </w:r>
    <w:r>
      <w:rPr>
        <w:rFonts w:ascii="Malgun Gothic" w:eastAsia="Malgun Gothic" w:hAnsi="Malgun Gothic" w:cs="Malgun Gothic"/>
        <w:color w:val="FFFFFF"/>
        <w:sz w:val="52"/>
        <w:szCs w:val="52"/>
      </w:rPr>
      <w:t>n</w:t>
    </w:r>
    <w:r>
      <w:rPr>
        <w:rFonts w:ascii="Malgun Gothic" w:eastAsia="Malgun Gothic" w:hAnsi="Malgun Gothic" w:cs="Malgun Gothic"/>
        <w:color w:val="FFFFFF"/>
        <w:spacing w:val="-19"/>
        <w:sz w:val="52"/>
        <w:szCs w:val="52"/>
      </w:rPr>
      <w:t xml:space="preserve"> </w:t>
    </w:r>
    <w:r>
      <w:rPr>
        <w:rFonts w:ascii="Malgun Gothic" w:eastAsia="Malgun Gothic" w:hAnsi="Malgun Gothic" w:cs="Malgun Gothic"/>
        <w:color w:val="FFFFFF"/>
        <w:sz w:val="52"/>
        <w:szCs w:val="52"/>
      </w:rPr>
      <w:t>–</w:t>
    </w:r>
    <w:r>
      <w:rPr>
        <w:rFonts w:ascii="Malgun Gothic" w:eastAsia="Malgun Gothic" w:hAnsi="Malgun Gothic" w:cs="Malgun Gothic"/>
        <w:color w:val="FFFFFF"/>
        <w:spacing w:val="-19"/>
        <w:sz w:val="52"/>
        <w:szCs w:val="52"/>
      </w:rPr>
      <w:t xml:space="preserve"> </w:t>
    </w:r>
    <w:r>
      <w:rPr>
        <w:rFonts w:ascii="Malgun Gothic" w:eastAsia="Malgun Gothic" w:hAnsi="Malgun Gothic" w:cs="Malgun Gothic"/>
        <w:color w:val="FFFFFF"/>
        <w:sz w:val="52"/>
        <w:szCs w:val="52"/>
      </w:rPr>
      <w:t>F</w:t>
    </w:r>
    <w:r>
      <w:rPr>
        <w:rFonts w:ascii="Malgun Gothic" w:eastAsia="Malgun Gothic" w:hAnsi="Malgun Gothic" w:cs="Malgun Gothic"/>
        <w:color w:val="FFFFFF"/>
        <w:spacing w:val="1"/>
        <w:sz w:val="52"/>
        <w:szCs w:val="52"/>
      </w:rPr>
      <w:t>e</w:t>
    </w:r>
    <w:r>
      <w:rPr>
        <w:rFonts w:ascii="Malgun Gothic" w:eastAsia="Malgun Gothic" w:hAnsi="Malgun Gothic" w:cs="Malgun Gothic"/>
        <w:color w:val="FFFFFF"/>
        <w:spacing w:val="-1"/>
        <w:sz w:val="52"/>
        <w:szCs w:val="52"/>
      </w:rPr>
      <w:t>n</w:t>
    </w:r>
    <w:r>
      <w:rPr>
        <w:rFonts w:ascii="Malgun Gothic" w:eastAsia="Malgun Gothic" w:hAnsi="Malgun Gothic" w:cs="Malgun Gothic"/>
        <w:color w:val="FFFFFF"/>
        <w:sz w:val="52"/>
        <w:szCs w:val="52"/>
      </w:rPr>
      <w:t>ci</w:t>
    </w:r>
    <w:r>
      <w:rPr>
        <w:rFonts w:ascii="Malgun Gothic" w:eastAsia="Malgun Gothic" w:hAnsi="Malgun Gothic" w:cs="Malgun Gothic"/>
        <w:color w:val="FFFFFF"/>
        <w:spacing w:val="-1"/>
        <w:sz w:val="52"/>
        <w:szCs w:val="52"/>
      </w:rPr>
      <w:t>ng</w:t>
    </w:r>
  </w:p>
  <w:p w14:paraId="7DA9D06E" w14:textId="627EA47D" w:rsidR="00F76545" w:rsidRDefault="00F76545" w:rsidP="00F76545">
    <w:pPr>
      <w:spacing w:before="8" w:line="110" w:lineRule="exact"/>
      <w:rPr>
        <w:sz w:val="11"/>
        <w:szCs w:val="11"/>
      </w:rPr>
    </w:pPr>
  </w:p>
  <w:p w14:paraId="76AE06EA" w14:textId="27B8EE9A" w:rsidR="00F76545" w:rsidRDefault="00F76545" w:rsidP="00F76545">
    <w:pPr>
      <w:ind w:left="-900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i/>
        <w:color w:val="FFFFFF"/>
        <w:spacing w:val="-1"/>
      </w:rPr>
      <w:t>Pr</w:t>
    </w:r>
    <w:r>
      <w:rPr>
        <w:rFonts w:ascii="Arial" w:eastAsia="Arial" w:hAnsi="Arial" w:cs="Arial"/>
        <w:b/>
        <w:bCs/>
        <w:i/>
        <w:color w:val="FFFFFF"/>
      </w:rPr>
      <w:t>ivacy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</w:rPr>
      <w:t>and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  <w:spacing w:val="-1"/>
      </w:rPr>
      <w:t>D</w:t>
    </w:r>
    <w:r>
      <w:rPr>
        <w:rFonts w:ascii="Arial" w:eastAsia="Arial" w:hAnsi="Arial" w:cs="Arial"/>
        <w:b/>
        <w:bCs/>
        <w:i/>
        <w:color w:val="FFFFFF"/>
      </w:rPr>
      <w:t>ata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  <w:spacing w:val="-1"/>
      </w:rPr>
      <w:t>Pr</w:t>
    </w:r>
    <w:r>
      <w:rPr>
        <w:rFonts w:ascii="Arial" w:eastAsia="Arial" w:hAnsi="Arial" w:cs="Arial"/>
        <w:b/>
        <w:bCs/>
        <w:i/>
        <w:color w:val="FFFFFF"/>
      </w:rPr>
      <w:t>o</w:t>
    </w:r>
    <w:r>
      <w:rPr>
        <w:rFonts w:ascii="Arial" w:eastAsia="Arial" w:hAnsi="Arial" w:cs="Arial"/>
        <w:b/>
        <w:bCs/>
        <w:i/>
        <w:color w:val="FFFFFF"/>
        <w:spacing w:val="1"/>
      </w:rPr>
      <w:t>t</w:t>
    </w:r>
    <w:r>
      <w:rPr>
        <w:rFonts w:ascii="Arial" w:eastAsia="Arial" w:hAnsi="Arial" w:cs="Arial"/>
        <w:b/>
        <w:bCs/>
        <w:i/>
        <w:color w:val="FFFFFF"/>
      </w:rPr>
      <w:t>ection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  <w:spacing w:val="-1"/>
      </w:rPr>
      <w:t>A</w:t>
    </w:r>
    <w:r>
      <w:rPr>
        <w:rFonts w:ascii="Arial" w:eastAsia="Arial" w:hAnsi="Arial" w:cs="Arial"/>
        <w:b/>
        <w:bCs/>
        <w:i/>
        <w:color w:val="FFFFFF"/>
      </w:rPr>
      <w:t>ct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</w:rPr>
      <w:t>2014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</w:rPr>
      <w:t>&amp;</w:t>
    </w:r>
    <w:r>
      <w:rPr>
        <w:rFonts w:ascii="Arial" w:eastAsia="Arial" w:hAnsi="Arial" w:cs="Arial"/>
        <w:b/>
        <w:bCs/>
        <w:i/>
        <w:color w:val="FFFFFF"/>
        <w:spacing w:val="-7"/>
      </w:rPr>
      <w:t xml:space="preserve"> </w:t>
    </w:r>
    <w:r>
      <w:rPr>
        <w:rFonts w:ascii="Arial" w:eastAsia="Arial" w:hAnsi="Arial" w:cs="Arial"/>
        <w:b/>
        <w:bCs/>
        <w:i/>
        <w:color w:val="FFFFFF"/>
      </w:rPr>
      <w:t>Fences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  <w:spacing w:val="-1"/>
      </w:rPr>
      <w:t>A</w:t>
    </w:r>
    <w:r>
      <w:rPr>
        <w:rFonts w:ascii="Arial" w:eastAsia="Arial" w:hAnsi="Arial" w:cs="Arial"/>
        <w:b/>
        <w:bCs/>
        <w:i/>
        <w:color w:val="FFFFFF"/>
      </w:rPr>
      <w:t>ct</w:t>
    </w:r>
    <w:r>
      <w:rPr>
        <w:rFonts w:ascii="Arial" w:eastAsia="Arial" w:hAnsi="Arial" w:cs="Arial"/>
        <w:b/>
        <w:bCs/>
        <w:i/>
        <w:color w:val="FFFFFF"/>
        <w:spacing w:val="-6"/>
      </w:rPr>
      <w:t xml:space="preserve"> </w:t>
    </w:r>
    <w:r>
      <w:rPr>
        <w:rFonts w:ascii="Arial" w:eastAsia="Arial" w:hAnsi="Arial" w:cs="Arial"/>
        <w:b/>
        <w:bCs/>
        <w:i/>
        <w:color w:val="FFFFFF"/>
      </w:rPr>
      <w:t>1968</w:t>
    </w:r>
  </w:p>
  <w:p w14:paraId="0D4C4210" w14:textId="490F7F19" w:rsidR="00F76545" w:rsidRDefault="00F76545" w:rsidP="00F76545">
    <w:pPr>
      <w:spacing w:before="12" w:line="240" w:lineRule="exact"/>
      <w:rPr>
        <w:sz w:val="24"/>
        <w:szCs w:val="24"/>
      </w:rPr>
    </w:pPr>
  </w:p>
  <w:p w14:paraId="418F0773" w14:textId="728CEA05" w:rsidR="00F76545" w:rsidRDefault="00F76545" w:rsidP="00F76545">
    <w:pPr>
      <w:pStyle w:val="Heading1"/>
      <w:ind w:left="-900" w:right="23"/>
    </w:pPr>
    <w:r>
      <w:rPr>
        <w:color w:val="FFFFFF"/>
      </w:rPr>
      <w:t>The</w:t>
    </w:r>
    <w:r>
      <w:rPr>
        <w:color w:val="FFFFFF"/>
        <w:spacing w:val="-7"/>
      </w:rPr>
      <w:t xml:space="preserve"> </w:t>
    </w:r>
    <w:r>
      <w:rPr>
        <w:color w:val="FFFFFF"/>
      </w:rPr>
      <w:t>infor</w:t>
    </w:r>
    <w:r>
      <w:rPr>
        <w:color w:val="FFFFFF"/>
        <w:spacing w:val="-1"/>
      </w:rPr>
      <w:t>m</w:t>
    </w:r>
    <w:r>
      <w:rPr>
        <w:color w:val="FFFFFF"/>
      </w:rPr>
      <w:t>ation</w:t>
    </w:r>
    <w:r>
      <w:rPr>
        <w:color w:val="FFFFFF"/>
        <w:spacing w:val="-6"/>
      </w:rPr>
      <w:t xml:space="preserve"> </w:t>
    </w:r>
    <w:r>
      <w:rPr>
        <w:color w:val="FFFFFF"/>
      </w:rPr>
      <w:t>pro</w:t>
    </w:r>
    <w:r>
      <w:rPr>
        <w:color w:val="FFFFFF"/>
        <w:spacing w:val="-1"/>
      </w:rPr>
      <w:t>v</w:t>
    </w:r>
    <w:r>
      <w:rPr>
        <w:color w:val="FFFFFF"/>
      </w:rPr>
      <w:t>ided,</w:t>
    </w:r>
    <w:r>
      <w:rPr>
        <w:color w:val="FFFFFF"/>
        <w:spacing w:val="-6"/>
      </w:rPr>
      <w:t xml:space="preserve"> </w:t>
    </w:r>
    <w:r>
      <w:rPr>
        <w:color w:val="FFFFFF"/>
      </w:rPr>
      <w:t>in</w:t>
    </w:r>
    <w:r>
      <w:rPr>
        <w:color w:val="FFFFFF"/>
        <w:spacing w:val="-6"/>
      </w:rPr>
      <w:t xml:space="preserve"> </w:t>
    </w:r>
    <w:r>
      <w:rPr>
        <w:color w:val="FFFFFF"/>
      </w:rPr>
      <w:t>respo</w:t>
    </w:r>
    <w:r>
      <w:rPr>
        <w:color w:val="FFFFFF"/>
        <w:spacing w:val="-1"/>
      </w:rPr>
      <w:t>n</w:t>
    </w:r>
    <w:r>
      <w:rPr>
        <w:color w:val="FFFFFF"/>
      </w:rPr>
      <w:t>se</w:t>
    </w:r>
    <w:r>
      <w:rPr>
        <w:color w:val="FFFFFF"/>
        <w:spacing w:val="-6"/>
      </w:rPr>
      <w:t xml:space="preserve"> </w:t>
    </w:r>
    <w:r>
      <w:rPr>
        <w:color w:val="FFFFFF"/>
      </w:rPr>
      <w:t>to</w:t>
    </w:r>
    <w:r>
      <w:rPr>
        <w:color w:val="FFFFFF"/>
        <w:spacing w:val="-7"/>
      </w:rPr>
      <w:t xml:space="preserve"> </w:t>
    </w:r>
    <w:r>
      <w:rPr>
        <w:color w:val="FFFFFF"/>
      </w:rPr>
      <w:t>this</w:t>
    </w:r>
    <w:r>
      <w:rPr>
        <w:color w:val="FFFFFF"/>
        <w:spacing w:val="-6"/>
      </w:rPr>
      <w:t xml:space="preserve"> </w:t>
    </w:r>
    <w:r>
      <w:rPr>
        <w:color w:val="FFFFFF"/>
      </w:rPr>
      <w:t>r</w:t>
    </w:r>
    <w:r>
      <w:rPr>
        <w:color w:val="FFFFFF"/>
        <w:spacing w:val="-1"/>
      </w:rPr>
      <w:t>e</w:t>
    </w:r>
    <w:r>
      <w:rPr>
        <w:color w:val="FFFFFF"/>
      </w:rPr>
      <w:t>quest,</w:t>
    </w:r>
    <w:r>
      <w:rPr>
        <w:color w:val="FFFFFF"/>
        <w:spacing w:val="-6"/>
      </w:rPr>
      <w:t xml:space="preserve"> </w:t>
    </w:r>
    <w:r>
      <w:rPr>
        <w:color w:val="FFFFFF"/>
      </w:rPr>
      <w:t>is</w:t>
    </w:r>
    <w:r>
      <w:rPr>
        <w:color w:val="FFFFFF"/>
        <w:spacing w:val="-7"/>
      </w:rPr>
      <w:t xml:space="preserve"> </w:t>
    </w:r>
    <w:r>
      <w:rPr>
        <w:color w:val="FFFFFF"/>
      </w:rPr>
      <w:t>c</w:t>
    </w:r>
    <w:r>
      <w:rPr>
        <w:color w:val="FFFFFF"/>
        <w:spacing w:val="-1"/>
      </w:rPr>
      <w:t>o</w:t>
    </w:r>
    <w:r>
      <w:rPr>
        <w:color w:val="FFFFFF"/>
      </w:rPr>
      <w:t>nfidential</w:t>
    </w:r>
    <w:r>
      <w:rPr>
        <w:color w:val="FFFFFF"/>
        <w:spacing w:val="-6"/>
      </w:rPr>
      <w:t xml:space="preserve"> </w:t>
    </w:r>
    <w:r>
      <w:rPr>
        <w:color w:val="FFFFFF"/>
      </w:rPr>
      <w:t>a</w:t>
    </w:r>
    <w:r>
      <w:rPr>
        <w:color w:val="FFFFFF"/>
        <w:spacing w:val="-1"/>
      </w:rPr>
      <w:t>n</w:t>
    </w:r>
    <w:r>
      <w:rPr>
        <w:color w:val="FFFFFF"/>
      </w:rPr>
      <w:t>d</w:t>
    </w:r>
    <w:r>
      <w:rPr>
        <w:color w:val="FFFFFF"/>
        <w:spacing w:val="-6"/>
      </w:rPr>
      <w:t xml:space="preserve"> </w:t>
    </w:r>
    <w:r>
      <w:rPr>
        <w:color w:val="FFFFFF"/>
      </w:rPr>
      <w:t>is</w:t>
    </w:r>
    <w:r>
      <w:rPr>
        <w:color w:val="FFFFFF"/>
        <w:spacing w:val="-7"/>
      </w:rPr>
      <w:t xml:space="preserve"> </w:t>
    </w:r>
    <w:r>
      <w:rPr>
        <w:color w:val="FFFFFF"/>
      </w:rPr>
      <w:t>intend</w:t>
    </w:r>
    <w:r>
      <w:rPr>
        <w:color w:val="FFFFFF"/>
        <w:spacing w:val="-1"/>
      </w:rPr>
      <w:t>e</w:t>
    </w:r>
    <w:r>
      <w:rPr>
        <w:color w:val="FFFFFF"/>
      </w:rPr>
      <w:t>d</w:t>
    </w:r>
    <w:r>
      <w:rPr>
        <w:color w:val="FFFFFF"/>
        <w:w w:val="99"/>
      </w:rPr>
      <w:t xml:space="preserve"> </w:t>
    </w:r>
    <w:r>
      <w:rPr>
        <w:color w:val="FFFFFF"/>
      </w:rPr>
      <w:t>for</w:t>
    </w:r>
    <w:r>
      <w:rPr>
        <w:color w:val="FFFFFF"/>
        <w:spacing w:val="-6"/>
      </w:rPr>
      <w:t xml:space="preserve"> </w:t>
    </w:r>
    <w:r>
      <w:rPr>
        <w:color w:val="FFFFFF"/>
      </w:rPr>
      <w:t>the</w:t>
    </w:r>
    <w:r>
      <w:rPr>
        <w:color w:val="FFFFFF"/>
        <w:spacing w:val="-5"/>
      </w:rPr>
      <w:t xml:space="preserve"> </w:t>
    </w:r>
    <w:r>
      <w:rPr>
        <w:color w:val="FFFFFF"/>
      </w:rPr>
      <w:t>use</w:t>
    </w:r>
    <w:r>
      <w:rPr>
        <w:color w:val="FFFFFF"/>
        <w:spacing w:val="-6"/>
      </w:rPr>
      <w:t xml:space="preserve"> </w:t>
    </w:r>
    <w:r>
      <w:rPr>
        <w:color w:val="FFFFFF"/>
        <w:spacing w:val="-1"/>
      </w:rPr>
      <w:t>o</w:t>
    </w:r>
    <w:r>
      <w:rPr>
        <w:color w:val="FFFFFF"/>
      </w:rPr>
      <w:t>f</w:t>
    </w:r>
    <w:r>
      <w:rPr>
        <w:color w:val="FFFFFF"/>
        <w:spacing w:val="-6"/>
      </w:rPr>
      <w:t xml:space="preserve"> </w:t>
    </w:r>
    <w:r>
      <w:rPr>
        <w:color w:val="FFFFFF"/>
      </w:rPr>
      <w:t>the</w:t>
    </w:r>
    <w:r>
      <w:rPr>
        <w:color w:val="FFFFFF"/>
        <w:spacing w:val="-5"/>
      </w:rPr>
      <w:t xml:space="preserve"> </w:t>
    </w:r>
    <w:r>
      <w:rPr>
        <w:color w:val="FFFFFF"/>
      </w:rPr>
      <w:t>na</w:t>
    </w:r>
    <w:r>
      <w:rPr>
        <w:color w:val="FFFFFF"/>
        <w:spacing w:val="-1"/>
      </w:rPr>
      <w:t>m</w:t>
    </w:r>
    <w:r>
      <w:rPr>
        <w:color w:val="FFFFFF"/>
      </w:rPr>
      <w:t>ed</w:t>
    </w:r>
    <w:r>
      <w:rPr>
        <w:color w:val="FFFFFF"/>
        <w:spacing w:val="-6"/>
      </w:rPr>
      <w:t xml:space="preserve"> </w:t>
    </w:r>
    <w:r>
      <w:rPr>
        <w:color w:val="FFFFFF"/>
        <w:spacing w:val="-1"/>
      </w:rPr>
      <w:t>A</w:t>
    </w:r>
    <w:r>
      <w:rPr>
        <w:color w:val="FFFFFF"/>
      </w:rPr>
      <w:t>pplicant</w:t>
    </w:r>
    <w:r>
      <w:rPr>
        <w:color w:val="FFFFFF"/>
        <w:spacing w:val="-5"/>
      </w:rPr>
      <w:t xml:space="preserve"> </w:t>
    </w:r>
    <w:r>
      <w:rPr>
        <w:color w:val="FFFFFF"/>
      </w:rPr>
      <w:t>o</w:t>
    </w:r>
    <w:r>
      <w:rPr>
        <w:color w:val="FFFFFF"/>
        <w:spacing w:val="-1"/>
      </w:rPr>
      <w:t>n</w:t>
    </w:r>
    <w:r>
      <w:rPr>
        <w:color w:val="FFFFFF"/>
      </w:rPr>
      <w:t>l</w:t>
    </w:r>
    <w:r>
      <w:rPr>
        <w:color w:val="FFFFFF"/>
        <w:spacing w:val="-1"/>
      </w:rPr>
      <w:t>y</w:t>
    </w:r>
    <w:r>
      <w:rPr>
        <w:color w:val="FFFFFF"/>
      </w:rPr>
      <w:t>,</w:t>
    </w:r>
    <w:r>
      <w:rPr>
        <w:color w:val="FFFFFF"/>
        <w:spacing w:val="-6"/>
      </w:rPr>
      <w:t xml:space="preserve"> </w:t>
    </w:r>
    <w:r>
      <w:rPr>
        <w:color w:val="FFFFFF"/>
      </w:rPr>
      <w:t>and</w:t>
    </w:r>
    <w:r>
      <w:rPr>
        <w:color w:val="FFFFFF"/>
        <w:spacing w:val="-5"/>
      </w:rPr>
      <w:t xml:space="preserve"> </w:t>
    </w:r>
    <w:r>
      <w:rPr>
        <w:color w:val="FFFFFF"/>
      </w:rPr>
      <w:t>spec</w:t>
    </w:r>
    <w:r>
      <w:rPr>
        <w:color w:val="FFFFFF"/>
        <w:spacing w:val="-1"/>
      </w:rPr>
      <w:t>i</w:t>
    </w:r>
    <w:r>
      <w:rPr>
        <w:color w:val="FFFFFF"/>
      </w:rPr>
      <w:t>fically</w:t>
    </w:r>
    <w:r>
      <w:rPr>
        <w:color w:val="FFFFFF"/>
        <w:spacing w:val="-6"/>
      </w:rPr>
      <w:t xml:space="preserve"> </w:t>
    </w:r>
    <w:r>
      <w:rPr>
        <w:color w:val="FFFFFF"/>
      </w:rPr>
      <w:t>for</w:t>
    </w:r>
    <w:r>
      <w:rPr>
        <w:color w:val="FFFFFF"/>
        <w:spacing w:val="-6"/>
      </w:rPr>
      <w:t xml:space="preserve"> </w:t>
    </w:r>
    <w:r>
      <w:rPr>
        <w:color w:val="FFFFFF"/>
      </w:rPr>
      <w:t>t</w:t>
    </w:r>
    <w:r>
      <w:rPr>
        <w:color w:val="FFFFFF"/>
        <w:spacing w:val="-1"/>
      </w:rPr>
      <w:t>h</w:t>
    </w:r>
    <w:r>
      <w:rPr>
        <w:color w:val="FFFFFF"/>
      </w:rPr>
      <w:t>e</w:t>
    </w:r>
    <w:r>
      <w:rPr>
        <w:color w:val="FFFFFF"/>
        <w:spacing w:val="-6"/>
      </w:rPr>
      <w:t xml:space="preserve"> </w:t>
    </w:r>
    <w:r>
      <w:rPr>
        <w:color w:val="FFFFFF"/>
      </w:rPr>
      <w:t>reason</w:t>
    </w:r>
    <w:r>
      <w:rPr>
        <w:color w:val="FFFFFF"/>
        <w:spacing w:val="-5"/>
      </w:rPr>
      <w:t xml:space="preserve"> </w:t>
    </w:r>
    <w:r>
      <w:rPr>
        <w:color w:val="FFFFFF"/>
      </w:rPr>
      <w:t>r</w:t>
    </w:r>
    <w:r>
      <w:rPr>
        <w:color w:val="FFFFFF"/>
        <w:spacing w:val="-1"/>
      </w:rPr>
      <w:t>e</w:t>
    </w:r>
    <w:r>
      <w:rPr>
        <w:color w:val="FFFFFF"/>
      </w:rPr>
      <w:t>quested.</w:t>
    </w:r>
  </w:p>
  <w:p w14:paraId="54C6E45D" w14:textId="46E0272F" w:rsidR="00296DAB" w:rsidRDefault="005D0875" w:rsidP="00021F34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8AF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8B48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82B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2AD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E9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1020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B6D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80E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2C3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3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D25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6D"/>
    <w:rsid w:val="000016C2"/>
    <w:rsid w:val="000167A3"/>
    <w:rsid w:val="000174BA"/>
    <w:rsid w:val="00021F34"/>
    <w:rsid w:val="000306C0"/>
    <w:rsid w:val="000E662C"/>
    <w:rsid w:val="0012273F"/>
    <w:rsid w:val="00185F8E"/>
    <w:rsid w:val="001906C7"/>
    <w:rsid w:val="001C1121"/>
    <w:rsid w:val="001E1C8D"/>
    <w:rsid w:val="001F7E2B"/>
    <w:rsid w:val="00210C93"/>
    <w:rsid w:val="0022371B"/>
    <w:rsid w:val="0027529A"/>
    <w:rsid w:val="00296DAB"/>
    <w:rsid w:val="002A6E0E"/>
    <w:rsid w:val="002C4E8A"/>
    <w:rsid w:val="003042F1"/>
    <w:rsid w:val="003108B1"/>
    <w:rsid w:val="0031271B"/>
    <w:rsid w:val="003B2883"/>
    <w:rsid w:val="00436D4A"/>
    <w:rsid w:val="004629EC"/>
    <w:rsid w:val="004C3F4E"/>
    <w:rsid w:val="004D2FAD"/>
    <w:rsid w:val="005150E0"/>
    <w:rsid w:val="00522CB7"/>
    <w:rsid w:val="005D0875"/>
    <w:rsid w:val="00704B77"/>
    <w:rsid w:val="00762711"/>
    <w:rsid w:val="00785A36"/>
    <w:rsid w:val="007F7BF4"/>
    <w:rsid w:val="00807B2C"/>
    <w:rsid w:val="008148EA"/>
    <w:rsid w:val="00882724"/>
    <w:rsid w:val="00882C6E"/>
    <w:rsid w:val="008A235F"/>
    <w:rsid w:val="008D44F2"/>
    <w:rsid w:val="00926DB7"/>
    <w:rsid w:val="009529CB"/>
    <w:rsid w:val="00970C0C"/>
    <w:rsid w:val="009C09A2"/>
    <w:rsid w:val="009C721D"/>
    <w:rsid w:val="009E11C1"/>
    <w:rsid w:val="009F0831"/>
    <w:rsid w:val="009F26F8"/>
    <w:rsid w:val="00A023ED"/>
    <w:rsid w:val="00A5497B"/>
    <w:rsid w:val="00A77A95"/>
    <w:rsid w:val="00AB547F"/>
    <w:rsid w:val="00AD3B47"/>
    <w:rsid w:val="00AF098C"/>
    <w:rsid w:val="00B1521A"/>
    <w:rsid w:val="00B61646"/>
    <w:rsid w:val="00BB5F2B"/>
    <w:rsid w:val="00BD435F"/>
    <w:rsid w:val="00C043A8"/>
    <w:rsid w:val="00C41CD1"/>
    <w:rsid w:val="00C434BB"/>
    <w:rsid w:val="00C45909"/>
    <w:rsid w:val="00C6027F"/>
    <w:rsid w:val="00C926D8"/>
    <w:rsid w:val="00CD120A"/>
    <w:rsid w:val="00D07354"/>
    <w:rsid w:val="00D33736"/>
    <w:rsid w:val="00D5326D"/>
    <w:rsid w:val="00D64FE9"/>
    <w:rsid w:val="00D93058"/>
    <w:rsid w:val="00DE3348"/>
    <w:rsid w:val="00DF13E5"/>
    <w:rsid w:val="00E042F6"/>
    <w:rsid w:val="00E11CE8"/>
    <w:rsid w:val="00E5570F"/>
    <w:rsid w:val="00ED42CD"/>
    <w:rsid w:val="00F76545"/>
    <w:rsid w:val="00FB503D"/>
    <w:rsid w:val="00FC565C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96F9"/>
  <w15:docId w15:val="{34ED9D1F-89FF-4076-B2F4-289542F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26D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0306C0"/>
    <w:pPr>
      <w:spacing w:before="0" w:after="200"/>
      <w:outlineLvl w:val="0"/>
    </w:pPr>
    <w:rPr>
      <w:rFonts w:ascii="Source Sans Pro" w:hAnsi="Source Sans Pr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4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A235F"/>
    <w:pPr>
      <w:keepNext/>
      <w:keepLines/>
      <w:spacing w:line="20" w:lineRule="exact"/>
      <w:outlineLvl w:val="8"/>
    </w:pPr>
    <w:rPr>
      <w:rFonts w:eastAsiaTheme="majorEastAsia" w:cstheme="majorBidi"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iPriority w:val="99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C0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8148EA"/>
    <w:pPr>
      <w:autoSpaceDE w:val="0"/>
      <w:autoSpaceDN w:val="0"/>
      <w:adjustRightInd w:val="0"/>
      <w:spacing w:line="288" w:lineRule="auto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02">
    <w:name w:val="Heading 02"/>
    <w:basedOn w:val="Normal"/>
    <w:uiPriority w:val="99"/>
    <w:qFormat/>
    <w:rsid w:val="00ED42CD"/>
    <w:pPr>
      <w:suppressAutoHyphens/>
      <w:autoSpaceDE w:val="0"/>
      <w:autoSpaceDN w:val="0"/>
      <w:adjustRightInd w:val="0"/>
      <w:spacing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1">
    <w:name w:val="Heading 01"/>
    <w:basedOn w:val="Normal"/>
    <w:uiPriority w:val="99"/>
    <w:qFormat/>
    <w:rsid w:val="00ED42CD"/>
    <w:pPr>
      <w:suppressAutoHyphens/>
      <w:autoSpaceDE w:val="0"/>
      <w:autoSpaceDN w:val="0"/>
      <w:adjustRightInd w:val="0"/>
      <w:spacing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3">
    <w:name w:val="Heading 03"/>
    <w:basedOn w:val="Heading01"/>
    <w:uiPriority w:val="99"/>
    <w:qFormat/>
    <w:rsid w:val="000016C2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807B2C"/>
    <w:pPr>
      <w:autoSpaceDE w:val="0"/>
      <w:autoSpaceDN w:val="0"/>
      <w:adjustRightInd w:val="0"/>
      <w:spacing w:line="340" w:lineRule="atLeast"/>
      <w:textAlignment w:val="center"/>
    </w:pPr>
    <w:rPr>
      <w:rFonts w:cs="Helvetica-Light"/>
      <w:color w:val="00A0D6"/>
      <w:sz w:val="30"/>
      <w:szCs w:val="30"/>
      <w:lang w:val="en-GB"/>
    </w:rPr>
  </w:style>
  <w:style w:type="paragraph" w:customStyle="1" w:styleId="Body">
    <w:name w:val="Body"/>
    <w:uiPriority w:val="99"/>
    <w:rsid w:val="008148EA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8148EA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paragraph" w:customStyle="1" w:styleId="Bullets">
    <w:name w:val="Bullets"/>
    <w:basedOn w:val="Normal"/>
    <w:uiPriority w:val="99"/>
    <w:qFormat/>
    <w:rsid w:val="008148EA"/>
    <w:pPr>
      <w:numPr>
        <w:numId w:val="4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styleId="CommentReference">
    <w:name w:val="annotation reference"/>
    <w:basedOn w:val="DefaultParagraphFont"/>
    <w:uiPriority w:val="99"/>
    <w:unhideWhenUsed/>
    <w:qFormat/>
    <w:rsid w:val="008A235F"/>
    <w:rPr>
      <w:rFonts w:ascii="Arial" w:hAnsi="Arial"/>
      <w:spacing w:val="0"/>
      <w:sz w:val="4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8A235F"/>
    <w:rPr>
      <w:rFonts w:ascii="Arial" w:eastAsiaTheme="majorEastAsia" w:hAnsi="Arial" w:cstheme="majorBidi"/>
      <w:iCs/>
      <w:color w:val="363636" w:themeColor="text1" w:themeTint="C9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326D"/>
  </w:style>
  <w:style w:type="paragraph" w:styleId="BodyText">
    <w:name w:val="Body Text"/>
    <w:basedOn w:val="Normal"/>
    <w:link w:val="BodyTextChar"/>
    <w:uiPriority w:val="1"/>
    <w:qFormat/>
    <w:rsid w:val="00D5326D"/>
    <w:pPr>
      <w:spacing w:before="38"/>
      <w:ind w:left="522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5326D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cc@casey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4%20single%20page%20flyer%20templates\A4%20single%20page%20flyer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CD53F-DFB5-4DE7-AC50-847ED011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single page flyer_Blue.dotx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Adams</dc:creator>
  <cp:lastModifiedBy>Julie Adams</cp:lastModifiedBy>
  <cp:revision>3</cp:revision>
  <cp:lastPrinted>2014-08-22T04:43:00Z</cp:lastPrinted>
  <dcterms:created xsi:type="dcterms:W3CDTF">2019-01-10T05:28:00Z</dcterms:created>
  <dcterms:modified xsi:type="dcterms:W3CDTF">2019-01-10T21:25:00Z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