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924E" w14:textId="75BDD1CD" w:rsidR="003F3D91" w:rsidRDefault="003F3D91" w:rsidP="00472BD9">
      <w:pPr>
        <w:pStyle w:val="TableofContents"/>
      </w:pPr>
    </w:p>
    <w:p w14:paraId="0E26A1A2" w14:textId="77777777" w:rsidR="008E714C" w:rsidRPr="003F3D91" w:rsidRDefault="008E714C" w:rsidP="00472BD9">
      <w:pPr>
        <w:pStyle w:val="TableofContents"/>
      </w:pPr>
    </w:p>
    <w:p w14:paraId="3059990C" w14:textId="77777777" w:rsidR="00D3568C" w:rsidRDefault="00D3568C" w:rsidP="00B717E4">
      <w:pPr>
        <w:pStyle w:val="Heading1"/>
      </w:pPr>
    </w:p>
    <w:p w14:paraId="78512B9C" w14:textId="77777777" w:rsidR="00D3568C" w:rsidRDefault="00D3568C" w:rsidP="00B717E4">
      <w:pPr>
        <w:pStyle w:val="Heading1"/>
      </w:pPr>
    </w:p>
    <w:p w14:paraId="5D030019" w14:textId="77777777" w:rsidR="002315C9" w:rsidRDefault="002315C9" w:rsidP="00531A60">
      <w:pPr>
        <w:pStyle w:val="Heading1"/>
        <w:jc w:val="center"/>
      </w:pPr>
      <w:bookmarkStart w:id="0" w:name="_Toc429752994"/>
    </w:p>
    <w:p w14:paraId="537D21E3" w14:textId="77777777" w:rsidR="006953F6" w:rsidRDefault="006953F6" w:rsidP="006953F6">
      <w:pPr>
        <w:pStyle w:val="Heading1"/>
      </w:pPr>
    </w:p>
    <w:p w14:paraId="55F3FEEE" w14:textId="0D5A124F" w:rsidR="006953F6" w:rsidRDefault="006953F6" w:rsidP="006953F6">
      <w:pPr>
        <w:pStyle w:val="Heading1"/>
      </w:pPr>
      <w:r>
        <w:t>Important dates:</w:t>
      </w:r>
    </w:p>
    <w:p w14:paraId="740103F7" w14:textId="43F69456" w:rsidR="006C58A2" w:rsidRPr="006F775A" w:rsidRDefault="006953F6" w:rsidP="006C58A2">
      <w:pPr>
        <w:rPr>
          <w:color w:val="auto"/>
        </w:rPr>
      </w:pPr>
      <w:r w:rsidRPr="006F775A">
        <w:rPr>
          <w:color w:val="auto"/>
        </w:rPr>
        <w:t>Crew registration forms due:</w:t>
      </w:r>
      <w:r w:rsidR="006C58A2">
        <w:rPr>
          <w:color w:val="auto"/>
        </w:rPr>
        <w:t xml:space="preserve">  </w:t>
      </w:r>
      <w:r w:rsidR="006C58A2" w:rsidRPr="006F775A">
        <w:rPr>
          <w:color w:val="auto"/>
        </w:rPr>
        <w:t>Friday 2</w:t>
      </w:r>
      <w:r w:rsidR="006C58A2">
        <w:rPr>
          <w:color w:val="auto"/>
        </w:rPr>
        <w:t>0</w:t>
      </w:r>
      <w:r w:rsidR="006C58A2" w:rsidRPr="006F775A">
        <w:rPr>
          <w:color w:val="auto"/>
        </w:rPr>
        <w:t xml:space="preserve"> </w:t>
      </w:r>
      <w:r w:rsidR="006C58A2">
        <w:rPr>
          <w:color w:val="auto"/>
        </w:rPr>
        <w:t>September</w:t>
      </w:r>
      <w:r w:rsidR="006C58A2" w:rsidRPr="006F775A">
        <w:rPr>
          <w:color w:val="auto"/>
        </w:rPr>
        <w:t xml:space="preserve"> 201</w:t>
      </w:r>
      <w:r w:rsidR="006C58A2">
        <w:rPr>
          <w:color w:val="auto"/>
        </w:rPr>
        <w:t>9</w:t>
      </w:r>
    </w:p>
    <w:p w14:paraId="6601FE75" w14:textId="72AAA060" w:rsidR="006C58A2" w:rsidRPr="006F775A" w:rsidRDefault="006C58A2" w:rsidP="006C58A2">
      <w:pPr>
        <w:rPr>
          <w:color w:val="auto"/>
        </w:rPr>
      </w:pPr>
      <w:r w:rsidRPr="006F775A">
        <w:rPr>
          <w:color w:val="auto"/>
        </w:rPr>
        <w:t xml:space="preserve">Successful crews notified: </w:t>
      </w:r>
      <w:r w:rsidRPr="006F775A">
        <w:rPr>
          <w:color w:val="auto"/>
        </w:rPr>
        <w:tab/>
        <w:t xml:space="preserve">Friday </w:t>
      </w:r>
      <w:r>
        <w:rPr>
          <w:color w:val="auto"/>
        </w:rPr>
        <w:t>27 September</w:t>
      </w:r>
      <w:r w:rsidRPr="006F775A">
        <w:rPr>
          <w:color w:val="auto"/>
        </w:rPr>
        <w:t xml:space="preserve"> 201</w:t>
      </w:r>
      <w:r>
        <w:rPr>
          <w:color w:val="auto"/>
        </w:rPr>
        <w:t>9</w:t>
      </w:r>
      <w:r w:rsidRPr="006F775A">
        <w:rPr>
          <w:color w:val="auto"/>
        </w:rPr>
        <w:t xml:space="preserve"> </w:t>
      </w:r>
    </w:p>
    <w:p w14:paraId="758BC5B6" w14:textId="77777777" w:rsidR="006C58A2" w:rsidRPr="006F775A" w:rsidRDefault="006C58A2" w:rsidP="006C58A2">
      <w:pPr>
        <w:rPr>
          <w:color w:val="auto"/>
        </w:rPr>
      </w:pPr>
      <w:r w:rsidRPr="006F775A">
        <w:rPr>
          <w:color w:val="auto"/>
        </w:rPr>
        <w:t xml:space="preserve">Music mixes due: </w:t>
      </w:r>
      <w:r w:rsidRPr="006F775A">
        <w:rPr>
          <w:color w:val="auto"/>
        </w:rPr>
        <w:tab/>
      </w:r>
      <w:r w:rsidRPr="006F775A">
        <w:rPr>
          <w:color w:val="auto"/>
        </w:rPr>
        <w:tab/>
        <w:t xml:space="preserve">Friday </w:t>
      </w:r>
      <w:r>
        <w:rPr>
          <w:color w:val="auto"/>
        </w:rPr>
        <w:t>8 November</w:t>
      </w:r>
      <w:r w:rsidRPr="006F775A">
        <w:rPr>
          <w:color w:val="auto"/>
        </w:rPr>
        <w:t xml:space="preserve"> 201</w:t>
      </w:r>
      <w:r>
        <w:rPr>
          <w:color w:val="auto"/>
        </w:rPr>
        <w:t>9</w:t>
      </w:r>
    </w:p>
    <w:p w14:paraId="6AA5C199" w14:textId="67D1A902" w:rsidR="006C58A2" w:rsidRPr="006F775A" w:rsidRDefault="006C58A2" w:rsidP="006953F6">
      <w:pPr>
        <w:rPr>
          <w:color w:val="auto"/>
        </w:rPr>
      </w:pPr>
      <w:r w:rsidRPr="006F775A">
        <w:rPr>
          <w:color w:val="auto"/>
        </w:rPr>
        <w:t xml:space="preserve">Crew payments due: </w:t>
      </w:r>
      <w:r w:rsidRPr="006F775A">
        <w:rPr>
          <w:color w:val="auto"/>
        </w:rPr>
        <w:tab/>
      </w:r>
      <w:r w:rsidRPr="006F775A">
        <w:rPr>
          <w:color w:val="auto"/>
        </w:rPr>
        <w:tab/>
        <w:t xml:space="preserve">Friday </w:t>
      </w:r>
      <w:r>
        <w:rPr>
          <w:color w:val="auto"/>
        </w:rPr>
        <w:t>8</w:t>
      </w:r>
      <w:r w:rsidRPr="006F775A">
        <w:rPr>
          <w:color w:val="auto"/>
        </w:rPr>
        <w:t xml:space="preserve"> </w:t>
      </w:r>
      <w:r>
        <w:rPr>
          <w:color w:val="auto"/>
        </w:rPr>
        <w:t>November</w:t>
      </w:r>
      <w:r w:rsidRPr="006F775A">
        <w:rPr>
          <w:color w:val="auto"/>
        </w:rPr>
        <w:t xml:space="preserve"> 201</w:t>
      </w:r>
      <w:r>
        <w:rPr>
          <w:color w:val="auto"/>
        </w:rPr>
        <w:t>9</w:t>
      </w:r>
    </w:p>
    <w:p w14:paraId="307651FC" w14:textId="77777777" w:rsidR="006953F6" w:rsidRPr="003C1620" w:rsidRDefault="006953F6" w:rsidP="006953F6">
      <w:pPr>
        <w:pStyle w:val="Heading1"/>
      </w:pPr>
      <w:r>
        <w:t>Crew registration:</w:t>
      </w:r>
    </w:p>
    <w:p w14:paraId="4633FE9F" w14:textId="77777777" w:rsidR="006953F6" w:rsidRPr="00782CC2" w:rsidRDefault="006953F6" w:rsidP="006953F6">
      <w:pPr>
        <w:rPr>
          <w:color w:val="auto"/>
          <w:sz w:val="24"/>
        </w:rPr>
      </w:pPr>
      <w:r w:rsidRPr="002B79E5">
        <w:rPr>
          <w:b/>
          <w:color w:val="auto"/>
          <w:sz w:val="24"/>
        </w:rPr>
        <w:t>Name of crew</w:t>
      </w:r>
      <w:r>
        <w:rPr>
          <w:b/>
          <w:color w:val="auto"/>
          <w:sz w:val="24"/>
        </w:rPr>
        <w:t xml:space="preserve"> </w:t>
      </w:r>
      <w:r w:rsidRPr="00782CC2">
        <w:rPr>
          <w:color w:val="auto"/>
          <w:sz w:val="24"/>
        </w:rPr>
        <w:t>___________________________________________________</w:t>
      </w:r>
      <w:r>
        <w:rPr>
          <w:color w:val="auto"/>
          <w:sz w:val="24"/>
        </w:rPr>
        <w:t>________</w:t>
      </w:r>
    </w:p>
    <w:p w14:paraId="53BBFDF1" w14:textId="77777777" w:rsidR="006953F6" w:rsidRPr="002B79E5" w:rsidRDefault="006953F6" w:rsidP="006953F6">
      <w:pPr>
        <w:rPr>
          <w:b/>
          <w:color w:val="auto"/>
          <w:sz w:val="24"/>
        </w:rPr>
      </w:pPr>
      <w:r w:rsidRPr="002B79E5">
        <w:rPr>
          <w:b/>
          <w:color w:val="auto"/>
          <w:sz w:val="24"/>
        </w:rPr>
        <w:t xml:space="preserve">Which category do you wish to compete in (each crew can only enter one category </w:t>
      </w:r>
      <w:proofErr w:type="gramStart"/>
      <w:r w:rsidRPr="002B79E5">
        <w:rPr>
          <w:b/>
          <w:color w:val="auto"/>
          <w:sz w:val="24"/>
        </w:rPr>
        <w:t>only)</w:t>
      </w:r>
      <w:proofErr w:type="gramEnd"/>
    </w:p>
    <w:p w14:paraId="6E09DAC5" w14:textId="77777777" w:rsidR="006953F6" w:rsidRPr="00713F22" w:rsidRDefault="006953F6" w:rsidP="006953F6">
      <w:pPr>
        <w:rPr>
          <w:color w:val="auto"/>
          <w:sz w:val="24"/>
        </w:rPr>
      </w:pPr>
      <w:r w:rsidRPr="009C1692">
        <w:rPr>
          <w:b/>
          <w:color w:val="auto"/>
          <w:sz w:val="40"/>
          <w:szCs w:val="40"/>
        </w:rPr>
        <w:t xml:space="preserve">□ </w:t>
      </w:r>
      <w:r w:rsidRPr="00713F22">
        <w:rPr>
          <w:color w:val="auto"/>
          <w:sz w:val="24"/>
        </w:rPr>
        <w:t xml:space="preserve">Urban Choreography Junior – 12 years and under </w:t>
      </w:r>
    </w:p>
    <w:p w14:paraId="0B1A97B4" w14:textId="77777777" w:rsidR="006953F6" w:rsidRPr="00713F22" w:rsidRDefault="006953F6" w:rsidP="006953F6">
      <w:pPr>
        <w:rPr>
          <w:color w:val="auto"/>
          <w:sz w:val="24"/>
        </w:rPr>
      </w:pPr>
      <w:r w:rsidRPr="00713F22">
        <w:rPr>
          <w:color w:val="auto"/>
          <w:sz w:val="40"/>
          <w:szCs w:val="40"/>
        </w:rPr>
        <w:t xml:space="preserve">□ </w:t>
      </w:r>
      <w:r w:rsidRPr="00713F22">
        <w:rPr>
          <w:color w:val="auto"/>
          <w:sz w:val="24"/>
        </w:rPr>
        <w:t xml:space="preserve">Urban Choreography Varsity – 18 years and under </w:t>
      </w:r>
    </w:p>
    <w:p w14:paraId="163A89AB" w14:textId="77777777" w:rsidR="006953F6" w:rsidRDefault="006953F6" w:rsidP="006953F6">
      <w:pPr>
        <w:rPr>
          <w:color w:val="auto"/>
          <w:sz w:val="24"/>
        </w:rPr>
      </w:pPr>
      <w:r w:rsidRPr="00713F22">
        <w:rPr>
          <w:color w:val="auto"/>
          <w:sz w:val="40"/>
          <w:szCs w:val="40"/>
        </w:rPr>
        <w:t xml:space="preserve">□ </w:t>
      </w:r>
      <w:r w:rsidRPr="00713F22">
        <w:rPr>
          <w:color w:val="auto"/>
          <w:sz w:val="24"/>
        </w:rPr>
        <w:t>Urban Choreography Open – All ages</w:t>
      </w:r>
    </w:p>
    <w:p w14:paraId="5EC01E37" w14:textId="77777777" w:rsidR="006953F6" w:rsidRDefault="006953F6" w:rsidP="006953F6">
      <w:pPr>
        <w:rPr>
          <w:color w:val="auto"/>
          <w:sz w:val="24"/>
        </w:rPr>
      </w:pPr>
      <w:r w:rsidRPr="00713F22">
        <w:rPr>
          <w:color w:val="auto"/>
          <w:sz w:val="40"/>
          <w:szCs w:val="40"/>
        </w:rPr>
        <w:t xml:space="preserve">□ </w:t>
      </w:r>
      <w:r>
        <w:rPr>
          <w:color w:val="auto"/>
          <w:sz w:val="24"/>
        </w:rPr>
        <w:t>Hip Hop Individual Freestyle: Name and age of entrant: _________________________</w:t>
      </w:r>
    </w:p>
    <w:p w14:paraId="0B540D8F" w14:textId="77777777" w:rsidR="006953F6" w:rsidRPr="002B79E5" w:rsidRDefault="006953F6" w:rsidP="006953F6">
      <w:pPr>
        <w:rPr>
          <w:color w:val="auto"/>
          <w:sz w:val="24"/>
        </w:rPr>
      </w:pPr>
      <w:r>
        <w:rPr>
          <w:color w:val="auto"/>
          <w:sz w:val="24"/>
        </w:rPr>
        <w:tab/>
        <w:t xml:space="preserve"> </w:t>
      </w:r>
    </w:p>
    <w:tbl>
      <w:tblPr>
        <w:tblStyle w:val="TableGrid"/>
        <w:tblW w:w="0" w:type="auto"/>
        <w:tblLook w:val="04A0" w:firstRow="1" w:lastRow="0" w:firstColumn="1" w:lastColumn="0" w:noHBand="0" w:noVBand="1"/>
      </w:tblPr>
      <w:tblGrid>
        <w:gridCol w:w="9906"/>
      </w:tblGrid>
      <w:tr w:rsidR="006953F6" w:rsidRPr="002B79E5" w14:paraId="2C9BBDCC" w14:textId="77777777" w:rsidTr="001D4BAB">
        <w:tc>
          <w:tcPr>
            <w:tcW w:w="10132" w:type="dxa"/>
          </w:tcPr>
          <w:p w14:paraId="3298D7CE" w14:textId="77777777" w:rsidR="006953F6" w:rsidRPr="002B79E5" w:rsidRDefault="006953F6" w:rsidP="001D4BAB">
            <w:pPr>
              <w:rPr>
                <w:color w:val="auto"/>
                <w:sz w:val="24"/>
                <w:szCs w:val="24"/>
              </w:rPr>
            </w:pPr>
            <w:r w:rsidRPr="002B79E5">
              <w:rPr>
                <w:b/>
                <w:color w:val="auto"/>
                <w:sz w:val="24"/>
                <w:szCs w:val="24"/>
              </w:rPr>
              <w:t>Crew biography</w:t>
            </w:r>
            <w:r>
              <w:rPr>
                <w:b/>
                <w:color w:val="auto"/>
                <w:sz w:val="24"/>
                <w:szCs w:val="24"/>
              </w:rPr>
              <w:t>:</w:t>
            </w:r>
            <w:r w:rsidRPr="002B79E5">
              <w:rPr>
                <w:color w:val="auto"/>
                <w:sz w:val="24"/>
                <w:szCs w:val="24"/>
              </w:rPr>
              <w:t xml:space="preserve"> </w:t>
            </w:r>
            <w:r>
              <w:rPr>
                <w:color w:val="auto"/>
                <w:sz w:val="24"/>
                <w:szCs w:val="24"/>
              </w:rPr>
              <w:t>This will be used by the MC to intrude your crew’s performance. Please include information such as;</w:t>
            </w:r>
            <w:r w:rsidRPr="002B79E5">
              <w:rPr>
                <w:color w:val="auto"/>
                <w:sz w:val="24"/>
                <w:szCs w:val="24"/>
              </w:rPr>
              <w:t xml:space="preserve"> how long your crew has been together, what inspires your crew to dance, highlight performances and interesting facts about your group. Please attach additional sheet if necessary</w:t>
            </w:r>
            <w:r>
              <w:rPr>
                <w:color w:val="auto"/>
                <w:sz w:val="24"/>
                <w:szCs w:val="24"/>
              </w:rPr>
              <w:t xml:space="preserve"> (maximum 50 words).</w:t>
            </w:r>
          </w:p>
        </w:tc>
      </w:tr>
      <w:tr w:rsidR="006953F6" w:rsidRPr="002B79E5" w14:paraId="1096D7A0" w14:textId="77777777" w:rsidTr="001D4BAB">
        <w:tc>
          <w:tcPr>
            <w:tcW w:w="10132" w:type="dxa"/>
          </w:tcPr>
          <w:p w14:paraId="6DCD0B48" w14:textId="77777777" w:rsidR="006953F6" w:rsidRPr="002B79E5" w:rsidRDefault="006953F6" w:rsidP="001D4BAB">
            <w:pPr>
              <w:rPr>
                <w:color w:val="auto"/>
                <w:sz w:val="24"/>
                <w:szCs w:val="24"/>
              </w:rPr>
            </w:pPr>
          </w:p>
          <w:p w14:paraId="6E36B0A1" w14:textId="77777777" w:rsidR="006953F6" w:rsidRPr="002B79E5" w:rsidRDefault="006953F6" w:rsidP="001D4BAB">
            <w:pPr>
              <w:rPr>
                <w:color w:val="auto"/>
                <w:sz w:val="24"/>
                <w:szCs w:val="24"/>
              </w:rPr>
            </w:pPr>
          </w:p>
          <w:p w14:paraId="43230AD9" w14:textId="77777777" w:rsidR="006953F6" w:rsidRDefault="006953F6" w:rsidP="001D4BAB">
            <w:pPr>
              <w:rPr>
                <w:color w:val="auto"/>
                <w:sz w:val="24"/>
                <w:szCs w:val="24"/>
              </w:rPr>
            </w:pPr>
          </w:p>
          <w:p w14:paraId="3263F223" w14:textId="77777777" w:rsidR="006953F6" w:rsidRDefault="006953F6" w:rsidP="001D4BAB">
            <w:pPr>
              <w:rPr>
                <w:color w:val="auto"/>
                <w:sz w:val="24"/>
                <w:szCs w:val="24"/>
              </w:rPr>
            </w:pPr>
          </w:p>
          <w:p w14:paraId="3F4CF13F" w14:textId="77777777" w:rsidR="006953F6" w:rsidRPr="002B79E5" w:rsidRDefault="006953F6" w:rsidP="001D4BAB">
            <w:pPr>
              <w:rPr>
                <w:color w:val="auto"/>
                <w:sz w:val="24"/>
                <w:szCs w:val="24"/>
              </w:rPr>
            </w:pPr>
          </w:p>
          <w:p w14:paraId="05CFD123" w14:textId="77777777" w:rsidR="006953F6" w:rsidRPr="002B79E5" w:rsidRDefault="006953F6" w:rsidP="001D4BAB">
            <w:pPr>
              <w:rPr>
                <w:color w:val="auto"/>
                <w:sz w:val="24"/>
                <w:szCs w:val="24"/>
              </w:rPr>
            </w:pPr>
          </w:p>
        </w:tc>
      </w:tr>
    </w:tbl>
    <w:p w14:paraId="05DAD98A" w14:textId="77777777" w:rsidR="006953F6" w:rsidRPr="002B79E5" w:rsidRDefault="006953F6" w:rsidP="006953F6">
      <w:pPr>
        <w:rPr>
          <w:color w:val="auto"/>
          <w:sz w:val="24"/>
        </w:rPr>
      </w:pPr>
    </w:p>
    <w:p w14:paraId="37D83064" w14:textId="77777777" w:rsidR="006953F6" w:rsidRPr="002B79E5" w:rsidRDefault="006953F6" w:rsidP="006953F6">
      <w:pPr>
        <w:rPr>
          <w:color w:val="auto"/>
        </w:rPr>
      </w:pPr>
      <w:r w:rsidRPr="002B79E5">
        <w:rPr>
          <w:b/>
          <w:color w:val="auto"/>
        </w:rPr>
        <w:lastRenderedPageBreak/>
        <w:t>Contact person:</w:t>
      </w:r>
      <w:r w:rsidRPr="002B79E5">
        <w:rPr>
          <w:color w:val="auto"/>
        </w:rPr>
        <w:t xml:space="preserve">  </w:t>
      </w:r>
      <w:r w:rsidRPr="00782CC2">
        <w:rPr>
          <w:color w:val="auto"/>
        </w:rPr>
        <w:t>__________________________________________________________</w:t>
      </w:r>
      <w:r>
        <w:rPr>
          <w:color w:val="auto"/>
        </w:rPr>
        <w:t>________</w:t>
      </w:r>
    </w:p>
    <w:p w14:paraId="7BC53B13" w14:textId="77777777" w:rsidR="006953F6" w:rsidRPr="002B79E5" w:rsidRDefault="006953F6" w:rsidP="006953F6">
      <w:pPr>
        <w:rPr>
          <w:color w:val="auto"/>
        </w:rPr>
      </w:pPr>
    </w:p>
    <w:p w14:paraId="5878446F" w14:textId="77777777" w:rsidR="006953F6" w:rsidRPr="002B79E5" w:rsidRDefault="006953F6" w:rsidP="006953F6">
      <w:pPr>
        <w:rPr>
          <w:color w:val="auto"/>
        </w:rPr>
      </w:pPr>
      <w:r w:rsidRPr="002B79E5">
        <w:rPr>
          <w:b/>
          <w:color w:val="auto"/>
        </w:rPr>
        <w:t>Address of contact person:</w:t>
      </w:r>
      <w:r w:rsidRPr="002B79E5">
        <w:rPr>
          <w:color w:val="auto"/>
        </w:rPr>
        <w:t xml:space="preserve">  ________________________________________________________</w:t>
      </w:r>
    </w:p>
    <w:p w14:paraId="18E62BF8" w14:textId="77777777" w:rsidR="006953F6" w:rsidRPr="002B79E5" w:rsidRDefault="006953F6" w:rsidP="006953F6">
      <w:pPr>
        <w:rPr>
          <w:color w:val="auto"/>
        </w:rPr>
      </w:pPr>
    </w:p>
    <w:p w14:paraId="5131942C" w14:textId="77777777" w:rsidR="006953F6" w:rsidRPr="002B79E5" w:rsidRDefault="006953F6" w:rsidP="006953F6">
      <w:pPr>
        <w:rPr>
          <w:color w:val="auto"/>
        </w:rPr>
      </w:pPr>
      <w:r w:rsidRPr="002B79E5">
        <w:rPr>
          <w:b/>
          <w:color w:val="auto"/>
        </w:rPr>
        <w:t>Suburb:</w:t>
      </w:r>
      <w:r w:rsidRPr="002B79E5">
        <w:rPr>
          <w:color w:val="auto"/>
        </w:rPr>
        <w:t xml:space="preserve"> _________________________________________________</w:t>
      </w:r>
      <w:r w:rsidRPr="002B79E5">
        <w:rPr>
          <w:b/>
          <w:color w:val="auto"/>
        </w:rPr>
        <w:t>Postcode:</w:t>
      </w:r>
      <w:r>
        <w:rPr>
          <w:b/>
          <w:color w:val="auto"/>
        </w:rPr>
        <w:t xml:space="preserve"> </w:t>
      </w:r>
      <w:r w:rsidRPr="002B79E5">
        <w:rPr>
          <w:color w:val="auto"/>
        </w:rPr>
        <w:t>_________</w:t>
      </w:r>
      <w:r>
        <w:rPr>
          <w:color w:val="auto"/>
        </w:rPr>
        <w:t>______</w:t>
      </w:r>
    </w:p>
    <w:p w14:paraId="760E35F8" w14:textId="77777777" w:rsidR="006953F6" w:rsidRPr="002B79E5" w:rsidRDefault="006953F6" w:rsidP="006953F6">
      <w:pPr>
        <w:rPr>
          <w:color w:val="auto"/>
        </w:rPr>
      </w:pPr>
    </w:p>
    <w:p w14:paraId="1A397111" w14:textId="77777777" w:rsidR="006953F6" w:rsidRPr="002B79E5" w:rsidRDefault="006953F6" w:rsidP="006953F6">
      <w:pPr>
        <w:rPr>
          <w:color w:val="auto"/>
        </w:rPr>
      </w:pPr>
      <w:r w:rsidRPr="002B79E5">
        <w:rPr>
          <w:b/>
          <w:color w:val="auto"/>
        </w:rPr>
        <w:t>Contact details:</w:t>
      </w:r>
      <w:r w:rsidRPr="002B79E5">
        <w:rPr>
          <w:color w:val="auto"/>
        </w:rPr>
        <w:t xml:space="preserve">   Mobile: _________________________________</w:t>
      </w:r>
    </w:p>
    <w:p w14:paraId="28B36A53" w14:textId="77777777" w:rsidR="006953F6" w:rsidRPr="002B79E5" w:rsidRDefault="006953F6" w:rsidP="006953F6">
      <w:pPr>
        <w:rPr>
          <w:color w:val="auto"/>
        </w:rPr>
      </w:pPr>
    </w:p>
    <w:p w14:paraId="0602C121" w14:textId="77777777" w:rsidR="006953F6" w:rsidRPr="002B79E5" w:rsidRDefault="006953F6" w:rsidP="006953F6">
      <w:pPr>
        <w:rPr>
          <w:color w:val="auto"/>
        </w:rPr>
      </w:pPr>
      <w:r w:rsidRPr="002B79E5">
        <w:rPr>
          <w:color w:val="auto"/>
        </w:rPr>
        <w:tab/>
      </w:r>
      <w:r w:rsidRPr="002B79E5">
        <w:rPr>
          <w:color w:val="auto"/>
        </w:rPr>
        <w:tab/>
        <w:t xml:space="preserve">      Email: __________________________________</w:t>
      </w:r>
    </w:p>
    <w:p w14:paraId="32B7D3B3" w14:textId="77777777" w:rsidR="006953F6" w:rsidRPr="002B79E5" w:rsidRDefault="006953F6" w:rsidP="006953F6">
      <w:pPr>
        <w:rPr>
          <w:color w:val="auto"/>
        </w:rPr>
      </w:pPr>
    </w:p>
    <w:p w14:paraId="51414328" w14:textId="77777777" w:rsidR="006953F6" w:rsidRDefault="006953F6" w:rsidP="006953F6">
      <w:pPr>
        <w:rPr>
          <w:color w:val="auto"/>
        </w:rPr>
      </w:pPr>
      <w:r w:rsidRPr="00491250">
        <w:rPr>
          <w:b/>
          <w:color w:val="auto"/>
        </w:rPr>
        <w:t>Name of choreographer or manager:</w:t>
      </w:r>
      <w:r>
        <w:rPr>
          <w:color w:val="auto"/>
        </w:rPr>
        <w:t xml:space="preserve"> _________</w:t>
      </w:r>
      <w:r w:rsidRPr="002B79E5">
        <w:rPr>
          <w:color w:val="auto"/>
        </w:rPr>
        <w:t>__________________________________</w:t>
      </w:r>
    </w:p>
    <w:p w14:paraId="4FBA3A29" w14:textId="77777777" w:rsidR="006953F6" w:rsidRDefault="006953F6" w:rsidP="006953F6">
      <w:pPr>
        <w:rPr>
          <w:color w:val="auto"/>
        </w:rPr>
      </w:pPr>
      <w:r>
        <w:rPr>
          <w:color w:val="auto"/>
        </w:rPr>
        <w:t>WWCC card number: __________________</w:t>
      </w:r>
    </w:p>
    <w:p w14:paraId="36560E90" w14:textId="77777777" w:rsidR="006953F6" w:rsidRPr="002B79E5" w:rsidRDefault="006953F6" w:rsidP="006953F6">
      <w:pPr>
        <w:rPr>
          <w:color w:val="auto"/>
        </w:rPr>
      </w:pPr>
      <w:r>
        <w:rPr>
          <w:color w:val="auto"/>
        </w:rPr>
        <w:t>WWCC expiry date: ___________________</w:t>
      </w:r>
    </w:p>
    <w:p w14:paraId="1E7971B9" w14:textId="77777777" w:rsidR="006953F6" w:rsidRPr="003C1620" w:rsidRDefault="006953F6" w:rsidP="006953F6">
      <w:pPr>
        <w:rPr>
          <w:color w:val="auto"/>
          <w:szCs w:val="22"/>
        </w:rPr>
      </w:pPr>
    </w:p>
    <w:p w14:paraId="340C7DA8" w14:textId="77777777" w:rsidR="006953F6" w:rsidRDefault="006953F6" w:rsidP="006953F6">
      <w:pPr>
        <w:rPr>
          <w:color w:val="auto"/>
          <w:szCs w:val="22"/>
        </w:rPr>
      </w:pPr>
      <w:r w:rsidRPr="003C1620">
        <w:rPr>
          <w:color w:val="auto"/>
          <w:szCs w:val="22"/>
        </w:rPr>
        <w:t>List up to 3 assistants</w:t>
      </w:r>
      <w:r>
        <w:rPr>
          <w:color w:val="auto"/>
          <w:szCs w:val="22"/>
        </w:rPr>
        <w:t xml:space="preserve"> (along with the choreographer/manager these will be the only people to have access </w:t>
      </w:r>
      <w:proofErr w:type="gramStart"/>
      <w:r>
        <w:rPr>
          <w:color w:val="auto"/>
          <w:szCs w:val="22"/>
        </w:rPr>
        <w:t>back stage</w:t>
      </w:r>
      <w:proofErr w:type="gramEnd"/>
      <w:r>
        <w:rPr>
          <w:color w:val="auto"/>
          <w:szCs w:val="22"/>
        </w:rPr>
        <w:t xml:space="preserve">. </w:t>
      </w:r>
      <w:r>
        <w:rPr>
          <w:i/>
          <w:color w:val="auto"/>
          <w:szCs w:val="22"/>
        </w:rPr>
        <w:t xml:space="preserve">Only those with a current WWCC check will be permitted </w:t>
      </w:r>
      <w:proofErr w:type="gramStart"/>
      <w:r>
        <w:rPr>
          <w:i/>
          <w:color w:val="auto"/>
          <w:szCs w:val="22"/>
        </w:rPr>
        <w:t>back stage</w:t>
      </w:r>
      <w:proofErr w:type="gramEnd"/>
      <w:r>
        <w:rPr>
          <w:color w:val="auto"/>
          <w:szCs w:val="22"/>
        </w:rPr>
        <w:t>)</w:t>
      </w:r>
      <w:r w:rsidRPr="003C1620">
        <w:rPr>
          <w:color w:val="auto"/>
          <w:szCs w:val="22"/>
        </w:rPr>
        <w:t xml:space="preserve">: </w:t>
      </w:r>
    </w:p>
    <w:p w14:paraId="5E3D5964" w14:textId="77777777" w:rsidR="006953F6" w:rsidRPr="003C1620" w:rsidRDefault="006953F6" w:rsidP="006953F6">
      <w:pPr>
        <w:rPr>
          <w:color w:val="auto"/>
          <w:szCs w:val="22"/>
        </w:rPr>
      </w:pPr>
      <w:r>
        <w:rPr>
          <w:color w:val="auto"/>
          <w:szCs w:val="22"/>
        </w:rPr>
        <w:t>Name: _________________________ WWCC number: ________________ Expiry: _________</w:t>
      </w:r>
    </w:p>
    <w:p w14:paraId="729B367B" w14:textId="77777777" w:rsidR="006953F6" w:rsidRPr="003C1620" w:rsidRDefault="006953F6" w:rsidP="006953F6">
      <w:pPr>
        <w:rPr>
          <w:color w:val="auto"/>
          <w:szCs w:val="22"/>
        </w:rPr>
      </w:pPr>
      <w:r>
        <w:rPr>
          <w:color w:val="auto"/>
          <w:szCs w:val="22"/>
        </w:rPr>
        <w:t>Name: _________________________ WWCC number: ________________ Expiry: _________</w:t>
      </w:r>
    </w:p>
    <w:p w14:paraId="4785EEC4" w14:textId="77777777" w:rsidR="006953F6" w:rsidRPr="003C1620" w:rsidRDefault="006953F6" w:rsidP="006953F6">
      <w:pPr>
        <w:rPr>
          <w:color w:val="auto"/>
          <w:szCs w:val="22"/>
        </w:rPr>
      </w:pPr>
      <w:r>
        <w:rPr>
          <w:color w:val="auto"/>
          <w:szCs w:val="22"/>
        </w:rPr>
        <w:t>Name: _________________________ WWCC number: ________________ Expiry: _________</w:t>
      </w:r>
    </w:p>
    <w:p w14:paraId="7825A633" w14:textId="77777777" w:rsidR="006953F6" w:rsidRPr="003C1620" w:rsidRDefault="006953F6" w:rsidP="006953F6">
      <w:pPr>
        <w:rPr>
          <w:color w:val="auto"/>
          <w:szCs w:val="22"/>
        </w:rPr>
      </w:pPr>
    </w:p>
    <w:p w14:paraId="5765D9ED" w14:textId="77777777" w:rsidR="006953F6" w:rsidRDefault="006953F6" w:rsidP="006953F6">
      <w:pPr>
        <w:rPr>
          <w:b/>
          <w:color w:val="auto"/>
          <w:szCs w:val="22"/>
        </w:rPr>
      </w:pPr>
      <w:r w:rsidRPr="003C1620">
        <w:rPr>
          <w:color w:val="auto"/>
          <w:szCs w:val="22"/>
        </w:rPr>
        <w:t>List any hand props you will use (subject to approval):</w:t>
      </w:r>
      <w:r w:rsidRPr="003C1620">
        <w:rPr>
          <w:b/>
          <w:color w:val="auto"/>
          <w:szCs w:val="22"/>
        </w:rPr>
        <w:t xml:space="preserve"> </w:t>
      </w:r>
    </w:p>
    <w:p w14:paraId="79664C69" w14:textId="77777777" w:rsidR="006953F6" w:rsidRDefault="006953F6" w:rsidP="006953F6">
      <w:pPr>
        <w:rPr>
          <w:color w:val="auto"/>
          <w:szCs w:val="22"/>
        </w:rPr>
      </w:pPr>
      <w:r w:rsidRPr="003C1620">
        <w:rPr>
          <w:color w:val="auto"/>
          <w:szCs w:val="22"/>
        </w:rPr>
        <w:t>______________________________________</w:t>
      </w:r>
      <w:r>
        <w:rPr>
          <w:color w:val="auto"/>
          <w:szCs w:val="22"/>
        </w:rPr>
        <w:t>__________________________________</w:t>
      </w:r>
      <w:r w:rsidRPr="003C1620">
        <w:rPr>
          <w:color w:val="auto"/>
          <w:szCs w:val="22"/>
        </w:rPr>
        <w:t>_</w:t>
      </w:r>
    </w:p>
    <w:p w14:paraId="648E46E3" w14:textId="77777777" w:rsidR="006953F6" w:rsidRPr="00267F68" w:rsidRDefault="006953F6" w:rsidP="006953F6">
      <w:pPr>
        <w:pStyle w:val="Heading1"/>
      </w:pPr>
      <w:r>
        <w:t>E</w:t>
      </w:r>
      <w:r w:rsidRPr="00267F68">
        <w:t>vent Details</w:t>
      </w:r>
      <w:r>
        <w:t>:</w:t>
      </w:r>
    </w:p>
    <w:tbl>
      <w:tblPr>
        <w:tblStyle w:val="TableGrid"/>
        <w:tblW w:w="0" w:type="auto"/>
        <w:tblLook w:val="04A0" w:firstRow="1" w:lastRow="0" w:firstColumn="1" w:lastColumn="0" w:noHBand="0" w:noVBand="1"/>
      </w:tblPr>
      <w:tblGrid>
        <w:gridCol w:w="3065"/>
        <w:gridCol w:w="6841"/>
      </w:tblGrid>
      <w:tr w:rsidR="006953F6" w:rsidRPr="002B79E5" w14:paraId="5B6D51E0" w14:textId="77777777" w:rsidTr="001D4BAB">
        <w:tc>
          <w:tcPr>
            <w:tcW w:w="3132" w:type="dxa"/>
          </w:tcPr>
          <w:p w14:paraId="41425E49"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Date of Tournam</w:t>
            </w:r>
            <w:r>
              <w:rPr>
                <w:rFonts w:eastAsiaTheme="minorEastAsia"/>
                <w:sz w:val="22"/>
                <w:lang w:val="en-US"/>
              </w:rPr>
              <w:t>e</w:t>
            </w:r>
            <w:r w:rsidRPr="0074734A">
              <w:rPr>
                <w:rFonts w:eastAsiaTheme="minorEastAsia"/>
                <w:sz w:val="22"/>
                <w:lang w:val="en-US"/>
              </w:rPr>
              <w:t>nt</w:t>
            </w:r>
          </w:p>
        </w:tc>
        <w:tc>
          <w:tcPr>
            <w:tcW w:w="7000" w:type="dxa"/>
          </w:tcPr>
          <w:p w14:paraId="2A27FEF9" w14:textId="4E505210" w:rsidR="006953F6" w:rsidRPr="003C1620" w:rsidRDefault="006953F6" w:rsidP="001D4BAB">
            <w:pPr>
              <w:pStyle w:val="Header"/>
              <w:spacing w:before="0"/>
              <w:rPr>
                <w:color w:val="auto"/>
                <w:szCs w:val="22"/>
              </w:rPr>
            </w:pPr>
            <w:r>
              <w:rPr>
                <w:color w:val="auto"/>
                <w:szCs w:val="22"/>
              </w:rPr>
              <w:t>Saturday 2</w:t>
            </w:r>
            <w:r w:rsidR="006C58A2">
              <w:rPr>
                <w:color w:val="auto"/>
                <w:szCs w:val="22"/>
              </w:rPr>
              <w:t>3</w:t>
            </w:r>
            <w:r>
              <w:rPr>
                <w:color w:val="auto"/>
                <w:szCs w:val="22"/>
              </w:rPr>
              <w:t xml:space="preserve"> </w:t>
            </w:r>
            <w:r w:rsidR="006C58A2">
              <w:rPr>
                <w:color w:val="auto"/>
                <w:szCs w:val="22"/>
              </w:rPr>
              <w:t>November</w:t>
            </w:r>
            <w:r>
              <w:rPr>
                <w:color w:val="auto"/>
                <w:szCs w:val="22"/>
              </w:rPr>
              <w:t xml:space="preserve"> 201</w:t>
            </w:r>
            <w:r w:rsidR="006C58A2">
              <w:rPr>
                <w:color w:val="auto"/>
                <w:szCs w:val="22"/>
              </w:rPr>
              <w:t>9</w:t>
            </w:r>
          </w:p>
        </w:tc>
      </w:tr>
      <w:tr w:rsidR="006953F6" w:rsidRPr="002B79E5" w14:paraId="395417F6" w14:textId="77777777" w:rsidTr="001D4BAB">
        <w:tc>
          <w:tcPr>
            <w:tcW w:w="3132" w:type="dxa"/>
          </w:tcPr>
          <w:p w14:paraId="0BEAD9CB"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Time</w:t>
            </w:r>
          </w:p>
          <w:p w14:paraId="4BB1E4F0" w14:textId="77777777" w:rsidR="006953F6" w:rsidRPr="003C1620" w:rsidRDefault="006953F6" w:rsidP="001D4BAB">
            <w:pPr>
              <w:pStyle w:val="Header"/>
              <w:spacing w:before="0"/>
              <w:rPr>
                <w:b/>
                <w:color w:val="auto"/>
                <w:szCs w:val="22"/>
              </w:rPr>
            </w:pPr>
          </w:p>
        </w:tc>
        <w:tc>
          <w:tcPr>
            <w:tcW w:w="7000" w:type="dxa"/>
          </w:tcPr>
          <w:p w14:paraId="02A89AC4" w14:textId="77777777" w:rsidR="006953F6" w:rsidRPr="00491250" w:rsidRDefault="006953F6" w:rsidP="001D4BAB">
            <w:pPr>
              <w:pStyle w:val="Header"/>
              <w:spacing w:before="0"/>
              <w:rPr>
                <w:color w:val="auto"/>
                <w:szCs w:val="22"/>
              </w:rPr>
            </w:pPr>
            <w:r w:rsidRPr="00491250">
              <w:rPr>
                <w:color w:val="auto"/>
                <w:szCs w:val="22"/>
              </w:rPr>
              <w:t>Check in time: 1.30 – 3.00 pm</w:t>
            </w:r>
          </w:p>
          <w:p w14:paraId="194600EF" w14:textId="77777777" w:rsidR="006953F6" w:rsidRPr="00491250" w:rsidRDefault="006953F6" w:rsidP="001D4BAB">
            <w:pPr>
              <w:pStyle w:val="Header"/>
              <w:spacing w:before="0"/>
              <w:rPr>
                <w:color w:val="auto"/>
                <w:szCs w:val="22"/>
              </w:rPr>
            </w:pPr>
            <w:r w:rsidRPr="00491250">
              <w:rPr>
                <w:color w:val="auto"/>
                <w:szCs w:val="22"/>
              </w:rPr>
              <w:t>Crew briefing: 3.30 pm</w:t>
            </w:r>
          </w:p>
          <w:p w14:paraId="2D9E9F5A" w14:textId="77777777" w:rsidR="006953F6" w:rsidRPr="003C1620" w:rsidRDefault="006953F6" w:rsidP="001D4BAB">
            <w:pPr>
              <w:pStyle w:val="Header"/>
              <w:spacing w:before="0"/>
              <w:rPr>
                <w:b/>
                <w:color w:val="auto"/>
                <w:szCs w:val="22"/>
                <w:highlight w:val="yellow"/>
              </w:rPr>
            </w:pPr>
            <w:r w:rsidRPr="00491250">
              <w:rPr>
                <w:color w:val="auto"/>
                <w:szCs w:val="22"/>
              </w:rPr>
              <w:t>Event time:  4.30 pm – 9.00 pm</w:t>
            </w:r>
          </w:p>
        </w:tc>
      </w:tr>
      <w:tr w:rsidR="006953F6" w:rsidRPr="002B79E5" w14:paraId="06B19BCD" w14:textId="77777777" w:rsidTr="001D4BAB">
        <w:tc>
          <w:tcPr>
            <w:tcW w:w="3132" w:type="dxa"/>
          </w:tcPr>
          <w:p w14:paraId="6A281128"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Venue</w:t>
            </w:r>
          </w:p>
        </w:tc>
        <w:tc>
          <w:tcPr>
            <w:tcW w:w="7000" w:type="dxa"/>
          </w:tcPr>
          <w:p w14:paraId="1E270EBD" w14:textId="77777777" w:rsidR="006953F6" w:rsidRDefault="006953F6" w:rsidP="001D4BAB">
            <w:pPr>
              <w:rPr>
                <w:color w:val="auto"/>
              </w:rPr>
            </w:pPr>
            <w:r>
              <w:rPr>
                <w:color w:val="auto"/>
              </w:rPr>
              <w:t>Bunjil Place Theatre</w:t>
            </w:r>
          </w:p>
          <w:p w14:paraId="5B6D2F04" w14:textId="77777777" w:rsidR="006953F6" w:rsidRPr="003C1620" w:rsidRDefault="006953F6" w:rsidP="001D4BAB">
            <w:pPr>
              <w:rPr>
                <w:color w:val="auto"/>
              </w:rPr>
            </w:pPr>
            <w:r>
              <w:rPr>
                <w:color w:val="auto"/>
              </w:rPr>
              <w:t>2 Patrick Northeast Drive, Narre Warren</w:t>
            </w:r>
          </w:p>
        </w:tc>
      </w:tr>
      <w:tr w:rsidR="006953F6" w:rsidRPr="002B79E5" w14:paraId="0EEE5D43" w14:textId="77777777" w:rsidTr="001D4BAB">
        <w:tc>
          <w:tcPr>
            <w:tcW w:w="3132" w:type="dxa"/>
          </w:tcPr>
          <w:p w14:paraId="66B2B7CD"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Sound and lighting</w:t>
            </w:r>
          </w:p>
        </w:tc>
        <w:tc>
          <w:tcPr>
            <w:tcW w:w="7000" w:type="dxa"/>
          </w:tcPr>
          <w:p w14:paraId="71421361" w14:textId="77777777" w:rsidR="006953F6" w:rsidRPr="003C1620" w:rsidRDefault="006953F6" w:rsidP="001D4BAB">
            <w:pPr>
              <w:pStyle w:val="Header"/>
              <w:spacing w:before="0"/>
              <w:rPr>
                <w:color w:val="auto"/>
                <w:szCs w:val="22"/>
              </w:rPr>
            </w:pPr>
            <w:r w:rsidRPr="003C1620">
              <w:rPr>
                <w:color w:val="auto"/>
                <w:szCs w:val="22"/>
              </w:rPr>
              <w:t>Provided in house</w:t>
            </w:r>
          </w:p>
        </w:tc>
      </w:tr>
      <w:tr w:rsidR="006953F6" w:rsidRPr="002B79E5" w14:paraId="03C6EBCB" w14:textId="77777777" w:rsidTr="001D4BAB">
        <w:tc>
          <w:tcPr>
            <w:tcW w:w="3132" w:type="dxa"/>
          </w:tcPr>
          <w:p w14:paraId="697C91E7" w14:textId="77777777" w:rsidR="006953F6" w:rsidRPr="003C1620" w:rsidRDefault="006953F6" w:rsidP="001D4BAB">
            <w:pPr>
              <w:pStyle w:val="Heading1"/>
              <w:spacing w:before="0"/>
              <w:outlineLvl w:val="0"/>
              <w:rPr>
                <w:b w:val="0"/>
                <w:color w:val="auto"/>
                <w:szCs w:val="22"/>
              </w:rPr>
            </w:pPr>
            <w:r>
              <w:rPr>
                <w:rFonts w:eastAsiaTheme="minorEastAsia"/>
                <w:sz w:val="22"/>
                <w:lang w:val="en-US"/>
              </w:rPr>
              <w:t>Theatre</w:t>
            </w:r>
            <w:r w:rsidRPr="0074734A">
              <w:rPr>
                <w:rFonts w:eastAsiaTheme="minorEastAsia"/>
                <w:sz w:val="22"/>
                <w:lang w:val="en-US"/>
              </w:rPr>
              <w:t xml:space="preserve"> capacity</w:t>
            </w:r>
          </w:p>
        </w:tc>
        <w:tc>
          <w:tcPr>
            <w:tcW w:w="7000" w:type="dxa"/>
          </w:tcPr>
          <w:p w14:paraId="6AF63E75" w14:textId="77777777" w:rsidR="006953F6" w:rsidRPr="003C1620" w:rsidRDefault="006953F6" w:rsidP="001D4BAB">
            <w:pPr>
              <w:pStyle w:val="Header"/>
              <w:spacing w:before="0"/>
              <w:rPr>
                <w:color w:val="auto"/>
                <w:szCs w:val="22"/>
              </w:rPr>
            </w:pPr>
            <w:r>
              <w:rPr>
                <w:color w:val="auto"/>
                <w:szCs w:val="22"/>
              </w:rPr>
              <w:t>Approximately 800 seats</w:t>
            </w:r>
          </w:p>
        </w:tc>
      </w:tr>
      <w:tr w:rsidR="006953F6" w:rsidRPr="002B79E5" w14:paraId="75195889" w14:textId="77777777" w:rsidTr="001D4BAB">
        <w:tc>
          <w:tcPr>
            <w:tcW w:w="3132" w:type="dxa"/>
          </w:tcPr>
          <w:p w14:paraId="015083C5"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Stage size</w:t>
            </w:r>
          </w:p>
        </w:tc>
        <w:tc>
          <w:tcPr>
            <w:tcW w:w="7000" w:type="dxa"/>
          </w:tcPr>
          <w:p w14:paraId="08DBD8D0" w14:textId="77777777" w:rsidR="006953F6" w:rsidRPr="003C1620" w:rsidRDefault="006953F6" w:rsidP="001D4BAB">
            <w:pPr>
              <w:pStyle w:val="Header"/>
              <w:spacing w:before="0"/>
              <w:rPr>
                <w:color w:val="auto"/>
                <w:szCs w:val="22"/>
                <w:highlight w:val="yellow"/>
              </w:rPr>
            </w:pPr>
            <w:r w:rsidRPr="003C1620">
              <w:rPr>
                <w:color w:val="auto"/>
                <w:szCs w:val="22"/>
              </w:rPr>
              <w:t xml:space="preserve">8m x 8m total </w:t>
            </w:r>
            <w:r>
              <w:rPr>
                <w:color w:val="auto"/>
                <w:szCs w:val="22"/>
              </w:rPr>
              <w:t xml:space="preserve">stage </w:t>
            </w:r>
            <w:r w:rsidRPr="003C1620">
              <w:rPr>
                <w:color w:val="auto"/>
                <w:szCs w:val="22"/>
              </w:rPr>
              <w:t>performing area</w:t>
            </w:r>
          </w:p>
        </w:tc>
      </w:tr>
      <w:tr w:rsidR="006953F6" w:rsidRPr="002B79E5" w14:paraId="383F8350" w14:textId="77777777" w:rsidTr="001D4BAB">
        <w:tc>
          <w:tcPr>
            <w:tcW w:w="3132" w:type="dxa"/>
          </w:tcPr>
          <w:p w14:paraId="68667538" w14:textId="77777777" w:rsidR="006953F6" w:rsidRPr="003C1620" w:rsidRDefault="006953F6" w:rsidP="001D4BAB">
            <w:pPr>
              <w:pStyle w:val="Heading1"/>
              <w:spacing w:before="0"/>
              <w:outlineLvl w:val="0"/>
              <w:rPr>
                <w:b w:val="0"/>
                <w:color w:val="auto"/>
                <w:szCs w:val="22"/>
              </w:rPr>
            </w:pPr>
            <w:r w:rsidRPr="0074734A">
              <w:rPr>
                <w:rFonts w:eastAsiaTheme="minorEastAsia"/>
                <w:sz w:val="22"/>
                <w:lang w:val="en-US"/>
              </w:rPr>
              <w:t>Competitor entry fee</w:t>
            </w:r>
          </w:p>
        </w:tc>
        <w:tc>
          <w:tcPr>
            <w:tcW w:w="7000" w:type="dxa"/>
          </w:tcPr>
          <w:p w14:paraId="1C090E37" w14:textId="74C4F4CF" w:rsidR="006953F6" w:rsidRDefault="006953F6" w:rsidP="006F775A">
            <w:pPr>
              <w:autoSpaceDE w:val="0"/>
              <w:autoSpaceDN w:val="0"/>
              <w:adjustRightInd w:val="0"/>
              <w:spacing w:after="100"/>
              <w:jc w:val="left"/>
              <w:rPr>
                <w:color w:val="auto"/>
              </w:rPr>
            </w:pPr>
            <w:r w:rsidRPr="00B56DF3">
              <w:rPr>
                <w:color w:val="auto"/>
              </w:rPr>
              <w:t xml:space="preserve">$15 per crew member/competitor. </w:t>
            </w:r>
            <w:r w:rsidR="008E714C">
              <w:rPr>
                <w:color w:val="auto"/>
              </w:rPr>
              <w:t xml:space="preserve">Successful crews will be contacted and provided instruction on payment. </w:t>
            </w:r>
          </w:p>
          <w:p w14:paraId="0219F102" w14:textId="34221EEC" w:rsidR="008E714C" w:rsidRPr="006D3DE1" w:rsidRDefault="008E714C" w:rsidP="006F775A">
            <w:pPr>
              <w:autoSpaceDE w:val="0"/>
              <w:autoSpaceDN w:val="0"/>
              <w:adjustRightInd w:val="0"/>
              <w:spacing w:after="100"/>
              <w:jc w:val="left"/>
              <w:rPr>
                <w:color w:val="auto"/>
              </w:rPr>
            </w:pPr>
          </w:p>
        </w:tc>
      </w:tr>
      <w:tr w:rsidR="006953F6" w:rsidRPr="002B79E5" w14:paraId="75A42BE4" w14:textId="77777777" w:rsidTr="001D4BAB">
        <w:tc>
          <w:tcPr>
            <w:tcW w:w="3132" w:type="dxa"/>
          </w:tcPr>
          <w:p w14:paraId="779D66A2" w14:textId="77777777" w:rsidR="006953F6" w:rsidRPr="0074734A" w:rsidRDefault="006953F6" w:rsidP="001D4BAB">
            <w:pPr>
              <w:pStyle w:val="Heading1"/>
              <w:spacing w:before="0"/>
              <w:outlineLvl w:val="0"/>
              <w:rPr>
                <w:rFonts w:eastAsiaTheme="minorEastAsia"/>
                <w:sz w:val="22"/>
                <w:lang w:val="en-US"/>
              </w:rPr>
            </w:pPr>
            <w:r w:rsidRPr="0074734A">
              <w:rPr>
                <w:rFonts w:eastAsiaTheme="minorEastAsia"/>
                <w:sz w:val="22"/>
                <w:lang w:val="en-US"/>
              </w:rPr>
              <w:t>Ticket sales</w:t>
            </w:r>
          </w:p>
          <w:p w14:paraId="6C774C23" w14:textId="77777777" w:rsidR="006953F6" w:rsidRPr="003C1620" w:rsidRDefault="006953F6" w:rsidP="001D4BAB">
            <w:pPr>
              <w:pStyle w:val="Header"/>
              <w:spacing w:before="0"/>
              <w:rPr>
                <w:b/>
                <w:color w:val="auto"/>
                <w:szCs w:val="22"/>
              </w:rPr>
            </w:pPr>
          </w:p>
          <w:p w14:paraId="37B0BB26" w14:textId="77777777" w:rsidR="006953F6" w:rsidRPr="003C1620" w:rsidRDefault="006953F6" w:rsidP="001D4BAB">
            <w:pPr>
              <w:pStyle w:val="Header"/>
              <w:spacing w:before="0"/>
              <w:rPr>
                <w:i/>
                <w:color w:val="auto"/>
                <w:szCs w:val="22"/>
              </w:rPr>
            </w:pPr>
          </w:p>
          <w:p w14:paraId="120871F5" w14:textId="77777777" w:rsidR="006953F6" w:rsidRPr="003C1620" w:rsidRDefault="006953F6" w:rsidP="001D4BAB">
            <w:pPr>
              <w:pStyle w:val="Header"/>
              <w:spacing w:before="0"/>
              <w:rPr>
                <w:i/>
                <w:color w:val="auto"/>
                <w:szCs w:val="22"/>
                <w:u w:val="single"/>
              </w:rPr>
            </w:pPr>
          </w:p>
        </w:tc>
        <w:tc>
          <w:tcPr>
            <w:tcW w:w="7000" w:type="dxa"/>
          </w:tcPr>
          <w:p w14:paraId="69086C9D" w14:textId="77777777" w:rsidR="006953F6" w:rsidRPr="006D3DE1" w:rsidRDefault="006953F6" w:rsidP="001D4BAB">
            <w:pPr>
              <w:pStyle w:val="Header"/>
              <w:spacing w:before="0"/>
              <w:rPr>
                <w:rFonts w:cs="Arial"/>
                <w:color w:val="auto"/>
                <w:szCs w:val="22"/>
              </w:rPr>
            </w:pPr>
            <w:r w:rsidRPr="006D3DE1">
              <w:rPr>
                <w:rFonts w:cs="Arial"/>
                <w:color w:val="auto"/>
                <w:szCs w:val="22"/>
              </w:rPr>
              <w:lastRenderedPageBreak/>
              <w:t xml:space="preserve">Purchase </w:t>
            </w:r>
            <w:proofErr w:type="spellStart"/>
            <w:proofErr w:type="gramStart"/>
            <w:r w:rsidRPr="006D3DE1">
              <w:rPr>
                <w:rFonts w:cs="Arial"/>
                <w:color w:val="auto"/>
                <w:szCs w:val="22"/>
              </w:rPr>
              <w:t>pre sale</w:t>
            </w:r>
            <w:proofErr w:type="spellEnd"/>
            <w:proofErr w:type="gramEnd"/>
            <w:r w:rsidRPr="006D3DE1">
              <w:rPr>
                <w:rFonts w:cs="Arial"/>
                <w:color w:val="auto"/>
                <w:szCs w:val="22"/>
              </w:rPr>
              <w:t xml:space="preserve"> online tickets or at the door (subject to availability)</w:t>
            </w:r>
          </w:p>
          <w:p w14:paraId="033BAE1D" w14:textId="77777777" w:rsidR="006953F6" w:rsidRPr="003D5248" w:rsidRDefault="008414A0" w:rsidP="001D4BAB">
            <w:pPr>
              <w:autoSpaceDE w:val="0"/>
              <w:autoSpaceDN w:val="0"/>
              <w:adjustRightInd w:val="0"/>
              <w:spacing w:after="100"/>
              <w:rPr>
                <w:rStyle w:val="Hyperlink"/>
                <w:sz w:val="24"/>
              </w:rPr>
            </w:pPr>
            <w:hyperlink r:id="rId8" w:history="1">
              <w:r w:rsidR="006953F6" w:rsidRPr="00F46E10">
                <w:rPr>
                  <w:rStyle w:val="Hyperlink"/>
                  <w:sz w:val="24"/>
                </w:rPr>
                <w:t>w</w:t>
              </w:r>
              <w:r w:rsidR="006953F6" w:rsidRPr="00F46E10">
                <w:rPr>
                  <w:rStyle w:val="Hyperlink"/>
                </w:rPr>
                <w:t>ww.bunjilplace.com.au</w:t>
              </w:r>
            </w:hyperlink>
          </w:p>
          <w:p w14:paraId="2393314E" w14:textId="44A4E727" w:rsidR="006953F6" w:rsidRPr="006D3DE1" w:rsidRDefault="006953F6" w:rsidP="001D4BAB">
            <w:pPr>
              <w:pStyle w:val="Header"/>
              <w:spacing w:before="0"/>
              <w:rPr>
                <w:rFonts w:cs="Arial"/>
                <w:color w:val="auto"/>
                <w:szCs w:val="22"/>
              </w:rPr>
            </w:pPr>
            <w:r>
              <w:rPr>
                <w:rFonts w:cs="Arial"/>
                <w:color w:val="auto"/>
                <w:szCs w:val="22"/>
              </w:rPr>
              <w:t>T</w:t>
            </w:r>
            <w:r w:rsidRPr="006D3DE1">
              <w:rPr>
                <w:rFonts w:cs="Arial"/>
                <w:color w:val="auto"/>
                <w:szCs w:val="22"/>
              </w:rPr>
              <w:t xml:space="preserve">ickets on sale </w:t>
            </w:r>
            <w:r>
              <w:rPr>
                <w:rFonts w:cs="Arial"/>
                <w:color w:val="auto"/>
                <w:szCs w:val="22"/>
              </w:rPr>
              <w:t>10</w:t>
            </w:r>
            <w:r w:rsidRPr="006D3DE1">
              <w:rPr>
                <w:rFonts w:cs="Arial"/>
                <w:color w:val="auto"/>
                <w:szCs w:val="22"/>
              </w:rPr>
              <w:t>.00</w:t>
            </w:r>
            <w:r>
              <w:rPr>
                <w:rFonts w:cs="Arial"/>
                <w:color w:val="auto"/>
                <w:szCs w:val="22"/>
              </w:rPr>
              <w:t xml:space="preserve"> </w:t>
            </w:r>
            <w:r w:rsidRPr="006D3DE1">
              <w:rPr>
                <w:rFonts w:cs="Arial"/>
                <w:color w:val="auto"/>
                <w:szCs w:val="22"/>
              </w:rPr>
              <w:t xml:space="preserve">am Monday </w:t>
            </w:r>
            <w:r>
              <w:rPr>
                <w:rFonts w:cs="Arial"/>
                <w:color w:val="auto"/>
                <w:szCs w:val="22"/>
              </w:rPr>
              <w:t>3 September 201</w:t>
            </w:r>
            <w:r w:rsidR="006F373D">
              <w:rPr>
                <w:rFonts w:cs="Arial"/>
                <w:color w:val="auto"/>
                <w:szCs w:val="22"/>
              </w:rPr>
              <w:t>9</w:t>
            </w:r>
            <w:r w:rsidRPr="006D3DE1">
              <w:rPr>
                <w:rFonts w:cs="Arial"/>
                <w:color w:val="auto"/>
                <w:szCs w:val="22"/>
              </w:rPr>
              <w:t xml:space="preserve"> </w:t>
            </w:r>
            <w:r>
              <w:rPr>
                <w:rFonts w:cs="Arial"/>
                <w:color w:val="auto"/>
                <w:szCs w:val="22"/>
              </w:rPr>
              <w:t>(</w:t>
            </w:r>
            <w:r w:rsidRPr="006D3DE1">
              <w:rPr>
                <w:rFonts w:cs="Arial"/>
                <w:color w:val="auto"/>
                <w:szCs w:val="22"/>
              </w:rPr>
              <w:t>until sold out)</w:t>
            </w:r>
          </w:p>
          <w:p w14:paraId="60D73B9A" w14:textId="77777777" w:rsidR="006953F6" w:rsidRPr="006D3DE1" w:rsidRDefault="006953F6" w:rsidP="006953F6">
            <w:pPr>
              <w:pStyle w:val="ListParagraph"/>
              <w:numPr>
                <w:ilvl w:val="0"/>
                <w:numId w:val="31"/>
              </w:numPr>
              <w:spacing w:after="0"/>
              <w:jc w:val="left"/>
              <w:rPr>
                <w:color w:val="auto"/>
              </w:rPr>
            </w:pPr>
            <w:r w:rsidRPr="006D3DE1">
              <w:rPr>
                <w:color w:val="auto"/>
              </w:rPr>
              <w:t>Adult (16 years and over): $20</w:t>
            </w:r>
          </w:p>
          <w:p w14:paraId="3C16719D" w14:textId="77777777" w:rsidR="006953F6" w:rsidRPr="006D3DE1" w:rsidRDefault="006953F6" w:rsidP="006953F6">
            <w:pPr>
              <w:pStyle w:val="ListParagraph"/>
              <w:numPr>
                <w:ilvl w:val="0"/>
                <w:numId w:val="31"/>
              </w:numPr>
              <w:spacing w:after="0"/>
              <w:jc w:val="left"/>
              <w:rPr>
                <w:color w:val="auto"/>
              </w:rPr>
            </w:pPr>
            <w:r w:rsidRPr="006D3DE1">
              <w:rPr>
                <w:color w:val="auto"/>
              </w:rPr>
              <w:t>Student/Concession: $15</w:t>
            </w:r>
          </w:p>
          <w:p w14:paraId="441178BD" w14:textId="77777777" w:rsidR="006953F6" w:rsidRPr="006D3DE1" w:rsidRDefault="006953F6" w:rsidP="006953F6">
            <w:pPr>
              <w:pStyle w:val="ListParagraph"/>
              <w:numPr>
                <w:ilvl w:val="0"/>
                <w:numId w:val="31"/>
              </w:numPr>
              <w:spacing w:after="0"/>
              <w:jc w:val="left"/>
              <w:rPr>
                <w:color w:val="auto"/>
              </w:rPr>
            </w:pPr>
            <w:r w:rsidRPr="006D3DE1">
              <w:rPr>
                <w:color w:val="auto"/>
              </w:rPr>
              <w:t>Child (15 years and under): $10</w:t>
            </w:r>
          </w:p>
          <w:p w14:paraId="6D51C94B" w14:textId="77777777" w:rsidR="006953F6" w:rsidRPr="006D3DE1" w:rsidRDefault="006953F6" w:rsidP="006953F6">
            <w:pPr>
              <w:pStyle w:val="ListParagraph"/>
              <w:numPr>
                <w:ilvl w:val="0"/>
                <w:numId w:val="31"/>
              </w:numPr>
              <w:spacing w:after="0"/>
              <w:jc w:val="left"/>
              <w:rPr>
                <w:color w:val="auto"/>
              </w:rPr>
            </w:pPr>
            <w:r w:rsidRPr="006D3DE1">
              <w:rPr>
                <w:color w:val="auto"/>
              </w:rPr>
              <w:t xml:space="preserve">Children </w:t>
            </w:r>
            <w:r>
              <w:rPr>
                <w:color w:val="auto"/>
              </w:rPr>
              <w:t>2</w:t>
            </w:r>
            <w:r w:rsidRPr="006D3DE1">
              <w:rPr>
                <w:color w:val="auto"/>
              </w:rPr>
              <w:t xml:space="preserve"> years and under are FREE</w:t>
            </w:r>
            <w:r>
              <w:rPr>
                <w:color w:val="auto"/>
              </w:rPr>
              <w:t xml:space="preserve"> if sitting on adult lap</w:t>
            </w:r>
          </w:p>
        </w:tc>
      </w:tr>
      <w:tr w:rsidR="006953F6" w:rsidRPr="002B79E5" w14:paraId="7A128CE7" w14:textId="77777777" w:rsidTr="001D4BAB">
        <w:tc>
          <w:tcPr>
            <w:tcW w:w="3132" w:type="dxa"/>
          </w:tcPr>
          <w:p w14:paraId="3634CE87" w14:textId="77777777" w:rsidR="006953F6" w:rsidRPr="003D30C8" w:rsidRDefault="006953F6" w:rsidP="001D4BAB">
            <w:pPr>
              <w:pStyle w:val="Heading1"/>
              <w:spacing w:before="0"/>
              <w:outlineLvl w:val="0"/>
              <w:rPr>
                <w:b w:val="0"/>
                <w:i/>
                <w:color w:val="auto"/>
                <w:szCs w:val="22"/>
              </w:rPr>
            </w:pPr>
            <w:r w:rsidRPr="0074734A">
              <w:rPr>
                <w:rFonts w:eastAsiaTheme="minorEastAsia"/>
                <w:sz w:val="22"/>
                <w:lang w:val="en-US"/>
              </w:rPr>
              <w:lastRenderedPageBreak/>
              <w:t>Prizes</w:t>
            </w:r>
          </w:p>
        </w:tc>
        <w:tc>
          <w:tcPr>
            <w:tcW w:w="7000" w:type="dxa"/>
          </w:tcPr>
          <w:p w14:paraId="22E3DEE5" w14:textId="77777777" w:rsidR="006953F6" w:rsidRPr="007962FD" w:rsidRDefault="006953F6" w:rsidP="001D4BAB">
            <w:pPr>
              <w:pStyle w:val="Header"/>
              <w:spacing w:before="0"/>
              <w:rPr>
                <w:rFonts w:cs="Arial"/>
                <w:b/>
                <w:color w:val="auto"/>
                <w:szCs w:val="22"/>
              </w:rPr>
            </w:pPr>
            <w:r w:rsidRPr="007962FD">
              <w:rPr>
                <w:rFonts w:cs="Arial"/>
                <w:b/>
                <w:color w:val="auto"/>
                <w:szCs w:val="22"/>
              </w:rPr>
              <w:t>Urban Choreography</w:t>
            </w:r>
          </w:p>
          <w:p w14:paraId="1AEAC678" w14:textId="77777777" w:rsidR="006953F6" w:rsidRPr="007962FD" w:rsidRDefault="006953F6" w:rsidP="001D4BAB">
            <w:pPr>
              <w:pStyle w:val="Header"/>
              <w:spacing w:before="0"/>
              <w:rPr>
                <w:rFonts w:cs="Arial"/>
                <w:color w:val="auto"/>
                <w:szCs w:val="22"/>
              </w:rPr>
            </w:pPr>
            <w:r w:rsidRPr="007962FD">
              <w:rPr>
                <w:rFonts w:cs="Arial"/>
                <w:b/>
                <w:color w:val="auto"/>
                <w:szCs w:val="22"/>
              </w:rPr>
              <w:t>Junior/Varsity/Open Divisions</w:t>
            </w:r>
          </w:p>
          <w:p w14:paraId="3BCCA3D0" w14:textId="77777777" w:rsidR="006953F6" w:rsidRPr="007962FD" w:rsidRDefault="006953F6" w:rsidP="001D4BAB">
            <w:pPr>
              <w:pStyle w:val="Header"/>
              <w:spacing w:before="0"/>
              <w:rPr>
                <w:rFonts w:cs="Arial"/>
                <w:color w:val="auto"/>
                <w:szCs w:val="22"/>
              </w:rPr>
            </w:pPr>
            <w:r w:rsidRPr="007962FD">
              <w:rPr>
                <w:rFonts w:cs="Arial"/>
                <w:color w:val="auto"/>
                <w:szCs w:val="22"/>
              </w:rPr>
              <w:t>1</w:t>
            </w:r>
            <w:r w:rsidRPr="007962FD">
              <w:rPr>
                <w:rFonts w:cs="Arial"/>
                <w:color w:val="auto"/>
                <w:szCs w:val="22"/>
                <w:vertAlign w:val="superscript"/>
              </w:rPr>
              <w:t>st</w:t>
            </w:r>
            <w:r w:rsidRPr="007962FD">
              <w:rPr>
                <w:rFonts w:cs="Arial"/>
                <w:color w:val="auto"/>
                <w:szCs w:val="22"/>
              </w:rPr>
              <w:t xml:space="preserve"> </w:t>
            </w:r>
            <w:r>
              <w:rPr>
                <w:rFonts w:cs="Arial"/>
                <w:color w:val="auto"/>
                <w:szCs w:val="22"/>
              </w:rPr>
              <w:t>p</w:t>
            </w:r>
            <w:r w:rsidRPr="007962FD">
              <w:rPr>
                <w:rFonts w:cs="Arial"/>
                <w:color w:val="auto"/>
                <w:szCs w:val="22"/>
              </w:rPr>
              <w:t>lace $300 plus trophy</w:t>
            </w:r>
            <w:r>
              <w:rPr>
                <w:rFonts w:cs="Arial"/>
                <w:color w:val="auto"/>
                <w:szCs w:val="22"/>
              </w:rPr>
              <w:t xml:space="preserve">, </w:t>
            </w:r>
            <w:r w:rsidRPr="007962FD">
              <w:rPr>
                <w:rFonts w:cs="Arial"/>
                <w:color w:val="auto"/>
                <w:szCs w:val="22"/>
              </w:rPr>
              <w:t>medallions</w:t>
            </w:r>
            <w:r>
              <w:rPr>
                <w:rFonts w:cs="Arial"/>
                <w:color w:val="auto"/>
                <w:szCs w:val="22"/>
              </w:rPr>
              <w:t xml:space="preserve"> and </w:t>
            </w:r>
            <w:r w:rsidRPr="007962FD">
              <w:rPr>
                <w:rFonts w:cs="Arial"/>
                <w:color w:val="auto"/>
                <w:szCs w:val="22"/>
              </w:rPr>
              <w:t>certificates</w:t>
            </w:r>
          </w:p>
          <w:p w14:paraId="34B54193" w14:textId="77777777" w:rsidR="006953F6" w:rsidRPr="007962FD" w:rsidRDefault="006953F6" w:rsidP="001D4BAB">
            <w:pPr>
              <w:pStyle w:val="Header"/>
              <w:spacing w:before="0"/>
              <w:rPr>
                <w:rFonts w:cs="Arial"/>
                <w:color w:val="auto"/>
                <w:szCs w:val="22"/>
              </w:rPr>
            </w:pPr>
            <w:r w:rsidRPr="007962FD">
              <w:rPr>
                <w:rFonts w:cs="Arial"/>
                <w:color w:val="auto"/>
                <w:szCs w:val="22"/>
              </w:rPr>
              <w:t>2</w:t>
            </w:r>
            <w:r w:rsidRPr="007962FD">
              <w:rPr>
                <w:rFonts w:cs="Arial"/>
                <w:color w:val="auto"/>
                <w:szCs w:val="22"/>
                <w:vertAlign w:val="superscript"/>
              </w:rPr>
              <w:t>nd</w:t>
            </w:r>
            <w:r w:rsidRPr="007962FD">
              <w:rPr>
                <w:rFonts w:cs="Arial"/>
                <w:color w:val="auto"/>
                <w:szCs w:val="22"/>
              </w:rPr>
              <w:t xml:space="preserve"> and 3</w:t>
            </w:r>
            <w:r w:rsidRPr="007962FD">
              <w:rPr>
                <w:rFonts w:cs="Arial"/>
                <w:color w:val="auto"/>
                <w:szCs w:val="22"/>
                <w:vertAlign w:val="superscript"/>
              </w:rPr>
              <w:t>rd</w:t>
            </w:r>
            <w:r w:rsidRPr="007962FD">
              <w:rPr>
                <w:rFonts w:cs="Arial"/>
                <w:color w:val="auto"/>
                <w:szCs w:val="22"/>
              </w:rPr>
              <w:t xml:space="preserve"> place receive medallions and certificates</w:t>
            </w:r>
          </w:p>
          <w:p w14:paraId="28A1642B" w14:textId="77777777" w:rsidR="006953F6" w:rsidRPr="007962FD" w:rsidRDefault="006953F6" w:rsidP="001D4BAB">
            <w:pPr>
              <w:pStyle w:val="Header"/>
              <w:spacing w:before="0"/>
              <w:rPr>
                <w:rFonts w:cs="Arial"/>
                <w:b/>
                <w:color w:val="auto"/>
                <w:szCs w:val="22"/>
              </w:rPr>
            </w:pPr>
          </w:p>
          <w:p w14:paraId="528C8F33" w14:textId="77777777" w:rsidR="006953F6" w:rsidRDefault="006953F6" w:rsidP="001D4BAB">
            <w:pPr>
              <w:pStyle w:val="Header"/>
              <w:spacing w:before="0"/>
              <w:rPr>
                <w:rFonts w:cs="Arial"/>
                <w:b/>
                <w:color w:val="auto"/>
                <w:szCs w:val="22"/>
              </w:rPr>
            </w:pPr>
            <w:r w:rsidRPr="007962FD">
              <w:rPr>
                <w:rFonts w:cs="Arial"/>
                <w:b/>
                <w:color w:val="auto"/>
                <w:szCs w:val="22"/>
              </w:rPr>
              <w:t xml:space="preserve">Hip Hop </w:t>
            </w:r>
            <w:r>
              <w:rPr>
                <w:rFonts w:cs="Arial"/>
                <w:b/>
                <w:color w:val="auto"/>
                <w:szCs w:val="22"/>
              </w:rPr>
              <w:t xml:space="preserve">Individual </w:t>
            </w:r>
            <w:r w:rsidRPr="007962FD">
              <w:rPr>
                <w:rFonts w:cs="Arial"/>
                <w:b/>
                <w:color w:val="auto"/>
                <w:szCs w:val="22"/>
              </w:rPr>
              <w:t>Freestyle Battle</w:t>
            </w:r>
          </w:p>
          <w:p w14:paraId="755E7F9A" w14:textId="77777777" w:rsidR="006953F6" w:rsidRPr="007962FD" w:rsidRDefault="006953F6" w:rsidP="001D4BAB">
            <w:pPr>
              <w:pStyle w:val="Header"/>
              <w:spacing w:before="0"/>
              <w:rPr>
                <w:rFonts w:cs="Arial"/>
                <w:b/>
                <w:color w:val="auto"/>
                <w:szCs w:val="22"/>
              </w:rPr>
            </w:pPr>
            <w:r>
              <w:rPr>
                <w:rFonts w:cs="Arial"/>
                <w:b/>
                <w:color w:val="auto"/>
                <w:szCs w:val="22"/>
              </w:rPr>
              <w:t>Under 18 years/Over 18 years</w:t>
            </w:r>
          </w:p>
          <w:p w14:paraId="45521C40" w14:textId="77777777" w:rsidR="006953F6" w:rsidRPr="003D30C8" w:rsidRDefault="006953F6" w:rsidP="001D4BAB">
            <w:pPr>
              <w:pStyle w:val="Header"/>
              <w:spacing w:before="0"/>
              <w:rPr>
                <w:rFonts w:cs="Arial"/>
                <w:color w:val="auto"/>
                <w:szCs w:val="22"/>
              </w:rPr>
            </w:pPr>
            <w:r w:rsidRPr="007962FD">
              <w:rPr>
                <w:rFonts w:cs="Arial"/>
                <w:color w:val="auto"/>
                <w:szCs w:val="22"/>
              </w:rPr>
              <w:t>1</w:t>
            </w:r>
            <w:r w:rsidRPr="007962FD">
              <w:rPr>
                <w:rFonts w:cs="Arial"/>
                <w:color w:val="auto"/>
                <w:szCs w:val="22"/>
                <w:vertAlign w:val="superscript"/>
              </w:rPr>
              <w:t>st</w:t>
            </w:r>
            <w:r w:rsidRPr="007962FD">
              <w:rPr>
                <w:rFonts w:cs="Arial"/>
                <w:color w:val="auto"/>
                <w:szCs w:val="22"/>
              </w:rPr>
              <w:t xml:space="preserve"> </w:t>
            </w:r>
            <w:r w:rsidRPr="003D5248">
              <w:rPr>
                <w:rFonts w:cs="Arial"/>
                <w:color w:val="auto"/>
                <w:szCs w:val="22"/>
              </w:rPr>
              <w:t>place $50 cash</w:t>
            </w:r>
          </w:p>
        </w:tc>
      </w:tr>
      <w:tr w:rsidR="006953F6" w:rsidRPr="002B79E5" w14:paraId="361193DE" w14:textId="77777777" w:rsidTr="001D4BAB">
        <w:tc>
          <w:tcPr>
            <w:tcW w:w="3132" w:type="dxa"/>
          </w:tcPr>
          <w:p w14:paraId="34B468F6" w14:textId="77777777" w:rsidR="006953F6" w:rsidRPr="0074734A" w:rsidRDefault="006953F6" w:rsidP="001D4BAB">
            <w:pPr>
              <w:pStyle w:val="Heading1"/>
              <w:spacing w:before="0"/>
              <w:outlineLvl w:val="0"/>
              <w:rPr>
                <w:rFonts w:eastAsiaTheme="minorEastAsia"/>
                <w:sz w:val="22"/>
                <w:lang w:val="en-US"/>
              </w:rPr>
            </w:pPr>
            <w:r w:rsidRPr="0074734A">
              <w:rPr>
                <w:rFonts w:eastAsiaTheme="minorEastAsia"/>
                <w:sz w:val="22"/>
                <w:lang w:val="en-US"/>
              </w:rPr>
              <w:t>Deadline for applications</w:t>
            </w:r>
          </w:p>
          <w:p w14:paraId="082B86B4" w14:textId="77777777" w:rsidR="006953F6" w:rsidRPr="0074734A" w:rsidRDefault="006953F6" w:rsidP="001D4BAB">
            <w:pPr>
              <w:pStyle w:val="Heading1"/>
              <w:spacing w:before="0"/>
              <w:outlineLvl w:val="0"/>
              <w:rPr>
                <w:rFonts w:eastAsiaTheme="minorEastAsia"/>
                <w:sz w:val="22"/>
                <w:lang w:val="en-US"/>
              </w:rPr>
            </w:pPr>
          </w:p>
          <w:p w14:paraId="08DB58FF" w14:textId="77777777" w:rsidR="006953F6" w:rsidRPr="0074734A" w:rsidRDefault="006953F6" w:rsidP="001D4BAB">
            <w:pPr>
              <w:pStyle w:val="Heading1"/>
              <w:spacing w:before="0"/>
              <w:outlineLvl w:val="0"/>
              <w:rPr>
                <w:sz w:val="22"/>
              </w:rPr>
            </w:pPr>
          </w:p>
        </w:tc>
        <w:tc>
          <w:tcPr>
            <w:tcW w:w="7000" w:type="dxa"/>
          </w:tcPr>
          <w:p w14:paraId="61F1EB8D" w14:textId="2BA98496" w:rsidR="006953F6" w:rsidRPr="006C58A2" w:rsidRDefault="006C58A2" w:rsidP="001D4BAB">
            <w:pPr>
              <w:pStyle w:val="Header"/>
              <w:spacing w:before="0"/>
              <w:rPr>
                <w:rFonts w:cs="Arial"/>
                <w:b/>
                <w:bCs/>
                <w:color w:val="auto"/>
                <w:szCs w:val="22"/>
              </w:rPr>
            </w:pPr>
            <w:r w:rsidRPr="006C58A2">
              <w:rPr>
                <w:b/>
                <w:bCs/>
                <w:color w:val="auto"/>
              </w:rPr>
              <w:t>Friday 20 September 2019</w:t>
            </w:r>
          </w:p>
          <w:p w14:paraId="18E673EA" w14:textId="07923DE7" w:rsidR="006953F6" w:rsidRDefault="006953F6" w:rsidP="001D4BAB">
            <w:pPr>
              <w:pStyle w:val="Header"/>
              <w:spacing w:before="0"/>
              <w:rPr>
                <w:rStyle w:val="Hyperlink"/>
                <w:rFonts w:cs="Arial"/>
                <w:color w:val="auto"/>
                <w:szCs w:val="22"/>
              </w:rPr>
            </w:pPr>
            <w:r w:rsidRPr="003D30C8">
              <w:rPr>
                <w:rFonts w:cs="Arial"/>
                <w:color w:val="auto"/>
                <w:szCs w:val="22"/>
              </w:rPr>
              <w:t xml:space="preserve">Email to: </w:t>
            </w:r>
            <w:hyperlink r:id="rId9" w:history="1">
              <w:r w:rsidR="006C58A2" w:rsidRPr="003C5218">
                <w:rPr>
                  <w:rStyle w:val="Hyperlink"/>
                </w:rPr>
                <w:t>vstanley@casey.vic.gov.au</w:t>
              </w:r>
            </w:hyperlink>
          </w:p>
          <w:p w14:paraId="5BF99CDE" w14:textId="77777777" w:rsidR="006953F6" w:rsidRDefault="006953F6" w:rsidP="001D4BAB">
            <w:pPr>
              <w:pStyle w:val="Header"/>
              <w:spacing w:before="0"/>
              <w:rPr>
                <w:rFonts w:cs="Arial"/>
                <w:color w:val="auto"/>
                <w:szCs w:val="22"/>
              </w:rPr>
            </w:pPr>
            <w:r w:rsidRPr="003D30C8">
              <w:rPr>
                <w:rFonts w:cs="Arial"/>
                <w:color w:val="auto"/>
                <w:szCs w:val="22"/>
              </w:rPr>
              <w:t>Receipt of application will be acknowledged in writing via email.</w:t>
            </w:r>
          </w:p>
          <w:p w14:paraId="1203C7B8" w14:textId="77777777" w:rsidR="006953F6" w:rsidRPr="00782CC2" w:rsidRDefault="006953F6" w:rsidP="001D4BAB">
            <w:pPr>
              <w:pStyle w:val="Header"/>
              <w:spacing w:before="0"/>
              <w:rPr>
                <w:rFonts w:cs="Arial"/>
                <w:b/>
                <w:color w:val="auto"/>
                <w:szCs w:val="22"/>
              </w:rPr>
            </w:pPr>
            <w:r>
              <w:rPr>
                <w:rFonts w:cs="Arial"/>
                <w:color w:val="auto"/>
                <w:szCs w:val="22"/>
              </w:rPr>
              <w:t>Late registrations will unfortunately not be accepted.</w:t>
            </w:r>
          </w:p>
        </w:tc>
      </w:tr>
      <w:tr w:rsidR="006953F6" w:rsidRPr="002B79E5" w14:paraId="3AC08B57" w14:textId="77777777" w:rsidTr="001D4BAB">
        <w:tc>
          <w:tcPr>
            <w:tcW w:w="3132" w:type="dxa"/>
          </w:tcPr>
          <w:p w14:paraId="5B628410" w14:textId="77777777" w:rsidR="006953F6" w:rsidRPr="0074734A" w:rsidRDefault="006953F6" w:rsidP="001D4BAB">
            <w:pPr>
              <w:pStyle w:val="Heading1"/>
              <w:spacing w:before="0"/>
              <w:outlineLvl w:val="0"/>
              <w:rPr>
                <w:sz w:val="22"/>
              </w:rPr>
            </w:pPr>
            <w:r w:rsidRPr="0074734A">
              <w:rPr>
                <w:rFonts w:eastAsiaTheme="minorEastAsia"/>
                <w:sz w:val="22"/>
                <w:lang w:val="en-US"/>
              </w:rPr>
              <w:t>Deadline for crew payment</w:t>
            </w:r>
          </w:p>
        </w:tc>
        <w:tc>
          <w:tcPr>
            <w:tcW w:w="7000" w:type="dxa"/>
          </w:tcPr>
          <w:p w14:paraId="6D714089" w14:textId="70C53597" w:rsidR="006953F6" w:rsidRPr="006C58A2" w:rsidRDefault="006C58A2" w:rsidP="001D4BAB">
            <w:pPr>
              <w:pStyle w:val="Header"/>
              <w:spacing w:before="0"/>
              <w:rPr>
                <w:rFonts w:cs="Arial"/>
                <w:b/>
                <w:bCs/>
                <w:color w:val="auto"/>
                <w:szCs w:val="22"/>
              </w:rPr>
            </w:pPr>
            <w:r w:rsidRPr="006C58A2">
              <w:rPr>
                <w:b/>
                <w:bCs/>
                <w:color w:val="auto"/>
              </w:rPr>
              <w:t>Friday 8 November 2019</w:t>
            </w:r>
          </w:p>
          <w:p w14:paraId="2CC5C919" w14:textId="77777777" w:rsidR="006953F6" w:rsidRPr="00EF4C7F" w:rsidRDefault="006953F6" w:rsidP="001D4BAB">
            <w:pPr>
              <w:pStyle w:val="Header"/>
              <w:spacing w:before="0"/>
              <w:rPr>
                <w:rFonts w:cs="Arial"/>
                <w:color w:val="auto"/>
                <w:szCs w:val="22"/>
              </w:rPr>
            </w:pPr>
            <w:r w:rsidRPr="00B56DF3">
              <w:rPr>
                <w:rStyle w:val="Hyperlink"/>
                <w:color w:val="auto"/>
                <w:szCs w:val="22"/>
                <w:u w:val="none"/>
              </w:rPr>
              <w:t>Crew payment can be made at</w:t>
            </w:r>
            <w:r w:rsidRPr="00B56DF3">
              <w:rPr>
                <w:rStyle w:val="Hyperlink"/>
                <w:color w:val="auto"/>
                <w:szCs w:val="22"/>
              </w:rPr>
              <w:t xml:space="preserve"> </w:t>
            </w:r>
            <w:hyperlink r:id="rId10" w:history="1">
              <w:r w:rsidRPr="00F46E10">
                <w:rPr>
                  <w:rStyle w:val="Hyperlink"/>
                  <w:szCs w:val="22"/>
                </w:rPr>
                <w:t>www.bunjilplace.com.au</w:t>
              </w:r>
            </w:hyperlink>
          </w:p>
        </w:tc>
      </w:tr>
      <w:tr w:rsidR="006953F6" w:rsidRPr="002B79E5" w14:paraId="1592BA9A" w14:textId="77777777" w:rsidTr="001D4BAB">
        <w:tc>
          <w:tcPr>
            <w:tcW w:w="3132" w:type="dxa"/>
          </w:tcPr>
          <w:p w14:paraId="07AE587C" w14:textId="77777777" w:rsidR="006953F6" w:rsidRPr="0074734A" w:rsidRDefault="006953F6" w:rsidP="001D4BAB">
            <w:pPr>
              <w:pStyle w:val="Heading1"/>
              <w:spacing w:before="0"/>
              <w:outlineLvl w:val="0"/>
              <w:rPr>
                <w:rFonts w:eastAsiaTheme="minorEastAsia"/>
                <w:sz w:val="22"/>
                <w:lang w:val="en-US"/>
              </w:rPr>
            </w:pPr>
            <w:r w:rsidRPr="0074734A">
              <w:rPr>
                <w:rFonts w:eastAsiaTheme="minorEastAsia"/>
                <w:sz w:val="22"/>
                <w:lang w:val="en-US"/>
              </w:rPr>
              <w:t>Deadline for mixes</w:t>
            </w:r>
          </w:p>
          <w:p w14:paraId="46853249" w14:textId="77777777" w:rsidR="006953F6" w:rsidRPr="007962FD" w:rsidRDefault="006953F6" w:rsidP="001D4BAB">
            <w:pPr>
              <w:pStyle w:val="Header"/>
              <w:spacing w:before="0"/>
              <w:rPr>
                <w:rFonts w:cs="Arial"/>
                <w:b/>
                <w:color w:val="auto"/>
                <w:szCs w:val="22"/>
              </w:rPr>
            </w:pPr>
          </w:p>
          <w:p w14:paraId="7EE6FEEC" w14:textId="77777777" w:rsidR="006953F6" w:rsidRPr="0074734A" w:rsidRDefault="006953F6" w:rsidP="001D4BAB">
            <w:pPr>
              <w:pStyle w:val="Heading1"/>
              <w:spacing w:before="0"/>
              <w:outlineLvl w:val="0"/>
              <w:rPr>
                <w:sz w:val="22"/>
              </w:rPr>
            </w:pPr>
          </w:p>
        </w:tc>
        <w:tc>
          <w:tcPr>
            <w:tcW w:w="7000" w:type="dxa"/>
          </w:tcPr>
          <w:p w14:paraId="6A7522D2" w14:textId="77777777" w:rsidR="006C58A2" w:rsidRPr="006C58A2" w:rsidRDefault="006C58A2" w:rsidP="001D4BAB">
            <w:pPr>
              <w:pStyle w:val="Header"/>
              <w:spacing w:before="0"/>
              <w:rPr>
                <w:b/>
                <w:bCs/>
                <w:color w:val="auto"/>
              </w:rPr>
            </w:pPr>
            <w:r w:rsidRPr="006C58A2">
              <w:rPr>
                <w:b/>
                <w:bCs/>
                <w:color w:val="auto"/>
              </w:rPr>
              <w:t>Friday 8 November 2019</w:t>
            </w:r>
          </w:p>
          <w:p w14:paraId="54FEA7C4" w14:textId="6BDBCDDA" w:rsidR="006953F6" w:rsidRPr="007962FD" w:rsidRDefault="006953F6" w:rsidP="001D4BAB">
            <w:pPr>
              <w:pStyle w:val="Header"/>
              <w:spacing w:before="0"/>
              <w:rPr>
                <w:rFonts w:cs="Arial"/>
                <w:color w:val="auto"/>
                <w:szCs w:val="22"/>
              </w:rPr>
            </w:pPr>
            <w:r w:rsidRPr="007962FD">
              <w:rPr>
                <w:rFonts w:cs="Arial"/>
                <w:color w:val="auto"/>
                <w:szCs w:val="22"/>
              </w:rPr>
              <w:t>Please provide your mix in MP3 or Wav format (256kbs or 320kbs high quality audio) to:</w:t>
            </w:r>
          </w:p>
          <w:p w14:paraId="4876EDEF" w14:textId="21743AD9" w:rsidR="006953F6" w:rsidRPr="00782CC2" w:rsidRDefault="006953F6" w:rsidP="001D4BAB">
            <w:pPr>
              <w:pStyle w:val="Header"/>
              <w:spacing w:before="0"/>
              <w:rPr>
                <w:rFonts w:cs="Arial"/>
                <w:b/>
                <w:color w:val="auto"/>
                <w:szCs w:val="22"/>
              </w:rPr>
            </w:pPr>
            <w:r>
              <w:rPr>
                <w:rFonts w:cs="Arial"/>
                <w:color w:val="auto"/>
                <w:szCs w:val="22"/>
              </w:rPr>
              <w:t xml:space="preserve">Email to: </w:t>
            </w:r>
            <w:hyperlink r:id="rId11" w:history="1">
              <w:r w:rsidR="006C58A2" w:rsidRPr="003C5218">
                <w:rPr>
                  <w:rStyle w:val="Hyperlink"/>
                </w:rPr>
                <w:t>vstanley@casey.vic.gov.au</w:t>
              </w:r>
            </w:hyperlink>
          </w:p>
        </w:tc>
      </w:tr>
      <w:tr w:rsidR="006953F6" w:rsidRPr="002B79E5" w14:paraId="60E5FFEC" w14:textId="77777777" w:rsidTr="001D4BAB">
        <w:tc>
          <w:tcPr>
            <w:tcW w:w="3132" w:type="dxa"/>
          </w:tcPr>
          <w:p w14:paraId="390D5214" w14:textId="77777777" w:rsidR="006953F6" w:rsidRPr="0074734A" w:rsidRDefault="006953F6" w:rsidP="001D4BAB">
            <w:pPr>
              <w:pStyle w:val="Heading1"/>
              <w:spacing w:before="0"/>
              <w:outlineLvl w:val="0"/>
              <w:rPr>
                <w:rFonts w:eastAsiaTheme="minorEastAsia"/>
                <w:sz w:val="22"/>
                <w:lang w:val="en-US"/>
              </w:rPr>
            </w:pPr>
            <w:r>
              <w:rPr>
                <w:rFonts w:eastAsiaTheme="minorEastAsia"/>
                <w:sz w:val="22"/>
                <w:lang w:val="en-US"/>
              </w:rPr>
              <w:t>Performance</w:t>
            </w:r>
            <w:r w:rsidRPr="0074734A">
              <w:rPr>
                <w:rFonts w:eastAsiaTheme="minorEastAsia"/>
                <w:sz w:val="22"/>
                <w:lang w:val="en-US"/>
              </w:rPr>
              <w:t xml:space="preserve"> order</w:t>
            </w:r>
          </w:p>
          <w:p w14:paraId="4F12A294" w14:textId="77777777" w:rsidR="006953F6" w:rsidRPr="003D30C8" w:rsidRDefault="006953F6" w:rsidP="001D4BAB">
            <w:pPr>
              <w:pStyle w:val="Header"/>
              <w:spacing w:before="0"/>
              <w:rPr>
                <w:rFonts w:cs="Arial"/>
                <w:b/>
                <w:color w:val="auto"/>
                <w:szCs w:val="22"/>
              </w:rPr>
            </w:pPr>
          </w:p>
          <w:p w14:paraId="18F3F563" w14:textId="77777777" w:rsidR="006953F6" w:rsidRPr="003D30C8" w:rsidRDefault="006953F6" w:rsidP="001D4BAB">
            <w:pPr>
              <w:pStyle w:val="Header"/>
              <w:spacing w:before="0"/>
              <w:rPr>
                <w:rFonts w:cs="Arial"/>
                <w:color w:val="auto"/>
                <w:szCs w:val="22"/>
              </w:rPr>
            </w:pPr>
          </w:p>
          <w:p w14:paraId="6219A6D6" w14:textId="77777777" w:rsidR="006953F6" w:rsidRPr="003D30C8" w:rsidRDefault="006953F6" w:rsidP="001D4BAB">
            <w:pPr>
              <w:pStyle w:val="Heading1"/>
              <w:spacing w:before="0"/>
              <w:outlineLvl w:val="0"/>
              <w:rPr>
                <w:b w:val="0"/>
                <w:color w:val="auto"/>
                <w:szCs w:val="22"/>
              </w:rPr>
            </w:pPr>
          </w:p>
        </w:tc>
        <w:tc>
          <w:tcPr>
            <w:tcW w:w="7000" w:type="dxa"/>
          </w:tcPr>
          <w:p w14:paraId="0D2251B6" w14:textId="77777777" w:rsidR="006953F6" w:rsidRPr="003D30C8" w:rsidRDefault="006953F6" w:rsidP="001D4BAB">
            <w:pPr>
              <w:pStyle w:val="Header"/>
              <w:spacing w:before="0"/>
              <w:rPr>
                <w:rFonts w:cs="Arial"/>
                <w:color w:val="auto"/>
                <w:szCs w:val="22"/>
              </w:rPr>
            </w:pPr>
            <w:r w:rsidRPr="003D30C8">
              <w:rPr>
                <w:rFonts w:cs="Arial"/>
                <w:color w:val="auto"/>
                <w:szCs w:val="22"/>
              </w:rPr>
              <w:t>Junior Showcase</w:t>
            </w:r>
          </w:p>
          <w:p w14:paraId="78A57128" w14:textId="77777777" w:rsidR="006953F6" w:rsidRPr="003D30C8" w:rsidRDefault="006953F6" w:rsidP="001D4BAB">
            <w:pPr>
              <w:pStyle w:val="Header"/>
              <w:spacing w:before="0"/>
              <w:rPr>
                <w:rFonts w:cs="Arial"/>
                <w:color w:val="auto"/>
                <w:szCs w:val="22"/>
              </w:rPr>
            </w:pPr>
            <w:r w:rsidRPr="003D30C8">
              <w:rPr>
                <w:rFonts w:cs="Arial"/>
                <w:color w:val="auto"/>
                <w:szCs w:val="22"/>
              </w:rPr>
              <w:t>Junior Division</w:t>
            </w:r>
          </w:p>
          <w:p w14:paraId="7DF2F4A7" w14:textId="77777777" w:rsidR="006953F6" w:rsidRPr="003D30C8" w:rsidRDefault="006953F6" w:rsidP="001D4BAB">
            <w:pPr>
              <w:pStyle w:val="Header"/>
              <w:spacing w:before="0"/>
              <w:rPr>
                <w:rFonts w:cs="Arial"/>
                <w:color w:val="auto"/>
                <w:szCs w:val="22"/>
              </w:rPr>
            </w:pPr>
            <w:r w:rsidRPr="003D30C8">
              <w:rPr>
                <w:rFonts w:cs="Arial"/>
                <w:color w:val="auto"/>
                <w:szCs w:val="22"/>
              </w:rPr>
              <w:t>Varsity Division</w:t>
            </w:r>
          </w:p>
          <w:p w14:paraId="6CA0A4E0" w14:textId="77777777" w:rsidR="006953F6" w:rsidRPr="003D30C8" w:rsidRDefault="006953F6" w:rsidP="001D4BAB">
            <w:pPr>
              <w:pStyle w:val="Header"/>
              <w:spacing w:before="0"/>
              <w:rPr>
                <w:rFonts w:cs="Arial"/>
                <w:color w:val="auto"/>
                <w:szCs w:val="22"/>
              </w:rPr>
            </w:pPr>
            <w:r w:rsidRPr="003D30C8">
              <w:rPr>
                <w:rFonts w:cs="Arial"/>
                <w:color w:val="auto"/>
                <w:szCs w:val="22"/>
              </w:rPr>
              <w:t>Varsity Showcase</w:t>
            </w:r>
          </w:p>
          <w:p w14:paraId="69E2091A" w14:textId="77777777" w:rsidR="006953F6" w:rsidRPr="00AC0F65" w:rsidRDefault="006953F6" w:rsidP="001D4BAB">
            <w:pPr>
              <w:pStyle w:val="Header"/>
              <w:spacing w:before="0"/>
              <w:rPr>
                <w:rFonts w:cs="Arial"/>
                <w:color w:val="auto"/>
                <w:szCs w:val="22"/>
              </w:rPr>
            </w:pPr>
            <w:r w:rsidRPr="00AC0F65">
              <w:rPr>
                <w:rFonts w:cs="Arial"/>
                <w:color w:val="auto"/>
                <w:szCs w:val="22"/>
              </w:rPr>
              <w:t>INTERMISSION</w:t>
            </w:r>
          </w:p>
          <w:p w14:paraId="1F8421A9" w14:textId="77777777" w:rsidR="006953F6" w:rsidRPr="003D30C8" w:rsidRDefault="006953F6" w:rsidP="001D4BAB">
            <w:pPr>
              <w:pStyle w:val="Header"/>
              <w:spacing w:before="0"/>
              <w:rPr>
                <w:rFonts w:cs="Arial"/>
                <w:color w:val="auto"/>
                <w:szCs w:val="22"/>
              </w:rPr>
            </w:pPr>
            <w:r w:rsidRPr="003D30C8">
              <w:rPr>
                <w:rFonts w:cs="Arial"/>
                <w:color w:val="auto"/>
                <w:szCs w:val="22"/>
              </w:rPr>
              <w:t>Open Division</w:t>
            </w:r>
          </w:p>
          <w:p w14:paraId="2B0C037F" w14:textId="77777777" w:rsidR="006953F6" w:rsidRPr="003D30C8" w:rsidRDefault="006953F6" w:rsidP="001D4BAB">
            <w:pPr>
              <w:pStyle w:val="Header"/>
              <w:spacing w:before="0"/>
              <w:rPr>
                <w:rFonts w:cs="Arial"/>
                <w:color w:val="auto"/>
                <w:szCs w:val="22"/>
              </w:rPr>
            </w:pPr>
            <w:r w:rsidRPr="003D30C8">
              <w:rPr>
                <w:rFonts w:cs="Arial"/>
                <w:color w:val="auto"/>
                <w:szCs w:val="22"/>
              </w:rPr>
              <w:t>Open Showcase</w:t>
            </w:r>
          </w:p>
          <w:p w14:paraId="06EEF456" w14:textId="77777777" w:rsidR="006953F6" w:rsidRDefault="006953F6" w:rsidP="001D4BAB">
            <w:pPr>
              <w:pStyle w:val="Header"/>
              <w:spacing w:before="0"/>
              <w:rPr>
                <w:rFonts w:cs="Arial"/>
                <w:color w:val="auto"/>
                <w:szCs w:val="22"/>
              </w:rPr>
            </w:pPr>
            <w:r w:rsidRPr="003D30C8">
              <w:rPr>
                <w:rFonts w:cs="Arial"/>
                <w:color w:val="auto"/>
                <w:szCs w:val="22"/>
              </w:rPr>
              <w:t xml:space="preserve">Hip Hop </w:t>
            </w:r>
            <w:r>
              <w:rPr>
                <w:rFonts w:cs="Arial"/>
                <w:color w:val="auto"/>
                <w:szCs w:val="22"/>
              </w:rPr>
              <w:t>Individual Freestyle Battles</w:t>
            </w:r>
          </w:p>
          <w:p w14:paraId="18202883" w14:textId="77777777" w:rsidR="006953F6" w:rsidRPr="003D30C8" w:rsidRDefault="006953F6" w:rsidP="001D4BAB">
            <w:pPr>
              <w:pStyle w:val="Header"/>
              <w:spacing w:before="0"/>
              <w:rPr>
                <w:rFonts w:cs="Arial"/>
                <w:color w:val="auto"/>
                <w:szCs w:val="22"/>
              </w:rPr>
            </w:pPr>
            <w:r>
              <w:rPr>
                <w:rFonts w:cs="Arial"/>
                <w:color w:val="auto"/>
                <w:szCs w:val="22"/>
              </w:rPr>
              <w:t>Judges Showcase</w:t>
            </w:r>
          </w:p>
          <w:p w14:paraId="24BEF5F2" w14:textId="77777777" w:rsidR="006953F6" w:rsidRDefault="006953F6" w:rsidP="001D4BAB">
            <w:pPr>
              <w:pStyle w:val="Header"/>
              <w:spacing w:before="0"/>
              <w:rPr>
                <w:rFonts w:cs="Arial"/>
                <w:color w:val="auto"/>
                <w:szCs w:val="22"/>
              </w:rPr>
            </w:pPr>
            <w:r>
              <w:rPr>
                <w:rFonts w:cs="Arial"/>
                <w:color w:val="auto"/>
                <w:szCs w:val="22"/>
              </w:rPr>
              <w:t>Award Presentation</w:t>
            </w:r>
          </w:p>
          <w:p w14:paraId="12693768" w14:textId="77777777" w:rsidR="006953F6" w:rsidRDefault="006953F6" w:rsidP="001D4BAB">
            <w:pPr>
              <w:pStyle w:val="Header"/>
              <w:spacing w:before="0"/>
              <w:rPr>
                <w:rFonts w:cs="Arial"/>
                <w:i/>
                <w:color w:val="auto"/>
                <w:szCs w:val="22"/>
              </w:rPr>
            </w:pPr>
            <w:r w:rsidRPr="00161DFD">
              <w:rPr>
                <w:rFonts w:cs="Arial"/>
                <w:i/>
                <w:color w:val="auto"/>
                <w:szCs w:val="22"/>
              </w:rPr>
              <w:t>Please note this order is subject to change. Finalised order of events will be available 7 days before event. Please contact event organisers for more information.</w:t>
            </w:r>
          </w:p>
          <w:p w14:paraId="552D89D5" w14:textId="77777777" w:rsidR="008414A0" w:rsidRDefault="008414A0" w:rsidP="001D4BAB">
            <w:pPr>
              <w:pStyle w:val="Header"/>
              <w:spacing w:before="0"/>
              <w:rPr>
                <w:rFonts w:cs="Arial"/>
                <w:b/>
                <w:i/>
                <w:color w:val="auto"/>
                <w:szCs w:val="22"/>
              </w:rPr>
            </w:pPr>
          </w:p>
          <w:p w14:paraId="58B832C5" w14:textId="77777777" w:rsidR="008414A0" w:rsidRDefault="008414A0" w:rsidP="001D4BAB">
            <w:pPr>
              <w:pStyle w:val="Header"/>
              <w:spacing w:before="0"/>
              <w:rPr>
                <w:rFonts w:cs="Arial"/>
                <w:b/>
                <w:i/>
                <w:color w:val="auto"/>
                <w:szCs w:val="22"/>
              </w:rPr>
            </w:pPr>
          </w:p>
          <w:p w14:paraId="376EE917" w14:textId="77777777" w:rsidR="008414A0" w:rsidRDefault="008414A0" w:rsidP="001D4BAB">
            <w:pPr>
              <w:pStyle w:val="Header"/>
              <w:spacing w:before="0"/>
              <w:rPr>
                <w:rFonts w:cs="Arial"/>
                <w:b/>
                <w:i/>
                <w:color w:val="auto"/>
                <w:szCs w:val="22"/>
              </w:rPr>
            </w:pPr>
          </w:p>
          <w:p w14:paraId="1B814FE8" w14:textId="77777777" w:rsidR="008414A0" w:rsidRDefault="008414A0" w:rsidP="001D4BAB">
            <w:pPr>
              <w:pStyle w:val="Header"/>
              <w:spacing w:before="0"/>
              <w:rPr>
                <w:rFonts w:cs="Arial"/>
                <w:b/>
                <w:i/>
                <w:color w:val="auto"/>
                <w:szCs w:val="22"/>
              </w:rPr>
            </w:pPr>
          </w:p>
          <w:p w14:paraId="095655DB" w14:textId="77777777" w:rsidR="008414A0" w:rsidRDefault="008414A0" w:rsidP="001D4BAB">
            <w:pPr>
              <w:pStyle w:val="Header"/>
              <w:spacing w:before="0"/>
              <w:rPr>
                <w:rFonts w:cs="Arial"/>
                <w:b/>
                <w:i/>
                <w:color w:val="auto"/>
                <w:szCs w:val="22"/>
              </w:rPr>
            </w:pPr>
          </w:p>
          <w:p w14:paraId="4CEDFBE9" w14:textId="4AE33433" w:rsidR="008414A0" w:rsidRPr="00161DFD" w:rsidRDefault="008414A0" w:rsidP="001D4BAB">
            <w:pPr>
              <w:pStyle w:val="Header"/>
              <w:spacing w:before="0"/>
              <w:rPr>
                <w:rFonts w:cs="Arial"/>
                <w:b/>
                <w:i/>
                <w:color w:val="auto"/>
                <w:szCs w:val="22"/>
              </w:rPr>
            </w:pPr>
          </w:p>
        </w:tc>
      </w:tr>
      <w:tr w:rsidR="006953F6" w:rsidRPr="002B79E5" w14:paraId="513AFE59" w14:textId="77777777" w:rsidTr="001D4BAB">
        <w:tc>
          <w:tcPr>
            <w:tcW w:w="3132" w:type="dxa"/>
          </w:tcPr>
          <w:p w14:paraId="7297D83F" w14:textId="77777777" w:rsidR="006953F6" w:rsidRPr="0074734A" w:rsidRDefault="006953F6" w:rsidP="001D4BAB">
            <w:pPr>
              <w:pStyle w:val="Heading1"/>
              <w:spacing w:before="0"/>
              <w:outlineLvl w:val="0"/>
              <w:rPr>
                <w:rFonts w:eastAsiaTheme="minorEastAsia"/>
                <w:sz w:val="22"/>
                <w:lang w:val="en-US"/>
              </w:rPr>
            </w:pPr>
            <w:r>
              <w:rPr>
                <w:rFonts w:eastAsiaTheme="minorEastAsia"/>
                <w:sz w:val="22"/>
                <w:lang w:val="en-US"/>
              </w:rPr>
              <w:lastRenderedPageBreak/>
              <w:t>Contact details</w:t>
            </w:r>
          </w:p>
          <w:p w14:paraId="464FEF15" w14:textId="77777777" w:rsidR="006953F6" w:rsidRPr="007962FD" w:rsidRDefault="006953F6" w:rsidP="001D4BAB">
            <w:pPr>
              <w:pStyle w:val="Header"/>
              <w:spacing w:before="0"/>
              <w:rPr>
                <w:rFonts w:cs="Arial"/>
                <w:b/>
                <w:color w:val="auto"/>
                <w:szCs w:val="22"/>
              </w:rPr>
            </w:pPr>
          </w:p>
        </w:tc>
        <w:tc>
          <w:tcPr>
            <w:tcW w:w="7000" w:type="dxa"/>
          </w:tcPr>
          <w:p w14:paraId="22D8CAC2" w14:textId="77777777" w:rsidR="006953F6" w:rsidRPr="00782CC2" w:rsidRDefault="006953F6" w:rsidP="001D4BAB">
            <w:pPr>
              <w:pStyle w:val="Header"/>
              <w:spacing w:before="0"/>
              <w:rPr>
                <w:rFonts w:cs="Arial"/>
                <w:b/>
                <w:color w:val="auto"/>
                <w:szCs w:val="22"/>
              </w:rPr>
            </w:pPr>
            <w:r>
              <w:rPr>
                <w:rFonts w:cs="Arial"/>
                <w:b/>
                <w:color w:val="auto"/>
                <w:szCs w:val="22"/>
              </w:rPr>
              <w:t>Veronica Stanley</w:t>
            </w:r>
          </w:p>
          <w:p w14:paraId="71E72F4B" w14:textId="77777777" w:rsidR="006953F6" w:rsidRPr="003D30C8" w:rsidRDefault="006953F6" w:rsidP="001D4BAB">
            <w:pPr>
              <w:pStyle w:val="Header"/>
              <w:spacing w:before="0"/>
              <w:rPr>
                <w:rFonts w:cs="Arial"/>
                <w:color w:val="auto"/>
                <w:szCs w:val="22"/>
              </w:rPr>
            </w:pPr>
            <w:r w:rsidRPr="003D30C8">
              <w:rPr>
                <w:rFonts w:cs="Arial"/>
                <w:color w:val="auto"/>
                <w:szCs w:val="22"/>
              </w:rPr>
              <w:t>City of Casey Youth Services</w:t>
            </w:r>
          </w:p>
          <w:p w14:paraId="4D0E40A3" w14:textId="77777777" w:rsidR="006953F6" w:rsidRPr="003D30C8" w:rsidRDefault="006953F6" w:rsidP="001D4BAB">
            <w:pPr>
              <w:pStyle w:val="Header"/>
              <w:spacing w:before="0"/>
              <w:rPr>
                <w:rFonts w:cs="Arial"/>
                <w:color w:val="auto"/>
                <w:szCs w:val="22"/>
              </w:rPr>
            </w:pPr>
            <w:r w:rsidRPr="003D30C8">
              <w:rPr>
                <w:rFonts w:cs="Arial"/>
                <w:color w:val="auto"/>
                <w:szCs w:val="22"/>
              </w:rPr>
              <w:t>97</w:t>
            </w:r>
            <w:r>
              <w:rPr>
                <w:rFonts w:cs="Arial"/>
                <w:color w:val="auto"/>
                <w:szCs w:val="22"/>
              </w:rPr>
              <w:t>09 96820</w:t>
            </w:r>
            <w:r w:rsidRPr="003D30C8">
              <w:rPr>
                <w:rFonts w:cs="Arial"/>
                <w:color w:val="auto"/>
                <w:szCs w:val="22"/>
              </w:rPr>
              <w:t xml:space="preserve"> or </w:t>
            </w:r>
            <w:r>
              <w:rPr>
                <w:rFonts w:cs="Arial"/>
                <w:color w:val="auto"/>
                <w:szCs w:val="22"/>
              </w:rPr>
              <w:t>0418 327 136</w:t>
            </w:r>
          </w:p>
          <w:p w14:paraId="483A573D" w14:textId="72572482" w:rsidR="006953F6" w:rsidRPr="008414A0" w:rsidRDefault="008414A0" w:rsidP="001D4BAB">
            <w:pPr>
              <w:pStyle w:val="Header"/>
              <w:spacing w:before="0"/>
              <w:rPr>
                <w:rFonts w:cs="Arial"/>
                <w:color w:val="auto"/>
                <w:szCs w:val="22"/>
                <w:u w:val="single"/>
              </w:rPr>
            </w:pPr>
            <w:hyperlink r:id="rId12" w:history="1">
              <w:r w:rsidR="006953F6" w:rsidRPr="002A5177">
                <w:rPr>
                  <w:rStyle w:val="Hyperlink"/>
                  <w:rFonts w:cs="Arial"/>
                  <w:szCs w:val="22"/>
                </w:rPr>
                <w:t>vstanley@casey.vic.gov.au</w:t>
              </w:r>
            </w:hyperlink>
          </w:p>
          <w:p w14:paraId="7176C581" w14:textId="2E321934" w:rsidR="006C58A2" w:rsidRPr="00782CC2" w:rsidRDefault="006C58A2" w:rsidP="006C58A2">
            <w:pPr>
              <w:pStyle w:val="Header"/>
              <w:spacing w:before="0"/>
              <w:rPr>
                <w:rFonts w:cs="Arial"/>
                <w:b/>
                <w:color w:val="auto"/>
                <w:szCs w:val="22"/>
              </w:rPr>
            </w:pPr>
            <w:r>
              <w:rPr>
                <w:rFonts w:cs="Arial"/>
                <w:b/>
                <w:color w:val="auto"/>
                <w:szCs w:val="22"/>
              </w:rPr>
              <w:t xml:space="preserve">Josh Carell </w:t>
            </w:r>
          </w:p>
          <w:p w14:paraId="7483E397" w14:textId="77777777" w:rsidR="006C58A2" w:rsidRPr="003D30C8" w:rsidRDefault="006C58A2" w:rsidP="006C58A2">
            <w:pPr>
              <w:pStyle w:val="Header"/>
              <w:spacing w:before="0"/>
              <w:rPr>
                <w:rFonts w:cs="Arial"/>
                <w:color w:val="auto"/>
                <w:szCs w:val="22"/>
              </w:rPr>
            </w:pPr>
            <w:r w:rsidRPr="003D30C8">
              <w:rPr>
                <w:rFonts w:cs="Arial"/>
                <w:color w:val="auto"/>
                <w:szCs w:val="22"/>
              </w:rPr>
              <w:t>City of Casey Youth Services</w:t>
            </w:r>
          </w:p>
          <w:p w14:paraId="268FB09A" w14:textId="3B7A1AF0" w:rsidR="006C58A2" w:rsidRDefault="006C58A2" w:rsidP="001D4BAB">
            <w:pPr>
              <w:pStyle w:val="Header"/>
              <w:spacing w:before="0"/>
              <w:rPr>
                <w:rFonts w:cs="Arial"/>
                <w:color w:val="auto"/>
                <w:szCs w:val="22"/>
              </w:rPr>
            </w:pPr>
            <w:r w:rsidRPr="003D30C8">
              <w:rPr>
                <w:rFonts w:cs="Arial"/>
                <w:color w:val="auto"/>
                <w:szCs w:val="22"/>
              </w:rPr>
              <w:t>97</w:t>
            </w:r>
            <w:r>
              <w:rPr>
                <w:rFonts w:cs="Arial"/>
                <w:color w:val="auto"/>
                <w:szCs w:val="22"/>
              </w:rPr>
              <w:t>05 5200</w:t>
            </w:r>
          </w:p>
          <w:p w14:paraId="56684593" w14:textId="3928725A" w:rsidR="008414A0" w:rsidRPr="008414A0" w:rsidRDefault="008414A0" w:rsidP="001D4BAB">
            <w:pPr>
              <w:pStyle w:val="Header"/>
              <w:spacing w:before="0"/>
              <w:rPr>
                <w:rFonts w:cs="Arial"/>
                <w:color w:val="auto"/>
                <w:szCs w:val="22"/>
                <w:u w:val="single"/>
              </w:rPr>
            </w:pPr>
            <w:hyperlink r:id="rId13" w:history="1">
              <w:r w:rsidRPr="00083EFF">
                <w:rPr>
                  <w:rStyle w:val="Hyperlink"/>
                </w:rPr>
                <w:t>jcarell</w:t>
              </w:r>
              <w:r w:rsidRPr="00083EFF">
                <w:rPr>
                  <w:rStyle w:val="Hyperlink"/>
                  <w:rFonts w:cs="Arial"/>
                  <w:szCs w:val="22"/>
                </w:rPr>
                <w:t>@casey.vic.gov.au</w:t>
              </w:r>
            </w:hyperlink>
          </w:p>
          <w:p w14:paraId="01318B11" w14:textId="77777777" w:rsidR="006953F6" w:rsidRPr="00782CC2" w:rsidRDefault="006953F6" w:rsidP="001D4BAB">
            <w:pPr>
              <w:pStyle w:val="Header"/>
              <w:spacing w:before="0"/>
              <w:rPr>
                <w:rFonts w:cs="Arial"/>
                <w:b/>
                <w:color w:val="auto"/>
                <w:szCs w:val="22"/>
              </w:rPr>
            </w:pPr>
            <w:r w:rsidRPr="00782CC2">
              <w:rPr>
                <w:rFonts w:cs="Arial"/>
                <w:b/>
                <w:color w:val="auto"/>
                <w:szCs w:val="22"/>
              </w:rPr>
              <w:t>Tracy Nguyen</w:t>
            </w:r>
          </w:p>
          <w:p w14:paraId="64B0BEB9" w14:textId="77777777" w:rsidR="006953F6" w:rsidRPr="003D30C8" w:rsidRDefault="006953F6" w:rsidP="001D4BAB">
            <w:pPr>
              <w:pStyle w:val="Header"/>
              <w:spacing w:before="0"/>
              <w:rPr>
                <w:rFonts w:cs="Arial"/>
                <w:color w:val="auto"/>
                <w:szCs w:val="22"/>
              </w:rPr>
            </w:pPr>
            <w:r w:rsidRPr="003D30C8">
              <w:rPr>
                <w:rFonts w:cs="Arial"/>
                <w:color w:val="auto"/>
                <w:szCs w:val="22"/>
              </w:rPr>
              <w:t>Replay Dance Productions</w:t>
            </w:r>
          </w:p>
          <w:p w14:paraId="6B91BE36" w14:textId="77777777" w:rsidR="006953F6" w:rsidRPr="007962FD" w:rsidRDefault="006953F6" w:rsidP="001D4BAB">
            <w:pPr>
              <w:pStyle w:val="Header"/>
              <w:spacing w:before="0"/>
              <w:rPr>
                <w:rFonts w:cs="Arial"/>
                <w:color w:val="auto"/>
                <w:szCs w:val="22"/>
              </w:rPr>
            </w:pPr>
            <w:r w:rsidRPr="003D30C8">
              <w:rPr>
                <w:rFonts w:cs="Arial"/>
                <w:color w:val="auto"/>
                <w:szCs w:val="22"/>
              </w:rPr>
              <w:t>0402 452 489</w:t>
            </w:r>
          </w:p>
        </w:tc>
      </w:tr>
    </w:tbl>
    <w:p w14:paraId="5F3C895A" w14:textId="77777777" w:rsidR="006953F6" w:rsidRPr="003C1620" w:rsidRDefault="006953F6" w:rsidP="006953F6">
      <w:pPr>
        <w:pStyle w:val="Heading1"/>
      </w:pPr>
      <w:r w:rsidRPr="003C1620">
        <w:t>MEDIA RELEASE INFORMATION</w:t>
      </w:r>
    </w:p>
    <w:p w14:paraId="306E268D" w14:textId="77777777" w:rsidR="006953F6" w:rsidRPr="006F775A" w:rsidRDefault="006953F6" w:rsidP="006953F6">
      <w:pPr>
        <w:pStyle w:val="Heading1"/>
        <w:rPr>
          <w:rFonts w:ascii="Arial" w:hAnsi="Arial"/>
          <w:b w:val="0"/>
          <w:color w:val="auto"/>
          <w:sz w:val="22"/>
        </w:rPr>
      </w:pPr>
      <w:r w:rsidRPr="006F775A">
        <w:rPr>
          <w:rFonts w:ascii="Arial" w:hAnsi="Arial"/>
          <w:b w:val="0"/>
          <w:color w:val="auto"/>
          <w:sz w:val="22"/>
        </w:rPr>
        <w:t xml:space="preserve">All performers must have media release consent to participate in the competition. If there are any issues, please contact the event </w:t>
      </w:r>
      <w:proofErr w:type="spellStart"/>
      <w:r w:rsidRPr="006F775A">
        <w:rPr>
          <w:rFonts w:ascii="Arial" w:hAnsi="Arial"/>
          <w:b w:val="0"/>
          <w:color w:val="auto"/>
          <w:sz w:val="22"/>
        </w:rPr>
        <w:t>organiers</w:t>
      </w:r>
      <w:proofErr w:type="spellEnd"/>
      <w:r w:rsidRPr="006F775A">
        <w:rPr>
          <w:rFonts w:ascii="Arial" w:hAnsi="Arial"/>
          <w:b w:val="0"/>
          <w:color w:val="auto"/>
          <w:sz w:val="22"/>
        </w:rPr>
        <w:t xml:space="preserve">. No filming or photography is permitted in the theatre. </w:t>
      </w:r>
    </w:p>
    <w:p w14:paraId="0CC9B56F" w14:textId="77777777" w:rsidR="006953F6" w:rsidRDefault="006953F6" w:rsidP="006953F6">
      <w:pPr>
        <w:spacing w:line="360" w:lineRule="auto"/>
        <w:rPr>
          <w:color w:val="auto"/>
        </w:rPr>
      </w:pPr>
    </w:p>
    <w:p w14:paraId="31421E5E" w14:textId="10D355F6" w:rsidR="006953F6" w:rsidRPr="005F6C77" w:rsidRDefault="006953F6" w:rsidP="006953F6">
      <w:pPr>
        <w:spacing w:line="360" w:lineRule="auto"/>
        <w:rPr>
          <w:color w:val="auto"/>
        </w:rPr>
      </w:pPr>
      <w:r w:rsidRPr="005F6C77">
        <w:rPr>
          <w:color w:val="auto"/>
        </w:rPr>
        <w:t>We, _______________________ (crew name) have read and agree to the terms and conditions</w:t>
      </w:r>
      <w:r>
        <w:rPr>
          <w:color w:val="auto"/>
        </w:rPr>
        <w:t xml:space="preserve"> of entry for the Fired Up! Hip Hop Tour</w:t>
      </w:r>
      <w:r w:rsidRPr="00F72C50">
        <w:rPr>
          <w:color w:val="auto"/>
        </w:rPr>
        <w:t>nament 201</w:t>
      </w:r>
      <w:r w:rsidR="006C58A2">
        <w:rPr>
          <w:color w:val="auto"/>
        </w:rPr>
        <w:t>9</w:t>
      </w:r>
      <w:r w:rsidRPr="00F72C50">
        <w:rPr>
          <w:color w:val="auto"/>
        </w:rPr>
        <w:t xml:space="preserve">. All information provided on the forms is true and accurate. </w:t>
      </w:r>
    </w:p>
    <w:p w14:paraId="5093DB15" w14:textId="77777777" w:rsidR="006953F6" w:rsidRPr="002B79E5" w:rsidRDefault="006953F6" w:rsidP="006953F6">
      <w:pPr>
        <w:rPr>
          <w:b/>
          <w:color w:val="auto"/>
          <w:sz w:val="24"/>
        </w:rPr>
      </w:pPr>
      <w:r w:rsidRPr="002B79E5">
        <w:rPr>
          <w:b/>
          <w:color w:val="auto"/>
          <w:sz w:val="24"/>
        </w:rPr>
        <w:t>Media Release</w:t>
      </w:r>
    </w:p>
    <w:p w14:paraId="534893C9" w14:textId="77777777" w:rsidR="006953F6" w:rsidRPr="005F6C77" w:rsidRDefault="006953F6" w:rsidP="006953F6">
      <w:pPr>
        <w:spacing w:line="360" w:lineRule="auto"/>
        <w:rPr>
          <w:color w:val="auto"/>
        </w:rPr>
      </w:pPr>
      <w:r w:rsidRPr="005F6C77">
        <w:rPr>
          <w:color w:val="auto"/>
        </w:rPr>
        <w:t>We, _______________________ (crew name) agree to the use of name, logo, photos and video footage to promot</w:t>
      </w:r>
      <w:r>
        <w:rPr>
          <w:color w:val="auto"/>
        </w:rPr>
        <w:t xml:space="preserve">e the Fired Up! </w:t>
      </w:r>
      <w:r w:rsidRPr="005F6C77">
        <w:rPr>
          <w:color w:val="auto"/>
        </w:rPr>
        <w:t>Hip Hop Tournament in a range of media including hard copy and electronic for</w:t>
      </w:r>
      <w:r>
        <w:rPr>
          <w:color w:val="auto"/>
        </w:rPr>
        <w:t>mats. By entering this event we</w:t>
      </w:r>
      <w:r w:rsidRPr="005F6C77">
        <w:rPr>
          <w:color w:val="auto"/>
        </w:rPr>
        <w:t xml:space="preserve"> consent to City of Casey and Rep</w:t>
      </w:r>
      <w:r>
        <w:rPr>
          <w:color w:val="auto"/>
        </w:rPr>
        <w:t>lay Dance Productions using our</w:t>
      </w:r>
      <w:r w:rsidRPr="005F6C77">
        <w:rPr>
          <w:color w:val="auto"/>
        </w:rPr>
        <w:t xml:space="preserve"> image and likeliness</w:t>
      </w:r>
      <w:r>
        <w:rPr>
          <w:color w:val="auto"/>
        </w:rPr>
        <w:t xml:space="preserve"> for the purposes of this event only</w:t>
      </w:r>
      <w:r w:rsidRPr="005F6C77">
        <w:rPr>
          <w:color w:val="auto"/>
        </w:rPr>
        <w:t>.</w:t>
      </w:r>
    </w:p>
    <w:p w14:paraId="225A7A16" w14:textId="77777777" w:rsidR="006953F6" w:rsidRPr="002B79E5" w:rsidRDefault="006953F6" w:rsidP="006953F6">
      <w:pPr>
        <w:rPr>
          <w:b/>
          <w:color w:val="auto"/>
          <w:sz w:val="24"/>
        </w:rPr>
      </w:pPr>
      <w:r w:rsidRPr="002B79E5">
        <w:rPr>
          <w:b/>
          <w:color w:val="auto"/>
          <w:sz w:val="24"/>
        </w:rPr>
        <w:t xml:space="preserve">Risk </w:t>
      </w:r>
    </w:p>
    <w:p w14:paraId="040A5F55" w14:textId="77777777" w:rsidR="006953F6" w:rsidRPr="005F6C77" w:rsidRDefault="006953F6" w:rsidP="006953F6">
      <w:pPr>
        <w:spacing w:line="360" w:lineRule="auto"/>
        <w:rPr>
          <w:color w:val="auto"/>
        </w:rPr>
      </w:pPr>
      <w:r w:rsidRPr="005F6C77">
        <w:rPr>
          <w:color w:val="auto"/>
        </w:rPr>
        <w:t xml:space="preserve">We, ______________________ (crew name) agree that the </w:t>
      </w:r>
      <w:r>
        <w:rPr>
          <w:color w:val="auto"/>
        </w:rPr>
        <w:t xml:space="preserve">event </w:t>
      </w:r>
      <w:proofErr w:type="spellStart"/>
      <w:r w:rsidRPr="005F6C77">
        <w:rPr>
          <w:color w:val="auto"/>
        </w:rPr>
        <w:t>organiser</w:t>
      </w:r>
      <w:proofErr w:type="spellEnd"/>
      <w:r w:rsidRPr="005F6C77">
        <w:rPr>
          <w:color w:val="auto"/>
        </w:rPr>
        <w:t xml:space="preserve"> </w:t>
      </w:r>
      <w:r>
        <w:rPr>
          <w:color w:val="auto"/>
        </w:rPr>
        <w:t xml:space="preserve">or its agents </w:t>
      </w:r>
      <w:r w:rsidRPr="005F6C77">
        <w:rPr>
          <w:color w:val="auto"/>
        </w:rPr>
        <w:t>will not be liable for loss, damage or injury to my person or property caused or suffered in connection with the tournament. We acknowledge our performance is voluntary and that we are not entitled to individual wages or salary.</w:t>
      </w:r>
    </w:p>
    <w:p w14:paraId="1CF80258" w14:textId="77777777" w:rsidR="006953F6" w:rsidRPr="002B79E5" w:rsidRDefault="006953F6" w:rsidP="006953F6">
      <w:pPr>
        <w:rPr>
          <w:b/>
          <w:color w:val="auto"/>
          <w:sz w:val="24"/>
        </w:rPr>
      </w:pPr>
      <w:r w:rsidRPr="002B79E5">
        <w:rPr>
          <w:b/>
          <w:color w:val="auto"/>
          <w:sz w:val="24"/>
        </w:rPr>
        <w:t>Sign off</w:t>
      </w:r>
    </w:p>
    <w:p w14:paraId="717EA1DD" w14:textId="77777777" w:rsidR="006953F6" w:rsidRPr="00817136" w:rsidRDefault="006953F6" w:rsidP="006953F6">
      <w:pPr>
        <w:rPr>
          <w:color w:val="auto"/>
          <w:szCs w:val="22"/>
        </w:rPr>
      </w:pPr>
      <w:r w:rsidRPr="00817136">
        <w:rPr>
          <w:color w:val="auto"/>
          <w:szCs w:val="22"/>
        </w:rPr>
        <w:t>All crew member</w:t>
      </w:r>
      <w:r>
        <w:rPr>
          <w:color w:val="auto"/>
          <w:szCs w:val="22"/>
        </w:rPr>
        <w:t>s (or</w:t>
      </w:r>
      <w:r w:rsidRPr="00817136">
        <w:rPr>
          <w:color w:val="auto"/>
          <w:szCs w:val="22"/>
        </w:rPr>
        <w:t xml:space="preserve"> parents of young people aged under 18 years) must sign that they have read and agreed to the </w:t>
      </w:r>
      <w:r>
        <w:rPr>
          <w:color w:val="auto"/>
          <w:szCs w:val="22"/>
        </w:rPr>
        <w:t xml:space="preserve">media </w:t>
      </w:r>
      <w:r w:rsidRPr="00817136">
        <w:rPr>
          <w:color w:val="auto"/>
          <w:szCs w:val="22"/>
        </w:rPr>
        <w:t>release and term and conditions of entry.</w:t>
      </w:r>
    </w:p>
    <w:p w14:paraId="22148875" w14:textId="77777777" w:rsidR="006953F6" w:rsidRPr="002B79E5" w:rsidRDefault="006953F6" w:rsidP="006953F6">
      <w:pPr>
        <w:rPr>
          <w:b/>
          <w:color w:val="auto"/>
          <w:sz w:val="24"/>
        </w:rPr>
      </w:pPr>
    </w:p>
    <w:p w14:paraId="6B1AFAD7" w14:textId="77777777" w:rsidR="006953F6" w:rsidRDefault="006953F6" w:rsidP="006953F6">
      <w:pPr>
        <w:rPr>
          <w:b/>
          <w:color w:val="auto"/>
          <w:sz w:val="20"/>
          <w:szCs w:val="20"/>
        </w:rPr>
      </w:pPr>
    </w:p>
    <w:p w14:paraId="34A5835A" w14:textId="77777777" w:rsidR="006953F6" w:rsidRDefault="006953F6" w:rsidP="006953F6">
      <w:pPr>
        <w:rPr>
          <w:b/>
          <w:color w:val="auto"/>
          <w:sz w:val="20"/>
          <w:szCs w:val="20"/>
        </w:rPr>
      </w:pPr>
    </w:p>
    <w:p w14:paraId="26818ED0" w14:textId="5FB7C939" w:rsidR="006953F6" w:rsidRDefault="006953F6" w:rsidP="006953F6">
      <w:pPr>
        <w:rPr>
          <w:b/>
          <w:color w:val="auto"/>
          <w:sz w:val="20"/>
          <w:szCs w:val="20"/>
        </w:rPr>
      </w:pPr>
    </w:p>
    <w:p w14:paraId="5EAE5DCC" w14:textId="77777777" w:rsidR="008414A0" w:rsidRDefault="008414A0" w:rsidP="006953F6">
      <w:pPr>
        <w:rPr>
          <w:b/>
          <w:color w:val="auto"/>
          <w:sz w:val="20"/>
          <w:szCs w:val="20"/>
        </w:rPr>
      </w:pPr>
    </w:p>
    <w:p w14:paraId="5836BAA9" w14:textId="605220FB" w:rsidR="006953F6" w:rsidRDefault="006953F6" w:rsidP="006953F6">
      <w:pPr>
        <w:rPr>
          <w:b/>
          <w:color w:val="auto"/>
          <w:sz w:val="20"/>
          <w:szCs w:val="20"/>
        </w:rPr>
      </w:pPr>
      <w:r w:rsidRPr="002B79E5">
        <w:rPr>
          <w:b/>
          <w:color w:val="auto"/>
          <w:sz w:val="20"/>
          <w:szCs w:val="20"/>
        </w:rPr>
        <w:lastRenderedPageBreak/>
        <w:t>CREW NAME: _________________</w:t>
      </w:r>
      <w:r>
        <w:rPr>
          <w:b/>
          <w:color w:val="auto"/>
          <w:sz w:val="20"/>
          <w:szCs w:val="20"/>
        </w:rPr>
        <w:t>_______________________</w:t>
      </w:r>
      <w:r w:rsidRPr="002B79E5">
        <w:rPr>
          <w:b/>
          <w:color w:val="auto"/>
          <w:sz w:val="20"/>
          <w:szCs w:val="20"/>
        </w:rPr>
        <w:t>_______________</w:t>
      </w:r>
      <w:r>
        <w:rPr>
          <w:b/>
          <w:color w:val="auto"/>
          <w:sz w:val="20"/>
          <w:szCs w:val="20"/>
        </w:rPr>
        <w:t>_________________</w:t>
      </w:r>
    </w:p>
    <w:p w14:paraId="49C8378B" w14:textId="21079ABA" w:rsidR="008414A0" w:rsidRDefault="008414A0" w:rsidP="006953F6">
      <w:pPr>
        <w:rPr>
          <w:b/>
          <w:color w:val="auto"/>
          <w:sz w:val="20"/>
          <w:szCs w:val="20"/>
        </w:rPr>
      </w:pPr>
    </w:p>
    <w:p w14:paraId="3BC79322" w14:textId="77777777" w:rsidR="008414A0" w:rsidRPr="008414A0" w:rsidRDefault="008414A0" w:rsidP="006953F6">
      <w:pPr>
        <w:rPr>
          <w:b/>
          <w:color w:val="auto"/>
          <w:sz w:val="20"/>
          <w:szCs w:val="20"/>
        </w:rPr>
      </w:pPr>
      <w:bookmarkStart w:id="1" w:name="_GoBack"/>
      <w:bookmarkEnd w:id="1"/>
    </w:p>
    <w:tbl>
      <w:tblPr>
        <w:tblStyle w:val="TableGrid"/>
        <w:tblW w:w="10916" w:type="dxa"/>
        <w:tblInd w:w="-318" w:type="dxa"/>
        <w:tblLook w:val="04A0" w:firstRow="1" w:lastRow="0" w:firstColumn="1" w:lastColumn="0" w:noHBand="0" w:noVBand="1"/>
      </w:tblPr>
      <w:tblGrid>
        <w:gridCol w:w="543"/>
        <w:gridCol w:w="4251"/>
        <w:gridCol w:w="1268"/>
        <w:gridCol w:w="1134"/>
        <w:gridCol w:w="1840"/>
        <w:gridCol w:w="1880"/>
      </w:tblGrid>
      <w:tr w:rsidR="006953F6" w:rsidRPr="002B79E5" w14:paraId="52D03505" w14:textId="77777777" w:rsidTr="001D4BAB">
        <w:trPr>
          <w:trHeight w:val="454"/>
        </w:trPr>
        <w:tc>
          <w:tcPr>
            <w:tcW w:w="543" w:type="dxa"/>
          </w:tcPr>
          <w:p w14:paraId="46A3C36E" w14:textId="77777777" w:rsidR="006953F6" w:rsidRPr="002B79E5" w:rsidRDefault="006953F6" w:rsidP="001D4BAB">
            <w:pPr>
              <w:rPr>
                <w:b/>
                <w:color w:val="auto"/>
                <w:sz w:val="18"/>
                <w:szCs w:val="18"/>
              </w:rPr>
            </w:pPr>
            <w:r w:rsidRPr="002B79E5">
              <w:rPr>
                <w:b/>
                <w:color w:val="auto"/>
                <w:sz w:val="18"/>
                <w:szCs w:val="18"/>
              </w:rPr>
              <w:t>No.</w:t>
            </w:r>
          </w:p>
        </w:tc>
        <w:tc>
          <w:tcPr>
            <w:tcW w:w="4251" w:type="dxa"/>
          </w:tcPr>
          <w:p w14:paraId="138D2B3B" w14:textId="77777777" w:rsidR="006953F6" w:rsidRPr="002B79E5" w:rsidRDefault="006953F6" w:rsidP="001D4BAB">
            <w:pPr>
              <w:rPr>
                <w:b/>
                <w:color w:val="auto"/>
                <w:sz w:val="18"/>
                <w:szCs w:val="18"/>
              </w:rPr>
            </w:pPr>
            <w:r w:rsidRPr="002B79E5">
              <w:rPr>
                <w:b/>
                <w:color w:val="auto"/>
                <w:sz w:val="18"/>
                <w:szCs w:val="18"/>
              </w:rPr>
              <w:t>NAME</w:t>
            </w:r>
          </w:p>
          <w:p w14:paraId="29C028DD" w14:textId="77777777" w:rsidR="006953F6" w:rsidRPr="002B79E5" w:rsidRDefault="006953F6" w:rsidP="001D4BAB">
            <w:pPr>
              <w:rPr>
                <w:b/>
                <w:color w:val="auto"/>
                <w:sz w:val="18"/>
                <w:szCs w:val="18"/>
              </w:rPr>
            </w:pPr>
          </w:p>
        </w:tc>
        <w:tc>
          <w:tcPr>
            <w:tcW w:w="1268" w:type="dxa"/>
          </w:tcPr>
          <w:p w14:paraId="4BEC6320" w14:textId="77777777" w:rsidR="006953F6" w:rsidRPr="002B79E5" w:rsidRDefault="006953F6" w:rsidP="001D4BAB">
            <w:pPr>
              <w:rPr>
                <w:b/>
                <w:color w:val="auto"/>
                <w:sz w:val="18"/>
                <w:szCs w:val="18"/>
              </w:rPr>
            </w:pPr>
            <w:r w:rsidRPr="002B79E5">
              <w:rPr>
                <w:b/>
                <w:color w:val="auto"/>
                <w:sz w:val="18"/>
                <w:szCs w:val="18"/>
              </w:rPr>
              <w:t>DATE OF BIRTH</w:t>
            </w:r>
          </w:p>
        </w:tc>
        <w:tc>
          <w:tcPr>
            <w:tcW w:w="1134" w:type="dxa"/>
          </w:tcPr>
          <w:p w14:paraId="46A3AF59" w14:textId="0D2E5DF0" w:rsidR="006953F6" w:rsidRPr="002B79E5" w:rsidRDefault="006953F6" w:rsidP="001D4BAB">
            <w:pPr>
              <w:rPr>
                <w:b/>
                <w:color w:val="auto"/>
                <w:sz w:val="18"/>
                <w:szCs w:val="18"/>
              </w:rPr>
            </w:pPr>
            <w:r>
              <w:rPr>
                <w:b/>
                <w:color w:val="auto"/>
                <w:sz w:val="18"/>
                <w:szCs w:val="18"/>
              </w:rPr>
              <w:t>AGE as of 2</w:t>
            </w:r>
            <w:r w:rsidR="006C58A2">
              <w:rPr>
                <w:b/>
                <w:color w:val="auto"/>
                <w:sz w:val="18"/>
                <w:szCs w:val="18"/>
              </w:rPr>
              <w:t>3</w:t>
            </w:r>
            <w:r w:rsidRPr="002B79E5">
              <w:rPr>
                <w:b/>
                <w:color w:val="auto"/>
                <w:sz w:val="18"/>
                <w:szCs w:val="18"/>
              </w:rPr>
              <w:t>/</w:t>
            </w:r>
            <w:r>
              <w:rPr>
                <w:b/>
                <w:color w:val="auto"/>
                <w:sz w:val="18"/>
                <w:szCs w:val="18"/>
              </w:rPr>
              <w:t>1</w:t>
            </w:r>
            <w:r w:rsidR="006C58A2">
              <w:rPr>
                <w:b/>
                <w:color w:val="auto"/>
                <w:sz w:val="18"/>
                <w:szCs w:val="18"/>
              </w:rPr>
              <w:t>1</w:t>
            </w:r>
            <w:r w:rsidRPr="002B79E5">
              <w:rPr>
                <w:b/>
                <w:color w:val="auto"/>
                <w:sz w:val="18"/>
                <w:szCs w:val="18"/>
              </w:rPr>
              <w:t>/201</w:t>
            </w:r>
            <w:r w:rsidR="006C58A2">
              <w:rPr>
                <w:b/>
                <w:color w:val="auto"/>
                <w:sz w:val="18"/>
                <w:szCs w:val="18"/>
              </w:rPr>
              <w:t>9</w:t>
            </w:r>
          </w:p>
        </w:tc>
        <w:tc>
          <w:tcPr>
            <w:tcW w:w="1840" w:type="dxa"/>
          </w:tcPr>
          <w:p w14:paraId="108AB251" w14:textId="77777777" w:rsidR="006953F6" w:rsidRPr="002B79E5" w:rsidRDefault="006953F6" w:rsidP="001D4BAB">
            <w:pPr>
              <w:rPr>
                <w:b/>
                <w:color w:val="auto"/>
                <w:sz w:val="18"/>
                <w:szCs w:val="18"/>
              </w:rPr>
            </w:pPr>
            <w:r w:rsidRPr="002B79E5">
              <w:rPr>
                <w:b/>
                <w:color w:val="auto"/>
                <w:sz w:val="18"/>
                <w:szCs w:val="18"/>
              </w:rPr>
              <w:t>SURBURB RESIDING IN</w:t>
            </w:r>
          </w:p>
        </w:tc>
        <w:tc>
          <w:tcPr>
            <w:tcW w:w="1880" w:type="dxa"/>
          </w:tcPr>
          <w:p w14:paraId="33E77DC1" w14:textId="77777777" w:rsidR="006953F6" w:rsidRPr="002B79E5" w:rsidRDefault="006953F6" w:rsidP="001D4BAB">
            <w:pPr>
              <w:rPr>
                <w:b/>
                <w:color w:val="auto"/>
                <w:sz w:val="18"/>
                <w:szCs w:val="18"/>
              </w:rPr>
            </w:pPr>
            <w:r w:rsidRPr="002B79E5">
              <w:rPr>
                <w:b/>
                <w:color w:val="auto"/>
                <w:sz w:val="18"/>
                <w:szCs w:val="18"/>
              </w:rPr>
              <w:t xml:space="preserve">SIGNATURE </w:t>
            </w:r>
            <w:r w:rsidRPr="002B79E5">
              <w:rPr>
                <w:b/>
                <w:color w:val="auto"/>
                <w:sz w:val="16"/>
                <w:szCs w:val="16"/>
              </w:rPr>
              <w:t>(parent/guardian if performer is under the age of 18 years)</w:t>
            </w:r>
          </w:p>
        </w:tc>
      </w:tr>
      <w:tr w:rsidR="006953F6" w:rsidRPr="002B79E5" w14:paraId="21ADD454" w14:textId="77777777" w:rsidTr="001D4BAB">
        <w:trPr>
          <w:trHeight w:val="323"/>
        </w:trPr>
        <w:tc>
          <w:tcPr>
            <w:tcW w:w="543" w:type="dxa"/>
          </w:tcPr>
          <w:p w14:paraId="188EEDD7" w14:textId="77777777" w:rsidR="006953F6" w:rsidRPr="002B79E5" w:rsidRDefault="006953F6" w:rsidP="001D4BAB">
            <w:pPr>
              <w:rPr>
                <w:color w:val="auto"/>
                <w:sz w:val="18"/>
                <w:szCs w:val="18"/>
              </w:rPr>
            </w:pPr>
          </w:p>
          <w:p w14:paraId="3E470F99" w14:textId="77777777" w:rsidR="006953F6" w:rsidRPr="002B79E5" w:rsidRDefault="006953F6" w:rsidP="001D4BAB">
            <w:pPr>
              <w:rPr>
                <w:color w:val="auto"/>
                <w:sz w:val="18"/>
                <w:szCs w:val="18"/>
              </w:rPr>
            </w:pPr>
            <w:r w:rsidRPr="002B79E5">
              <w:rPr>
                <w:color w:val="auto"/>
                <w:sz w:val="18"/>
                <w:szCs w:val="18"/>
              </w:rPr>
              <w:t>1</w:t>
            </w:r>
          </w:p>
        </w:tc>
        <w:tc>
          <w:tcPr>
            <w:tcW w:w="4251" w:type="dxa"/>
          </w:tcPr>
          <w:p w14:paraId="472E26CA" w14:textId="77777777" w:rsidR="006953F6" w:rsidRPr="002B79E5" w:rsidRDefault="006953F6" w:rsidP="001D4BAB">
            <w:pPr>
              <w:rPr>
                <w:color w:val="auto"/>
                <w:sz w:val="18"/>
                <w:szCs w:val="18"/>
              </w:rPr>
            </w:pPr>
          </w:p>
          <w:p w14:paraId="5092F4CA" w14:textId="77777777" w:rsidR="006953F6" w:rsidRPr="002B79E5" w:rsidRDefault="006953F6" w:rsidP="001D4BAB">
            <w:pPr>
              <w:pStyle w:val="Header"/>
              <w:rPr>
                <w:color w:val="auto"/>
                <w:sz w:val="18"/>
                <w:szCs w:val="18"/>
              </w:rPr>
            </w:pPr>
          </w:p>
        </w:tc>
        <w:tc>
          <w:tcPr>
            <w:tcW w:w="1268" w:type="dxa"/>
          </w:tcPr>
          <w:p w14:paraId="30C5C851" w14:textId="77777777" w:rsidR="006953F6" w:rsidRPr="002B79E5" w:rsidRDefault="006953F6" w:rsidP="001D4BAB">
            <w:pPr>
              <w:rPr>
                <w:color w:val="auto"/>
                <w:sz w:val="18"/>
                <w:szCs w:val="18"/>
              </w:rPr>
            </w:pPr>
          </w:p>
        </w:tc>
        <w:tc>
          <w:tcPr>
            <w:tcW w:w="1134" w:type="dxa"/>
          </w:tcPr>
          <w:p w14:paraId="2EA2AA96" w14:textId="77777777" w:rsidR="006953F6" w:rsidRPr="002B79E5" w:rsidRDefault="006953F6" w:rsidP="001D4BAB">
            <w:pPr>
              <w:rPr>
                <w:color w:val="auto"/>
                <w:sz w:val="18"/>
                <w:szCs w:val="18"/>
              </w:rPr>
            </w:pPr>
          </w:p>
        </w:tc>
        <w:tc>
          <w:tcPr>
            <w:tcW w:w="1840" w:type="dxa"/>
          </w:tcPr>
          <w:p w14:paraId="31770A32" w14:textId="77777777" w:rsidR="006953F6" w:rsidRPr="002B79E5" w:rsidRDefault="006953F6" w:rsidP="001D4BAB">
            <w:pPr>
              <w:rPr>
                <w:color w:val="auto"/>
                <w:sz w:val="18"/>
                <w:szCs w:val="18"/>
              </w:rPr>
            </w:pPr>
          </w:p>
        </w:tc>
        <w:tc>
          <w:tcPr>
            <w:tcW w:w="1880" w:type="dxa"/>
          </w:tcPr>
          <w:p w14:paraId="3ECEE180" w14:textId="77777777" w:rsidR="006953F6" w:rsidRPr="002B79E5" w:rsidRDefault="006953F6" w:rsidP="001D4BAB">
            <w:pPr>
              <w:rPr>
                <w:color w:val="auto"/>
                <w:sz w:val="18"/>
                <w:szCs w:val="18"/>
              </w:rPr>
            </w:pPr>
          </w:p>
        </w:tc>
      </w:tr>
      <w:tr w:rsidR="006953F6" w:rsidRPr="002B79E5" w14:paraId="67AAAF93" w14:textId="77777777" w:rsidTr="001D4BAB">
        <w:trPr>
          <w:trHeight w:val="399"/>
        </w:trPr>
        <w:tc>
          <w:tcPr>
            <w:tcW w:w="543" w:type="dxa"/>
          </w:tcPr>
          <w:p w14:paraId="24B7526A" w14:textId="77777777" w:rsidR="006953F6" w:rsidRPr="002B79E5" w:rsidRDefault="006953F6" w:rsidP="001D4BAB">
            <w:pPr>
              <w:rPr>
                <w:color w:val="auto"/>
                <w:sz w:val="18"/>
                <w:szCs w:val="18"/>
              </w:rPr>
            </w:pPr>
          </w:p>
          <w:p w14:paraId="27E17351" w14:textId="77777777" w:rsidR="006953F6" w:rsidRPr="002B79E5" w:rsidRDefault="006953F6" w:rsidP="001D4BAB">
            <w:pPr>
              <w:rPr>
                <w:color w:val="auto"/>
                <w:sz w:val="18"/>
                <w:szCs w:val="18"/>
              </w:rPr>
            </w:pPr>
            <w:r w:rsidRPr="002B79E5">
              <w:rPr>
                <w:color w:val="auto"/>
                <w:sz w:val="18"/>
                <w:szCs w:val="18"/>
              </w:rPr>
              <w:t>2</w:t>
            </w:r>
          </w:p>
        </w:tc>
        <w:tc>
          <w:tcPr>
            <w:tcW w:w="4251" w:type="dxa"/>
          </w:tcPr>
          <w:p w14:paraId="0F11B6DB" w14:textId="77777777" w:rsidR="006953F6" w:rsidRPr="002B79E5" w:rsidRDefault="006953F6" w:rsidP="001D4BAB">
            <w:pPr>
              <w:rPr>
                <w:color w:val="auto"/>
                <w:sz w:val="18"/>
                <w:szCs w:val="18"/>
              </w:rPr>
            </w:pPr>
          </w:p>
        </w:tc>
        <w:tc>
          <w:tcPr>
            <w:tcW w:w="1268" w:type="dxa"/>
          </w:tcPr>
          <w:p w14:paraId="35A0AD86" w14:textId="77777777" w:rsidR="006953F6" w:rsidRPr="002B79E5" w:rsidRDefault="006953F6" w:rsidP="001D4BAB">
            <w:pPr>
              <w:rPr>
                <w:color w:val="auto"/>
                <w:sz w:val="18"/>
                <w:szCs w:val="18"/>
              </w:rPr>
            </w:pPr>
          </w:p>
        </w:tc>
        <w:tc>
          <w:tcPr>
            <w:tcW w:w="1134" w:type="dxa"/>
          </w:tcPr>
          <w:p w14:paraId="702DCFD5" w14:textId="77777777" w:rsidR="006953F6" w:rsidRPr="002B79E5" w:rsidRDefault="006953F6" w:rsidP="001D4BAB">
            <w:pPr>
              <w:rPr>
                <w:color w:val="auto"/>
                <w:sz w:val="18"/>
                <w:szCs w:val="18"/>
              </w:rPr>
            </w:pPr>
          </w:p>
        </w:tc>
        <w:tc>
          <w:tcPr>
            <w:tcW w:w="1840" w:type="dxa"/>
          </w:tcPr>
          <w:p w14:paraId="288B1CA3" w14:textId="77777777" w:rsidR="006953F6" w:rsidRPr="002B79E5" w:rsidRDefault="006953F6" w:rsidP="001D4BAB">
            <w:pPr>
              <w:rPr>
                <w:color w:val="auto"/>
                <w:sz w:val="18"/>
                <w:szCs w:val="18"/>
              </w:rPr>
            </w:pPr>
          </w:p>
        </w:tc>
        <w:tc>
          <w:tcPr>
            <w:tcW w:w="1880" w:type="dxa"/>
          </w:tcPr>
          <w:p w14:paraId="7BD64F3C" w14:textId="77777777" w:rsidR="006953F6" w:rsidRPr="002B79E5" w:rsidRDefault="006953F6" w:rsidP="001D4BAB">
            <w:pPr>
              <w:rPr>
                <w:color w:val="auto"/>
                <w:sz w:val="18"/>
                <w:szCs w:val="18"/>
              </w:rPr>
            </w:pPr>
          </w:p>
        </w:tc>
      </w:tr>
      <w:tr w:rsidR="006953F6" w:rsidRPr="002B79E5" w14:paraId="573E94A4" w14:textId="77777777" w:rsidTr="001D4BAB">
        <w:trPr>
          <w:trHeight w:val="392"/>
        </w:trPr>
        <w:tc>
          <w:tcPr>
            <w:tcW w:w="543" w:type="dxa"/>
          </w:tcPr>
          <w:p w14:paraId="1A1E8122" w14:textId="77777777" w:rsidR="006953F6" w:rsidRPr="002B79E5" w:rsidRDefault="006953F6" w:rsidP="001D4BAB">
            <w:pPr>
              <w:rPr>
                <w:color w:val="auto"/>
                <w:sz w:val="18"/>
                <w:szCs w:val="18"/>
              </w:rPr>
            </w:pPr>
          </w:p>
          <w:p w14:paraId="1F4CA9F4" w14:textId="77777777" w:rsidR="006953F6" w:rsidRPr="002B79E5" w:rsidRDefault="006953F6" w:rsidP="001D4BAB">
            <w:pPr>
              <w:rPr>
                <w:color w:val="auto"/>
                <w:sz w:val="18"/>
                <w:szCs w:val="18"/>
              </w:rPr>
            </w:pPr>
            <w:r w:rsidRPr="002B79E5">
              <w:rPr>
                <w:color w:val="auto"/>
                <w:sz w:val="18"/>
                <w:szCs w:val="18"/>
              </w:rPr>
              <w:t>3</w:t>
            </w:r>
          </w:p>
        </w:tc>
        <w:tc>
          <w:tcPr>
            <w:tcW w:w="4251" w:type="dxa"/>
          </w:tcPr>
          <w:p w14:paraId="5B20BCBF" w14:textId="77777777" w:rsidR="006953F6" w:rsidRPr="002B79E5" w:rsidRDefault="006953F6" w:rsidP="001D4BAB">
            <w:pPr>
              <w:rPr>
                <w:color w:val="auto"/>
                <w:sz w:val="18"/>
                <w:szCs w:val="18"/>
              </w:rPr>
            </w:pPr>
          </w:p>
          <w:p w14:paraId="11F5D3B1" w14:textId="77777777" w:rsidR="006953F6" w:rsidRPr="002B79E5" w:rsidRDefault="006953F6" w:rsidP="001D4BAB">
            <w:pPr>
              <w:rPr>
                <w:color w:val="auto"/>
                <w:sz w:val="18"/>
                <w:szCs w:val="18"/>
              </w:rPr>
            </w:pPr>
          </w:p>
        </w:tc>
        <w:tc>
          <w:tcPr>
            <w:tcW w:w="1268" w:type="dxa"/>
          </w:tcPr>
          <w:p w14:paraId="1EC6DAC9" w14:textId="77777777" w:rsidR="006953F6" w:rsidRPr="002B79E5" w:rsidRDefault="006953F6" w:rsidP="001D4BAB">
            <w:pPr>
              <w:rPr>
                <w:color w:val="auto"/>
                <w:sz w:val="18"/>
                <w:szCs w:val="18"/>
              </w:rPr>
            </w:pPr>
          </w:p>
        </w:tc>
        <w:tc>
          <w:tcPr>
            <w:tcW w:w="1134" w:type="dxa"/>
          </w:tcPr>
          <w:p w14:paraId="4DC40E4F" w14:textId="77777777" w:rsidR="006953F6" w:rsidRPr="002B79E5" w:rsidRDefault="006953F6" w:rsidP="001D4BAB">
            <w:pPr>
              <w:rPr>
                <w:color w:val="auto"/>
                <w:sz w:val="18"/>
                <w:szCs w:val="18"/>
              </w:rPr>
            </w:pPr>
          </w:p>
        </w:tc>
        <w:tc>
          <w:tcPr>
            <w:tcW w:w="1840" w:type="dxa"/>
          </w:tcPr>
          <w:p w14:paraId="7565DCDD" w14:textId="77777777" w:rsidR="006953F6" w:rsidRPr="002B79E5" w:rsidRDefault="006953F6" w:rsidP="001D4BAB">
            <w:pPr>
              <w:rPr>
                <w:color w:val="auto"/>
                <w:sz w:val="18"/>
                <w:szCs w:val="18"/>
              </w:rPr>
            </w:pPr>
          </w:p>
        </w:tc>
        <w:tc>
          <w:tcPr>
            <w:tcW w:w="1880" w:type="dxa"/>
          </w:tcPr>
          <w:p w14:paraId="5FD70744" w14:textId="77777777" w:rsidR="006953F6" w:rsidRPr="002B79E5" w:rsidRDefault="006953F6" w:rsidP="001D4BAB">
            <w:pPr>
              <w:rPr>
                <w:color w:val="auto"/>
                <w:sz w:val="18"/>
                <w:szCs w:val="18"/>
              </w:rPr>
            </w:pPr>
          </w:p>
        </w:tc>
      </w:tr>
      <w:tr w:rsidR="006953F6" w:rsidRPr="002B79E5" w14:paraId="4A634BD7" w14:textId="77777777" w:rsidTr="001D4BAB">
        <w:trPr>
          <w:trHeight w:val="404"/>
        </w:trPr>
        <w:tc>
          <w:tcPr>
            <w:tcW w:w="543" w:type="dxa"/>
          </w:tcPr>
          <w:p w14:paraId="16D948B9" w14:textId="77777777" w:rsidR="006953F6" w:rsidRDefault="006953F6" w:rsidP="001D4BAB">
            <w:pPr>
              <w:rPr>
                <w:color w:val="auto"/>
                <w:sz w:val="18"/>
                <w:szCs w:val="18"/>
              </w:rPr>
            </w:pPr>
          </w:p>
          <w:p w14:paraId="28C79F53" w14:textId="77777777" w:rsidR="006953F6" w:rsidRPr="002B79E5" w:rsidRDefault="006953F6" w:rsidP="001D4BAB">
            <w:pPr>
              <w:rPr>
                <w:color w:val="auto"/>
                <w:sz w:val="18"/>
                <w:szCs w:val="18"/>
              </w:rPr>
            </w:pPr>
            <w:r w:rsidRPr="002B79E5">
              <w:rPr>
                <w:color w:val="auto"/>
                <w:sz w:val="18"/>
                <w:szCs w:val="18"/>
              </w:rPr>
              <w:t>4</w:t>
            </w:r>
          </w:p>
        </w:tc>
        <w:tc>
          <w:tcPr>
            <w:tcW w:w="4251" w:type="dxa"/>
          </w:tcPr>
          <w:p w14:paraId="0D37FCE3" w14:textId="77777777" w:rsidR="006953F6" w:rsidRPr="002B79E5" w:rsidRDefault="006953F6" w:rsidP="001D4BAB">
            <w:pPr>
              <w:rPr>
                <w:color w:val="auto"/>
                <w:sz w:val="18"/>
                <w:szCs w:val="18"/>
              </w:rPr>
            </w:pPr>
          </w:p>
          <w:p w14:paraId="37ED39C0" w14:textId="77777777" w:rsidR="006953F6" w:rsidRPr="002B79E5" w:rsidRDefault="006953F6" w:rsidP="001D4BAB">
            <w:pPr>
              <w:rPr>
                <w:color w:val="auto"/>
                <w:sz w:val="18"/>
                <w:szCs w:val="18"/>
              </w:rPr>
            </w:pPr>
          </w:p>
        </w:tc>
        <w:tc>
          <w:tcPr>
            <w:tcW w:w="1268" w:type="dxa"/>
          </w:tcPr>
          <w:p w14:paraId="22CD57D0" w14:textId="77777777" w:rsidR="006953F6" w:rsidRPr="002B79E5" w:rsidRDefault="006953F6" w:rsidP="001D4BAB">
            <w:pPr>
              <w:rPr>
                <w:color w:val="auto"/>
                <w:sz w:val="18"/>
                <w:szCs w:val="18"/>
              </w:rPr>
            </w:pPr>
          </w:p>
        </w:tc>
        <w:tc>
          <w:tcPr>
            <w:tcW w:w="1134" w:type="dxa"/>
          </w:tcPr>
          <w:p w14:paraId="3AAE90F8" w14:textId="77777777" w:rsidR="006953F6" w:rsidRPr="002B79E5" w:rsidRDefault="006953F6" w:rsidP="001D4BAB">
            <w:pPr>
              <w:rPr>
                <w:color w:val="auto"/>
                <w:sz w:val="18"/>
                <w:szCs w:val="18"/>
              </w:rPr>
            </w:pPr>
          </w:p>
        </w:tc>
        <w:tc>
          <w:tcPr>
            <w:tcW w:w="1840" w:type="dxa"/>
          </w:tcPr>
          <w:p w14:paraId="55FC3BBB" w14:textId="77777777" w:rsidR="006953F6" w:rsidRPr="002B79E5" w:rsidRDefault="006953F6" w:rsidP="001D4BAB">
            <w:pPr>
              <w:rPr>
                <w:color w:val="auto"/>
                <w:sz w:val="18"/>
                <w:szCs w:val="18"/>
              </w:rPr>
            </w:pPr>
          </w:p>
        </w:tc>
        <w:tc>
          <w:tcPr>
            <w:tcW w:w="1880" w:type="dxa"/>
          </w:tcPr>
          <w:p w14:paraId="488C5345" w14:textId="77777777" w:rsidR="006953F6" w:rsidRPr="002B79E5" w:rsidRDefault="006953F6" w:rsidP="001D4BAB">
            <w:pPr>
              <w:rPr>
                <w:color w:val="auto"/>
                <w:sz w:val="18"/>
                <w:szCs w:val="18"/>
              </w:rPr>
            </w:pPr>
          </w:p>
        </w:tc>
      </w:tr>
      <w:tr w:rsidR="006953F6" w:rsidRPr="002B79E5" w14:paraId="5DEC47E1" w14:textId="77777777" w:rsidTr="001D4BAB">
        <w:trPr>
          <w:trHeight w:val="389"/>
        </w:trPr>
        <w:tc>
          <w:tcPr>
            <w:tcW w:w="543" w:type="dxa"/>
          </w:tcPr>
          <w:p w14:paraId="5E6165C6" w14:textId="77777777" w:rsidR="006953F6" w:rsidRPr="002B79E5" w:rsidRDefault="006953F6" w:rsidP="001D4BAB">
            <w:pPr>
              <w:rPr>
                <w:color w:val="auto"/>
                <w:sz w:val="18"/>
                <w:szCs w:val="18"/>
              </w:rPr>
            </w:pPr>
          </w:p>
          <w:p w14:paraId="598A41A2" w14:textId="77777777" w:rsidR="006953F6" w:rsidRPr="002B79E5" w:rsidRDefault="006953F6" w:rsidP="001D4BAB">
            <w:pPr>
              <w:rPr>
                <w:b/>
                <w:color w:val="auto"/>
                <w:sz w:val="18"/>
                <w:szCs w:val="18"/>
              </w:rPr>
            </w:pPr>
            <w:r w:rsidRPr="002B79E5">
              <w:rPr>
                <w:color w:val="auto"/>
                <w:sz w:val="18"/>
                <w:szCs w:val="18"/>
              </w:rPr>
              <w:t>5</w:t>
            </w:r>
          </w:p>
        </w:tc>
        <w:tc>
          <w:tcPr>
            <w:tcW w:w="4251" w:type="dxa"/>
          </w:tcPr>
          <w:p w14:paraId="2804C27D" w14:textId="77777777" w:rsidR="006953F6" w:rsidRPr="002B79E5" w:rsidRDefault="006953F6" w:rsidP="001D4BAB">
            <w:pPr>
              <w:rPr>
                <w:b/>
                <w:color w:val="auto"/>
                <w:sz w:val="18"/>
                <w:szCs w:val="18"/>
              </w:rPr>
            </w:pPr>
          </w:p>
        </w:tc>
        <w:tc>
          <w:tcPr>
            <w:tcW w:w="1268" w:type="dxa"/>
          </w:tcPr>
          <w:p w14:paraId="59A5F8B2" w14:textId="77777777" w:rsidR="006953F6" w:rsidRPr="002B79E5" w:rsidRDefault="006953F6" w:rsidP="001D4BAB">
            <w:pPr>
              <w:rPr>
                <w:b/>
                <w:color w:val="auto"/>
                <w:sz w:val="18"/>
                <w:szCs w:val="18"/>
              </w:rPr>
            </w:pPr>
          </w:p>
        </w:tc>
        <w:tc>
          <w:tcPr>
            <w:tcW w:w="1134" w:type="dxa"/>
          </w:tcPr>
          <w:p w14:paraId="4F42A2D9" w14:textId="77777777" w:rsidR="006953F6" w:rsidRPr="002B79E5" w:rsidRDefault="006953F6" w:rsidP="001D4BAB">
            <w:pPr>
              <w:rPr>
                <w:b/>
                <w:color w:val="auto"/>
                <w:sz w:val="18"/>
                <w:szCs w:val="18"/>
              </w:rPr>
            </w:pPr>
          </w:p>
        </w:tc>
        <w:tc>
          <w:tcPr>
            <w:tcW w:w="1840" w:type="dxa"/>
          </w:tcPr>
          <w:p w14:paraId="4A6E4509" w14:textId="77777777" w:rsidR="006953F6" w:rsidRPr="002B79E5" w:rsidRDefault="006953F6" w:rsidP="001D4BAB">
            <w:pPr>
              <w:rPr>
                <w:b/>
                <w:color w:val="auto"/>
                <w:sz w:val="18"/>
                <w:szCs w:val="18"/>
              </w:rPr>
            </w:pPr>
          </w:p>
        </w:tc>
        <w:tc>
          <w:tcPr>
            <w:tcW w:w="1880" w:type="dxa"/>
          </w:tcPr>
          <w:p w14:paraId="035B3AD2" w14:textId="77777777" w:rsidR="006953F6" w:rsidRPr="002B79E5" w:rsidRDefault="006953F6" w:rsidP="001D4BAB">
            <w:pPr>
              <w:rPr>
                <w:b/>
                <w:color w:val="auto"/>
                <w:sz w:val="18"/>
                <w:szCs w:val="18"/>
              </w:rPr>
            </w:pPr>
          </w:p>
        </w:tc>
      </w:tr>
      <w:tr w:rsidR="006953F6" w:rsidRPr="002B79E5" w14:paraId="567C916E" w14:textId="77777777" w:rsidTr="001D4BAB">
        <w:trPr>
          <w:trHeight w:val="382"/>
        </w:trPr>
        <w:tc>
          <w:tcPr>
            <w:tcW w:w="543" w:type="dxa"/>
          </w:tcPr>
          <w:p w14:paraId="4C8E686A" w14:textId="77777777" w:rsidR="006953F6" w:rsidRPr="002B79E5" w:rsidRDefault="006953F6" w:rsidP="001D4BAB">
            <w:pPr>
              <w:rPr>
                <w:color w:val="auto"/>
                <w:sz w:val="18"/>
                <w:szCs w:val="18"/>
              </w:rPr>
            </w:pPr>
          </w:p>
          <w:p w14:paraId="0E489702" w14:textId="77777777" w:rsidR="006953F6" w:rsidRPr="002B79E5" w:rsidRDefault="006953F6" w:rsidP="001D4BAB">
            <w:pPr>
              <w:rPr>
                <w:color w:val="auto"/>
                <w:sz w:val="18"/>
                <w:szCs w:val="18"/>
              </w:rPr>
            </w:pPr>
            <w:r w:rsidRPr="002B79E5">
              <w:rPr>
                <w:color w:val="auto"/>
                <w:sz w:val="18"/>
                <w:szCs w:val="18"/>
              </w:rPr>
              <w:t>6</w:t>
            </w:r>
          </w:p>
        </w:tc>
        <w:tc>
          <w:tcPr>
            <w:tcW w:w="4251" w:type="dxa"/>
          </w:tcPr>
          <w:p w14:paraId="11D5DBCE" w14:textId="77777777" w:rsidR="006953F6" w:rsidRDefault="006953F6" w:rsidP="001D4BAB">
            <w:pPr>
              <w:rPr>
                <w:color w:val="auto"/>
                <w:sz w:val="18"/>
                <w:szCs w:val="18"/>
              </w:rPr>
            </w:pPr>
          </w:p>
          <w:p w14:paraId="545E2A87" w14:textId="77777777" w:rsidR="006953F6" w:rsidRPr="002B79E5" w:rsidRDefault="006953F6" w:rsidP="001D4BAB">
            <w:pPr>
              <w:rPr>
                <w:color w:val="auto"/>
                <w:sz w:val="18"/>
                <w:szCs w:val="18"/>
              </w:rPr>
            </w:pPr>
          </w:p>
        </w:tc>
        <w:tc>
          <w:tcPr>
            <w:tcW w:w="1268" w:type="dxa"/>
          </w:tcPr>
          <w:p w14:paraId="3B925BD4" w14:textId="77777777" w:rsidR="006953F6" w:rsidRPr="002B79E5" w:rsidRDefault="006953F6" w:rsidP="001D4BAB">
            <w:pPr>
              <w:rPr>
                <w:color w:val="auto"/>
                <w:sz w:val="18"/>
                <w:szCs w:val="18"/>
              </w:rPr>
            </w:pPr>
          </w:p>
        </w:tc>
        <w:tc>
          <w:tcPr>
            <w:tcW w:w="1134" w:type="dxa"/>
          </w:tcPr>
          <w:p w14:paraId="78D9A53C" w14:textId="77777777" w:rsidR="006953F6" w:rsidRPr="002B79E5" w:rsidRDefault="006953F6" w:rsidP="001D4BAB">
            <w:pPr>
              <w:rPr>
                <w:color w:val="auto"/>
                <w:sz w:val="18"/>
                <w:szCs w:val="18"/>
              </w:rPr>
            </w:pPr>
          </w:p>
        </w:tc>
        <w:tc>
          <w:tcPr>
            <w:tcW w:w="1840" w:type="dxa"/>
          </w:tcPr>
          <w:p w14:paraId="50A4EB1A" w14:textId="77777777" w:rsidR="006953F6" w:rsidRPr="002B79E5" w:rsidRDefault="006953F6" w:rsidP="001D4BAB">
            <w:pPr>
              <w:rPr>
                <w:color w:val="auto"/>
                <w:sz w:val="18"/>
                <w:szCs w:val="18"/>
              </w:rPr>
            </w:pPr>
          </w:p>
        </w:tc>
        <w:tc>
          <w:tcPr>
            <w:tcW w:w="1880" w:type="dxa"/>
          </w:tcPr>
          <w:p w14:paraId="61DC2B78" w14:textId="77777777" w:rsidR="006953F6" w:rsidRPr="002B79E5" w:rsidRDefault="006953F6" w:rsidP="001D4BAB">
            <w:pPr>
              <w:rPr>
                <w:color w:val="auto"/>
                <w:sz w:val="18"/>
                <w:szCs w:val="18"/>
              </w:rPr>
            </w:pPr>
          </w:p>
        </w:tc>
      </w:tr>
      <w:tr w:rsidR="006953F6" w:rsidRPr="002B79E5" w14:paraId="2D8A2103" w14:textId="77777777" w:rsidTr="001D4BAB">
        <w:trPr>
          <w:trHeight w:val="388"/>
        </w:trPr>
        <w:tc>
          <w:tcPr>
            <w:tcW w:w="543" w:type="dxa"/>
          </w:tcPr>
          <w:p w14:paraId="5DC4FEB6" w14:textId="77777777" w:rsidR="006953F6" w:rsidRPr="002B79E5" w:rsidRDefault="006953F6" w:rsidP="001D4BAB">
            <w:pPr>
              <w:rPr>
                <w:color w:val="auto"/>
                <w:sz w:val="18"/>
                <w:szCs w:val="18"/>
              </w:rPr>
            </w:pPr>
          </w:p>
          <w:p w14:paraId="696C783D" w14:textId="77777777" w:rsidR="006953F6" w:rsidRPr="002B79E5" w:rsidRDefault="006953F6" w:rsidP="001D4BAB">
            <w:pPr>
              <w:rPr>
                <w:color w:val="auto"/>
                <w:sz w:val="18"/>
                <w:szCs w:val="18"/>
              </w:rPr>
            </w:pPr>
            <w:r w:rsidRPr="002B79E5">
              <w:rPr>
                <w:color w:val="auto"/>
                <w:sz w:val="18"/>
                <w:szCs w:val="18"/>
              </w:rPr>
              <w:t>7</w:t>
            </w:r>
          </w:p>
        </w:tc>
        <w:tc>
          <w:tcPr>
            <w:tcW w:w="4251" w:type="dxa"/>
          </w:tcPr>
          <w:p w14:paraId="014D9A20" w14:textId="77777777" w:rsidR="006953F6" w:rsidRPr="002B79E5" w:rsidRDefault="006953F6" w:rsidP="001D4BAB">
            <w:pPr>
              <w:rPr>
                <w:color w:val="auto"/>
                <w:sz w:val="18"/>
                <w:szCs w:val="18"/>
              </w:rPr>
            </w:pPr>
          </w:p>
        </w:tc>
        <w:tc>
          <w:tcPr>
            <w:tcW w:w="1268" w:type="dxa"/>
          </w:tcPr>
          <w:p w14:paraId="191E6890" w14:textId="77777777" w:rsidR="006953F6" w:rsidRPr="002B79E5" w:rsidRDefault="006953F6" w:rsidP="001D4BAB">
            <w:pPr>
              <w:rPr>
                <w:color w:val="auto"/>
                <w:sz w:val="18"/>
                <w:szCs w:val="18"/>
              </w:rPr>
            </w:pPr>
          </w:p>
        </w:tc>
        <w:tc>
          <w:tcPr>
            <w:tcW w:w="1134" w:type="dxa"/>
          </w:tcPr>
          <w:p w14:paraId="3E9E12DD" w14:textId="77777777" w:rsidR="006953F6" w:rsidRPr="002B79E5" w:rsidRDefault="006953F6" w:rsidP="001D4BAB">
            <w:pPr>
              <w:rPr>
                <w:color w:val="auto"/>
                <w:sz w:val="18"/>
                <w:szCs w:val="18"/>
              </w:rPr>
            </w:pPr>
          </w:p>
        </w:tc>
        <w:tc>
          <w:tcPr>
            <w:tcW w:w="1840" w:type="dxa"/>
          </w:tcPr>
          <w:p w14:paraId="51467041" w14:textId="77777777" w:rsidR="006953F6" w:rsidRPr="002B79E5" w:rsidRDefault="006953F6" w:rsidP="001D4BAB">
            <w:pPr>
              <w:rPr>
                <w:color w:val="auto"/>
                <w:sz w:val="18"/>
                <w:szCs w:val="18"/>
              </w:rPr>
            </w:pPr>
          </w:p>
        </w:tc>
        <w:tc>
          <w:tcPr>
            <w:tcW w:w="1880" w:type="dxa"/>
          </w:tcPr>
          <w:p w14:paraId="164D462E" w14:textId="77777777" w:rsidR="006953F6" w:rsidRPr="002B79E5" w:rsidRDefault="006953F6" w:rsidP="001D4BAB">
            <w:pPr>
              <w:rPr>
                <w:color w:val="auto"/>
                <w:sz w:val="18"/>
                <w:szCs w:val="18"/>
              </w:rPr>
            </w:pPr>
          </w:p>
        </w:tc>
      </w:tr>
      <w:tr w:rsidR="006953F6" w:rsidRPr="002B79E5" w14:paraId="1B9FCC63" w14:textId="77777777" w:rsidTr="001D4BAB">
        <w:trPr>
          <w:trHeight w:val="393"/>
        </w:trPr>
        <w:tc>
          <w:tcPr>
            <w:tcW w:w="543" w:type="dxa"/>
          </w:tcPr>
          <w:p w14:paraId="272142D0" w14:textId="77777777" w:rsidR="006953F6" w:rsidRPr="002B79E5" w:rsidRDefault="006953F6" w:rsidP="001D4BAB">
            <w:pPr>
              <w:rPr>
                <w:color w:val="auto"/>
                <w:sz w:val="18"/>
                <w:szCs w:val="18"/>
              </w:rPr>
            </w:pPr>
          </w:p>
          <w:p w14:paraId="420CED6B" w14:textId="77777777" w:rsidR="006953F6" w:rsidRPr="002B79E5" w:rsidRDefault="006953F6" w:rsidP="001D4BAB">
            <w:pPr>
              <w:rPr>
                <w:color w:val="auto"/>
                <w:sz w:val="18"/>
                <w:szCs w:val="18"/>
              </w:rPr>
            </w:pPr>
            <w:r w:rsidRPr="002B79E5">
              <w:rPr>
                <w:color w:val="auto"/>
                <w:sz w:val="18"/>
                <w:szCs w:val="18"/>
              </w:rPr>
              <w:t>8</w:t>
            </w:r>
          </w:p>
        </w:tc>
        <w:tc>
          <w:tcPr>
            <w:tcW w:w="4251" w:type="dxa"/>
          </w:tcPr>
          <w:p w14:paraId="04FD0322" w14:textId="77777777" w:rsidR="006953F6" w:rsidRPr="002B79E5" w:rsidRDefault="006953F6" w:rsidP="001D4BAB">
            <w:pPr>
              <w:rPr>
                <w:color w:val="auto"/>
                <w:sz w:val="18"/>
                <w:szCs w:val="18"/>
              </w:rPr>
            </w:pPr>
          </w:p>
          <w:p w14:paraId="796DD9FC" w14:textId="77777777" w:rsidR="006953F6" w:rsidRPr="002B79E5" w:rsidRDefault="006953F6" w:rsidP="001D4BAB">
            <w:pPr>
              <w:rPr>
                <w:color w:val="auto"/>
                <w:sz w:val="18"/>
                <w:szCs w:val="18"/>
              </w:rPr>
            </w:pPr>
          </w:p>
        </w:tc>
        <w:tc>
          <w:tcPr>
            <w:tcW w:w="1268" w:type="dxa"/>
          </w:tcPr>
          <w:p w14:paraId="06507FF4" w14:textId="77777777" w:rsidR="006953F6" w:rsidRPr="002B79E5" w:rsidRDefault="006953F6" w:rsidP="001D4BAB">
            <w:pPr>
              <w:rPr>
                <w:color w:val="auto"/>
                <w:sz w:val="18"/>
                <w:szCs w:val="18"/>
              </w:rPr>
            </w:pPr>
          </w:p>
        </w:tc>
        <w:tc>
          <w:tcPr>
            <w:tcW w:w="1134" w:type="dxa"/>
          </w:tcPr>
          <w:p w14:paraId="59495A3A" w14:textId="77777777" w:rsidR="006953F6" w:rsidRPr="002B79E5" w:rsidRDefault="006953F6" w:rsidP="001D4BAB">
            <w:pPr>
              <w:rPr>
                <w:color w:val="auto"/>
                <w:sz w:val="18"/>
                <w:szCs w:val="18"/>
              </w:rPr>
            </w:pPr>
          </w:p>
        </w:tc>
        <w:tc>
          <w:tcPr>
            <w:tcW w:w="1840" w:type="dxa"/>
          </w:tcPr>
          <w:p w14:paraId="6E1751D0" w14:textId="77777777" w:rsidR="006953F6" w:rsidRPr="002B79E5" w:rsidRDefault="006953F6" w:rsidP="001D4BAB">
            <w:pPr>
              <w:rPr>
                <w:color w:val="auto"/>
                <w:sz w:val="18"/>
                <w:szCs w:val="18"/>
              </w:rPr>
            </w:pPr>
          </w:p>
        </w:tc>
        <w:tc>
          <w:tcPr>
            <w:tcW w:w="1880" w:type="dxa"/>
          </w:tcPr>
          <w:p w14:paraId="0FAA843D" w14:textId="77777777" w:rsidR="006953F6" w:rsidRPr="002B79E5" w:rsidRDefault="006953F6" w:rsidP="001D4BAB">
            <w:pPr>
              <w:rPr>
                <w:color w:val="auto"/>
                <w:sz w:val="18"/>
                <w:szCs w:val="18"/>
              </w:rPr>
            </w:pPr>
          </w:p>
        </w:tc>
      </w:tr>
      <w:tr w:rsidR="006953F6" w:rsidRPr="002B79E5" w14:paraId="48B10DD5" w14:textId="77777777" w:rsidTr="001D4BAB">
        <w:trPr>
          <w:trHeight w:val="386"/>
        </w:trPr>
        <w:tc>
          <w:tcPr>
            <w:tcW w:w="543" w:type="dxa"/>
          </w:tcPr>
          <w:p w14:paraId="5C70BC98" w14:textId="77777777" w:rsidR="006953F6" w:rsidRPr="002B79E5" w:rsidRDefault="006953F6" w:rsidP="001D4BAB">
            <w:pPr>
              <w:rPr>
                <w:color w:val="auto"/>
                <w:sz w:val="18"/>
                <w:szCs w:val="18"/>
              </w:rPr>
            </w:pPr>
          </w:p>
          <w:p w14:paraId="6BFFE9C2" w14:textId="77777777" w:rsidR="006953F6" w:rsidRPr="002B79E5" w:rsidRDefault="006953F6" w:rsidP="001D4BAB">
            <w:pPr>
              <w:rPr>
                <w:color w:val="auto"/>
                <w:sz w:val="18"/>
                <w:szCs w:val="18"/>
              </w:rPr>
            </w:pPr>
            <w:r w:rsidRPr="002B79E5">
              <w:rPr>
                <w:color w:val="auto"/>
                <w:sz w:val="18"/>
                <w:szCs w:val="18"/>
              </w:rPr>
              <w:t>9</w:t>
            </w:r>
          </w:p>
        </w:tc>
        <w:tc>
          <w:tcPr>
            <w:tcW w:w="4251" w:type="dxa"/>
          </w:tcPr>
          <w:p w14:paraId="53B7AFCF" w14:textId="77777777" w:rsidR="006953F6" w:rsidRPr="002B79E5" w:rsidRDefault="006953F6" w:rsidP="001D4BAB">
            <w:pPr>
              <w:rPr>
                <w:color w:val="auto"/>
                <w:sz w:val="18"/>
                <w:szCs w:val="18"/>
              </w:rPr>
            </w:pPr>
          </w:p>
          <w:p w14:paraId="48E08D9D" w14:textId="77777777" w:rsidR="006953F6" w:rsidRPr="002B79E5" w:rsidRDefault="006953F6" w:rsidP="001D4BAB">
            <w:pPr>
              <w:rPr>
                <w:color w:val="auto"/>
                <w:sz w:val="18"/>
                <w:szCs w:val="18"/>
              </w:rPr>
            </w:pPr>
          </w:p>
        </w:tc>
        <w:tc>
          <w:tcPr>
            <w:tcW w:w="1268" w:type="dxa"/>
          </w:tcPr>
          <w:p w14:paraId="69A58BB6" w14:textId="77777777" w:rsidR="006953F6" w:rsidRPr="002B79E5" w:rsidRDefault="006953F6" w:rsidP="001D4BAB">
            <w:pPr>
              <w:rPr>
                <w:color w:val="auto"/>
                <w:sz w:val="18"/>
                <w:szCs w:val="18"/>
              </w:rPr>
            </w:pPr>
          </w:p>
        </w:tc>
        <w:tc>
          <w:tcPr>
            <w:tcW w:w="1134" w:type="dxa"/>
          </w:tcPr>
          <w:p w14:paraId="0EEDB07E" w14:textId="77777777" w:rsidR="006953F6" w:rsidRPr="002B79E5" w:rsidRDefault="006953F6" w:rsidP="001D4BAB">
            <w:pPr>
              <w:rPr>
                <w:color w:val="auto"/>
                <w:sz w:val="18"/>
                <w:szCs w:val="18"/>
              </w:rPr>
            </w:pPr>
          </w:p>
        </w:tc>
        <w:tc>
          <w:tcPr>
            <w:tcW w:w="1840" w:type="dxa"/>
          </w:tcPr>
          <w:p w14:paraId="4F98906A" w14:textId="77777777" w:rsidR="006953F6" w:rsidRPr="002B79E5" w:rsidRDefault="006953F6" w:rsidP="001D4BAB">
            <w:pPr>
              <w:rPr>
                <w:color w:val="auto"/>
                <w:sz w:val="18"/>
                <w:szCs w:val="18"/>
              </w:rPr>
            </w:pPr>
          </w:p>
        </w:tc>
        <w:tc>
          <w:tcPr>
            <w:tcW w:w="1880" w:type="dxa"/>
          </w:tcPr>
          <w:p w14:paraId="2AE906A7" w14:textId="77777777" w:rsidR="006953F6" w:rsidRPr="002B79E5" w:rsidRDefault="006953F6" w:rsidP="001D4BAB">
            <w:pPr>
              <w:rPr>
                <w:color w:val="auto"/>
                <w:sz w:val="18"/>
                <w:szCs w:val="18"/>
              </w:rPr>
            </w:pPr>
          </w:p>
        </w:tc>
      </w:tr>
      <w:tr w:rsidR="006953F6" w:rsidRPr="002B79E5" w14:paraId="77909700" w14:textId="77777777" w:rsidTr="001D4BAB">
        <w:trPr>
          <w:trHeight w:val="391"/>
        </w:trPr>
        <w:tc>
          <w:tcPr>
            <w:tcW w:w="543" w:type="dxa"/>
          </w:tcPr>
          <w:p w14:paraId="4B6C8410" w14:textId="77777777" w:rsidR="006953F6" w:rsidRPr="002B79E5" w:rsidRDefault="006953F6" w:rsidP="001D4BAB">
            <w:pPr>
              <w:rPr>
                <w:color w:val="auto"/>
                <w:sz w:val="18"/>
                <w:szCs w:val="18"/>
              </w:rPr>
            </w:pPr>
          </w:p>
          <w:p w14:paraId="1D1331EE" w14:textId="77777777" w:rsidR="006953F6" w:rsidRPr="002B79E5" w:rsidRDefault="006953F6" w:rsidP="001D4BAB">
            <w:pPr>
              <w:rPr>
                <w:color w:val="auto"/>
                <w:sz w:val="18"/>
                <w:szCs w:val="18"/>
              </w:rPr>
            </w:pPr>
            <w:r w:rsidRPr="002B79E5">
              <w:rPr>
                <w:color w:val="auto"/>
                <w:sz w:val="18"/>
                <w:szCs w:val="18"/>
              </w:rPr>
              <w:t>10</w:t>
            </w:r>
          </w:p>
        </w:tc>
        <w:tc>
          <w:tcPr>
            <w:tcW w:w="4251" w:type="dxa"/>
          </w:tcPr>
          <w:p w14:paraId="046F4251" w14:textId="77777777" w:rsidR="006953F6" w:rsidRPr="002B79E5" w:rsidRDefault="006953F6" w:rsidP="001D4BAB">
            <w:pPr>
              <w:rPr>
                <w:color w:val="auto"/>
                <w:sz w:val="18"/>
                <w:szCs w:val="18"/>
              </w:rPr>
            </w:pPr>
          </w:p>
        </w:tc>
        <w:tc>
          <w:tcPr>
            <w:tcW w:w="1268" w:type="dxa"/>
          </w:tcPr>
          <w:p w14:paraId="3B4FE283" w14:textId="77777777" w:rsidR="006953F6" w:rsidRPr="002B79E5" w:rsidRDefault="006953F6" w:rsidP="001D4BAB">
            <w:pPr>
              <w:rPr>
                <w:color w:val="auto"/>
                <w:sz w:val="18"/>
                <w:szCs w:val="18"/>
              </w:rPr>
            </w:pPr>
          </w:p>
        </w:tc>
        <w:tc>
          <w:tcPr>
            <w:tcW w:w="1134" w:type="dxa"/>
          </w:tcPr>
          <w:p w14:paraId="02B18134" w14:textId="77777777" w:rsidR="006953F6" w:rsidRPr="002B79E5" w:rsidRDefault="006953F6" w:rsidP="001D4BAB">
            <w:pPr>
              <w:rPr>
                <w:color w:val="auto"/>
                <w:sz w:val="18"/>
                <w:szCs w:val="18"/>
              </w:rPr>
            </w:pPr>
          </w:p>
        </w:tc>
        <w:tc>
          <w:tcPr>
            <w:tcW w:w="1840" w:type="dxa"/>
          </w:tcPr>
          <w:p w14:paraId="6EB6518C" w14:textId="77777777" w:rsidR="006953F6" w:rsidRPr="002B79E5" w:rsidRDefault="006953F6" w:rsidP="001D4BAB">
            <w:pPr>
              <w:rPr>
                <w:color w:val="auto"/>
                <w:sz w:val="18"/>
                <w:szCs w:val="18"/>
              </w:rPr>
            </w:pPr>
          </w:p>
        </w:tc>
        <w:tc>
          <w:tcPr>
            <w:tcW w:w="1880" w:type="dxa"/>
          </w:tcPr>
          <w:p w14:paraId="636367C3" w14:textId="77777777" w:rsidR="006953F6" w:rsidRPr="002B79E5" w:rsidRDefault="006953F6" w:rsidP="001D4BAB">
            <w:pPr>
              <w:rPr>
                <w:color w:val="auto"/>
                <w:sz w:val="18"/>
                <w:szCs w:val="18"/>
              </w:rPr>
            </w:pPr>
          </w:p>
        </w:tc>
      </w:tr>
      <w:tr w:rsidR="006953F6" w:rsidRPr="002B79E5" w14:paraId="44704191" w14:textId="77777777" w:rsidTr="001D4BAB">
        <w:trPr>
          <w:trHeight w:val="384"/>
        </w:trPr>
        <w:tc>
          <w:tcPr>
            <w:tcW w:w="543" w:type="dxa"/>
          </w:tcPr>
          <w:p w14:paraId="00FDE22D" w14:textId="77777777" w:rsidR="006953F6" w:rsidRPr="002B79E5" w:rsidRDefault="006953F6" w:rsidP="001D4BAB">
            <w:pPr>
              <w:rPr>
                <w:color w:val="auto"/>
                <w:sz w:val="18"/>
                <w:szCs w:val="18"/>
              </w:rPr>
            </w:pPr>
          </w:p>
          <w:p w14:paraId="26DA7F89" w14:textId="77777777" w:rsidR="006953F6" w:rsidRPr="002B79E5" w:rsidRDefault="006953F6" w:rsidP="001D4BAB">
            <w:pPr>
              <w:rPr>
                <w:color w:val="auto"/>
                <w:sz w:val="18"/>
                <w:szCs w:val="18"/>
              </w:rPr>
            </w:pPr>
            <w:r w:rsidRPr="002B79E5">
              <w:rPr>
                <w:color w:val="auto"/>
                <w:sz w:val="18"/>
                <w:szCs w:val="18"/>
              </w:rPr>
              <w:t>11</w:t>
            </w:r>
          </w:p>
        </w:tc>
        <w:tc>
          <w:tcPr>
            <w:tcW w:w="4251" w:type="dxa"/>
          </w:tcPr>
          <w:p w14:paraId="275B8489" w14:textId="77777777" w:rsidR="006953F6" w:rsidRPr="002B79E5" w:rsidRDefault="006953F6" w:rsidP="001D4BAB">
            <w:pPr>
              <w:rPr>
                <w:color w:val="auto"/>
                <w:sz w:val="18"/>
                <w:szCs w:val="18"/>
              </w:rPr>
            </w:pPr>
          </w:p>
          <w:p w14:paraId="7CF851F9" w14:textId="77777777" w:rsidR="006953F6" w:rsidRPr="002B79E5" w:rsidRDefault="006953F6" w:rsidP="001D4BAB">
            <w:pPr>
              <w:rPr>
                <w:color w:val="auto"/>
                <w:sz w:val="18"/>
                <w:szCs w:val="18"/>
              </w:rPr>
            </w:pPr>
          </w:p>
        </w:tc>
        <w:tc>
          <w:tcPr>
            <w:tcW w:w="1268" w:type="dxa"/>
          </w:tcPr>
          <w:p w14:paraId="5D6DA99D" w14:textId="77777777" w:rsidR="006953F6" w:rsidRPr="002B79E5" w:rsidRDefault="006953F6" w:rsidP="001D4BAB">
            <w:pPr>
              <w:rPr>
                <w:color w:val="auto"/>
                <w:sz w:val="18"/>
                <w:szCs w:val="18"/>
              </w:rPr>
            </w:pPr>
          </w:p>
        </w:tc>
        <w:tc>
          <w:tcPr>
            <w:tcW w:w="1134" w:type="dxa"/>
          </w:tcPr>
          <w:p w14:paraId="5310E0B3" w14:textId="77777777" w:rsidR="006953F6" w:rsidRPr="002B79E5" w:rsidRDefault="006953F6" w:rsidP="001D4BAB">
            <w:pPr>
              <w:rPr>
                <w:color w:val="auto"/>
                <w:sz w:val="18"/>
                <w:szCs w:val="18"/>
              </w:rPr>
            </w:pPr>
          </w:p>
        </w:tc>
        <w:tc>
          <w:tcPr>
            <w:tcW w:w="1840" w:type="dxa"/>
          </w:tcPr>
          <w:p w14:paraId="498905BF" w14:textId="77777777" w:rsidR="006953F6" w:rsidRPr="002B79E5" w:rsidRDefault="006953F6" w:rsidP="001D4BAB">
            <w:pPr>
              <w:rPr>
                <w:color w:val="auto"/>
                <w:sz w:val="18"/>
                <w:szCs w:val="18"/>
              </w:rPr>
            </w:pPr>
          </w:p>
        </w:tc>
        <w:tc>
          <w:tcPr>
            <w:tcW w:w="1880" w:type="dxa"/>
          </w:tcPr>
          <w:p w14:paraId="28AE5E9C" w14:textId="77777777" w:rsidR="006953F6" w:rsidRPr="002B79E5" w:rsidRDefault="006953F6" w:rsidP="001D4BAB">
            <w:pPr>
              <w:rPr>
                <w:color w:val="auto"/>
                <w:sz w:val="18"/>
                <w:szCs w:val="18"/>
              </w:rPr>
            </w:pPr>
          </w:p>
        </w:tc>
      </w:tr>
      <w:tr w:rsidR="006953F6" w:rsidRPr="002B79E5" w14:paraId="2B935C4C" w14:textId="77777777" w:rsidTr="001D4BAB">
        <w:trPr>
          <w:trHeight w:val="376"/>
        </w:trPr>
        <w:tc>
          <w:tcPr>
            <w:tcW w:w="543" w:type="dxa"/>
          </w:tcPr>
          <w:p w14:paraId="219028AD" w14:textId="77777777" w:rsidR="006953F6" w:rsidRPr="002B79E5" w:rsidRDefault="006953F6" w:rsidP="001D4BAB">
            <w:pPr>
              <w:rPr>
                <w:color w:val="auto"/>
                <w:sz w:val="18"/>
                <w:szCs w:val="18"/>
              </w:rPr>
            </w:pPr>
          </w:p>
          <w:p w14:paraId="327535E3" w14:textId="77777777" w:rsidR="006953F6" w:rsidRPr="002B79E5" w:rsidRDefault="006953F6" w:rsidP="001D4BAB">
            <w:pPr>
              <w:rPr>
                <w:color w:val="auto"/>
                <w:sz w:val="18"/>
                <w:szCs w:val="18"/>
              </w:rPr>
            </w:pPr>
            <w:r w:rsidRPr="002B79E5">
              <w:rPr>
                <w:color w:val="auto"/>
                <w:sz w:val="18"/>
                <w:szCs w:val="18"/>
              </w:rPr>
              <w:t>12</w:t>
            </w:r>
          </w:p>
        </w:tc>
        <w:tc>
          <w:tcPr>
            <w:tcW w:w="4251" w:type="dxa"/>
          </w:tcPr>
          <w:p w14:paraId="55A1126A" w14:textId="77777777" w:rsidR="006953F6" w:rsidRPr="002B79E5" w:rsidRDefault="006953F6" w:rsidP="001D4BAB">
            <w:pPr>
              <w:rPr>
                <w:color w:val="auto"/>
                <w:sz w:val="18"/>
                <w:szCs w:val="18"/>
              </w:rPr>
            </w:pPr>
          </w:p>
          <w:p w14:paraId="1F4C5B41" w14:textId="77777777" w:rsidR="006953F6" w:rsidRPr="002B79E5" w:rsidRDefault="006953F6" w:rsidP="001D4BAB">
            <w:pPr>
              <w:rPr>
                <w:color w:val="auto"/>
                <w:sz w:val="18"/>
                <w:szCs w:val="18"/>
              </w:rPr>
            </w:pPr>
          </w:p>
        </w:tc>
        <w:tc>
          <w:tcPr>
            <w:tcW w:w="1268" w:type="dxa"/>
          </w:tcPr>
          <w:p w14:paraId="4F5591EC" w14:textId="77777777" w:rsidR="006953F6" w:rsidRPr="002B79E5" w:rsidRDefault="006953F6" w:rsidP="001D4BAB">
            <w:pPr>
              <w:rPr>
                <w:color w:val="auto"/>
                <w:sz w:val="18"/>
                <w:szCs w:val="18"/>
              </w:rPr>
            </w:pPr>
          </w:p>
        </w:tc>
        <w:tc>
          <w:tcPr>
            <w:tcW w:w="1134" w:type="dxa"/>
          </w:tcPr>
          <w:p w14:paraId="20CBE540" w14:textId="77777777" w:rsidR="006953F6" w:rsidRPr="002B79E5" w:rsidRDefault="006953F6" w:rsidP="001D4BAB">
            <w:pPr>
              <w:rPr>
                <w:color w:val="auto"/>
                <w:sz w:val="18"/>
                <w:szCs w:val="18"/>
              </w:rPr>
            </w:pPr>
          </w:p>
        </w:tc>
        <w:tc>
          <w:tcPr>
            <w:tcW w:w="1840" w:type="dxa"/>
          </w:tcPr>
          <w:p w14:paraId="49268BE9" w14:textId="77777777" w:rsidR="006953F6" w:rsidRPr="002B79E5" w:rsidRDefault="006953F6" w:rsidP="001D4BAB">
            <w:pPr>
              <w:rPr>
                <w:color w:val="auto"/>
                <w:sz w:val="18"/>
                <w:szCs w:val="18"/>
              </w:rPr>
            </w:pPr>
          </w:p>
        </w:tc>
        <w:tc>
          <w:tcPr>
            <w:tcW w:w="1880" w:type="dxa"/>
          </w:tcPr>
          <w:p w14:paraId="66D2444E" w14:textId="77777777" w:rsidR="006953F6" w:rsidRPr="002B79E5" w:rsidRDefault="006953F6" w:rsidP="001D4BAB">
            <w:pPr>
              <w:rPr>
                <w:color w:val="auto"/>
                <w:sz w:val="18"/>
                <w:szCs w:val="18"/>
              </w:rPr>
            </w:pPr>
          </w:p>
        </w:tc>
      </w:tr>
      <w:tr w:rsidR="006953F6" w:rsidRPr="002B79E5" w14:paraId="64A0B19A" w14:textId="77777777" w:rsidTr="001D4BAB">
        <w:trPr>
          <w:trHeight w:val="382"/>
        </w:trPr>
        <w:tc>
          <w:tcPr>
            <w:tcW w:w="543" w:type="dxa"/>
          </w:tcPr>
          <w:p w14:paraId="4F48A208" w14:textId="77777777" w:rsidR="006953F6" w:rsidRPr="002B79E5" w:rsidRDefault="006953F6" w:rsidP="001D4BAB">
            <w:pPr>
              <w:rPr>
                <w:color w:val="auto"/>
                <w:sz w:val="18"/>
                <w:szCs w:val="18"/>
              </w:rPr>
            </w:pPr>
          </w:p>
          <w:p w14:paraId="307CDF41" w14:textId="77777777" w:rsidR="006953F6" w:rsidRPr="002B79E5" w:rsidRDefault="006953F6" w:rsidP="001D4BAB">
            <w:pPr>
              <w:rPr>
                <w:color w:val="auto"/>
                <w:sz w:val="18"/>
                <w:szCs w:val="18"/>
              </w:rPr>
            </w:pPr>
            <w:r w:rsidRPr="002B79E5">
              <w:rPr>
                <w:color w:val="auto"/>
                <w:sz w:val="18"/>
                <w:szCs w:val="18"/>
              </w:rPr>
              <w:t>13</w:t>
            </w:r>
          </w:p>
        </w:tc>
        <w:tc>
          <w:tcPr>
            <w:tcW w:w="4251" w:type="dxa"/>
          </w:tcPr>
          <w:p w14:paraId="418D8BFE" w14:textId="77777777" w:rsidR="006953F6" w:rsidRPr="002B79E5" w:rsidRDefault="006953F6" w:rsidP="001D4BAB">
            <w:pPr>
              <w:rPr>
                <w:color w:val="auto"/>
                <w:sz w:val="18"/>
                <w:szCs w:val="18"/>
              </w:rPr>
            </w:pPr>
          </w:p>
        </w:tc>
        <w:tc>
          <w:tcPr>
            <w:tcW w:w="1268" w:type="dxa"/>
          </w:tcPr>
          <w:p w14:paraId="6E405EC5" w14:textId="77777777" w:rsidR="006953F6" w:rsidRPr="002B79E5" w:rsidRDefault="006953F6" w:rsidP="001D4BAB">
            <w:pPr>
              <w:rPr>
                <w:color w:val="auto"/>
                <w:sz w:val="18"/>
                <w:szCs w:val="18"/>
              </w:rPr>
            </w:pPr>
          </w:p>
        </w:tc>
        <w:tc>
          <w:tcPr>
            <w:tcW w:w="1134" w:type="dxa"/>
          </w:tcPr>
          <w:p w14:paraId="3680A10E" w14:textId="77777777" w:rsidR="006953F6" w:rsidRPr="002B79E5" w:rsidRDefault="006953F6" w:rsidP="001D4BAB">
            <w:pPr>
              <w:rPr>
                <w:color w:val="auto"/>
                <w:sz w:val="18"/>
                <w:szCs w:val="18"/>
              </w:rPr>
            </w:pPr>
          </w:p>
        </w:tc>
        <w:tc>
          <w:tcPr>
            <w:tcW w:w="1840" w:type="dxa"/>
          </w:tcPr>
          <w:p w14:paraId="7FAF68BA" w14:textId="77777777" w:rsidR="006953F6" w:rsidRPr="002B79E5" w:rsidRDefault="006953F6" w:rsidP="001D4BAB">
            <w:pPr>
              <w:rPr>
                <w:color w:val="auto"/>
                <w:sz w:val="18"/>
                <w:szCs w:val="18"/>
              </w:rPr>
            </w:pPr>
          </w:p>
        </w:tc>
        <w:tc>
          <w:tcPr>
            <w:tcW w:w="1880" w:type="dxa"/>
          </w:tcPr>
          <w:p w14:paraId="0751B530" w14:textId="77777777" w:rsidR="006953F6" w:rsidRPr="002B79E5" w:rsidRDefault="006953F6" w:rsidP="001D4BAB">
            <w:pPr>
              <w:rPr>
                <w:color w:val="auto"/>
                <w:sz w:val="18"/>
                <w:szCs w:val="18"/>
              </w:rPr>
            </w:pPr>
          </w:p>
        </w:tc>
      </w:tr>
      <w:tr w:rsidR="006953F6" w:rsidRPr="002B79E5" w14:paraId="68253A42" w14:textId="77777777" w:rsidTr="001D4BAB">
        <w:trPr>
          <w:trHeight w:val="387"/>
        </w:trPr>
        <w:tc>
          <w:tcPr>
            <w:tcW w:w="543" w:type="dxa"/>
          </w:tcPr>
          <w:p w14:paraId="03CA3F82" w14:textId="77777777" w:rsidR="006953F6" w:rsidRPr="002B79E5" w:rsidRDefault="006953F6" w:rsidP="001D4BAB">
            <w:pPr>
              <w:rPr>
                <w:color w:val="auto"/>
                <w:sz w:val="18"/>
                <w:szCs w:val="18"/>
              </w:rPr>
            </w:pPr>
          </w:p>
          <w:p w14:paraId="00F31A8C" w14:textId="77777777" w:rsidR="006953F6" w:rsidRPr="002B79E5" w:rsidRDefault="006953F6" w:rsidP="001D4BAB">
            <w:pPr>
              <w:rPr>
                <w:color w:val="auto"/>
                <w:sz w:val="18"/>
                <w:szCs w:val="18"/>
              </w:rPr>
            </w:pPr>
            <w:r w:rsidRPr="002B79E5">
              <w:rPr>
                <w:color w:val="auto"/>
                <w:sz w:val="18"/>
                <w:szCs w:val="18"/>
              </w:rPr>
              <w:t>14</w:t>
            </w:r>
          </w:p>
        </w:tc>
        <w:tc>
          <w:tcPr>
            <w:tcW w:w="4251" w:type="dxa"/>
          </w:tcPr>
          <w:p w14:paraId="094E28CE" w14:textId="77777777" w:rsidR="006953F6" w:rsidRPr="002B79E5" w:rsidRDefault="006953F6" w:rsidP="001D4BAB">
            <w:pPr>
              <w:rPr>
                <w:color w:val="auto"/>
                <w:sz w:val="18"/>
                <w:szCs w:val="18"/>
              </w:rPr>
            </w:pPr>
          </w:p>
          <w:p w14:paraId="1680264E" w14:textId="77777777" w:rsidR="006953F6" w:rsidRPr="002B79E5" w:rsidRDefault="006953F6" w:rsidP="001D4BAB">
            <w:pPr>
              <w:rPr>
                <w:color w:val="auto"/>
                <w:sz w:val="18"/>
                <w:szCs w:val="18"/>
              </w:rPr>
            </w:pPr>
          </w:p>
        </w:tc>
        <w:tc>
          <w:tcPr>
            <w:tcW w:w="1268" w:type="dxa"/>
          </w:tcPr>
          <w:p w14:paraId="4D4A378B" w14:textId="77777777" w:rsidR="006953F6" w:rsidRPr="002B79E5" w:rsidRDefault="006953F6" w:rsidP="001D4BAB">
            <w:pPr>
              <w:rPr>
                <w:color w:val="auto"/>
                <w:sz w:val="18"/>
                <w:szCs w:val="18"/>
              </w:rPr>
            </w:pPr>
          </w:p>
        </w:tc>
        <w:tc>
          <w:tcPr>
            <w:tcW w:w="1134" w:type="dxa"/>
          </w:tcPr>
          <w:p w14:paraId="3341B058" w14:textId="77777777" w:rsidR="006953F6" w:rsidRPr="002B79E5" w:rsidRDefault="006953F6" w:rsidP="001D4BAB">
            <w:pPr>
              <w:rPr>
                <w:color w:val="auto"/>
                <w:sz w:val="18"/>
                <w:szCs w:val="18"/>
              </w:rPr>
            </w:pPr>
          </w:p>
        </w:tc>
        <w:tc>
          <w:tcPr>
            <w:tcW w:w="1840" w:type="dxa"/>
          </w:tcPr>
          <w:p w14:paraId="7A16DDDB" w14:textId="77777777" w:rsidR="006953F6" w:rsidRPr="002B79E5" w:rsidRDefault="006953F6" w:rsidP="001D4BAB">
            <w:pPr>
              <w:rPr>
                <w:color w:val="auto"/>
                <w:sz w:val="18"/>
                <w:szCs w:val="18"/>
              </w:rPr>
            </w:pPr>
          </w:p>
        </w:tc>
        <w:tc>
          <w:tcPr>
            <w:tcW w:w="1880" w:type="dxa"/>
          </w:tcPr>
          <w:p w14:paraId="5A4A1C1C" w14:textId="77777777" w:rsidR="006953F6" w:rsidRPr="002B79E5" w:rsidRDefault="006953F6" w:rsidP="001D4BAB">
            <w:pPr>
              <w:rPr>
                <w:color w:val="auto"/>
                <w:sz w:val="18"/>
                <w:szCs w:val="18"/>
              </w:rPr>
            </w:pPr>
          </w:p>
        </w:tc>
      </w:tr>
      <w:tr w:rsidR="006953F6" w:rsidRPr="002B79E5" w14:paraId="65C4438F" w14:textId="77777777" w:rsidTr="001D4BAB">
        <w:trPr>
          <w:trHeight w:val="393"/>
        </w:trPr>
        <w:tc>
          <w:tcPr>
            <w:tcW w:w="543" w:type="dxa"/>
          </w:tcPr>
          <w:p w14:paraId="7738D8E1" w14:textId="77777777" w:rsidR="006953F6" w:rsidRPr="002B79E5" w:rsidRDefault="006953F6" w:rsidP="001D4BAB">
            <w:pPr>
              <w:rPr>
                <w:color w:val="auto"/>
                <w:sz w:val="18"/>
                <w:szCs w:val="18"/>
              </w:rPr>
            </w:pPr>
          </w:p>
          <w:p w14:paraId="5AE526F3" w14:textId="77777777" w:rsidR="006953F6" w:rsidRPr="002B79E5" w:rsidRDefault="006953F6" w:rsidP="001D4BAB">
            <w:pPr>
              <w:rPr>
                <w:color w:val="auto"/>
                <w:sz w:val="18"/>
                <w:szCs w:val="18"/>
              </w:rPr>
            </w:pPr>
            <w:r w:rsidRPr="002B79E5">
              <w:rPr>
                <w:color w:val="auto"/>
                <w:sz w:val="18"/>
                <w:szCs w:val="18"/>
              </w:rPr>
              <w:t>15</w:t>
            </w:r>
          </w:p>
        </w:tc>
        <w:tc>
          <w:tcPr>
            <w:tcW w:w="4251" w:type="dxa"/>
          </w:tcPr>
          <w:p w14:paraId="241411D2" w14:textId="77777777" w:rsidR="006953F6" w:rsidRPr="002B79E5" w:rsidRDefault="006953F6" w:rsidP="001D4BAB">
            <w:pPr>
              <w:rPr>
                <w:color w:val="auto"/>
                <w:sz w:val="18"/>
                <w:szCs w:val="18"/>
              </w:rPr>
            </w:pPr>
          </w:p>
          <w:p w14:paraId="30FC5B17" w14:textId="77777777" w:rsidR="006953F6" w:rsidRPr="002B79E5" w:rsidRDefault="006953F6" w:rsidP="001D4BAB">
            <w:pPr>
              <w:rPr>
                <w:color w:val="auto"/>
                <w:sz w:val="18"/>
                <w:szCs w:val="18"/>
              </w:rPr>
            </w:pPr>
          </w:p>
        </w:tc>
        <w:tc>
          <w:tcPr>
            <w:tcW w:w="1268" w:type="dxa"/>
          </w:tcPr>
          <w:p w14:paraId="5C3F44DD" w14:textId="77777777" w:rsidR="006953F6" w:rsidRPr="002B79E5" w:rsidRDefault="006953F6" w:rsidP="001D4BAB">
            <w:pPr>
              <w:rPr>
                <w:color w:val="auto"/>
                <w:sz w:val="18"/>
                <w:szCs w:val="18"/>
              </w:rPr>
            </w:pPr>
          </w:p>
        </w:tc>
        <w:tc>
          <w:tcPr>
            <w:tcW w:w="1134" w:type="dxa"/>
          </w:tcPr>
          <w:p w14:paraId="0241C561" w14:textId="77777777" w:rsidR="006953F6" w:rsidRPr="002B79E5" w:rsidRDefault="006953F6" w:rsidP="001D4BAB">
            <w:pPr>
              <w:rPr>
                <w:color w:val="auto"/>
                <w:sz w:val="18"/>
                <w:szCs w:val="18"/>
              </w:rPr>
            </w:pPr>
          </w:p>
        </w:tc>
        <w:tc>
          <w:tcPr>
            <w:tcW w:w="1840" w:type="dxa"/>
          </w:tcPr>
          <w:p w14:paraId="303DCDB7" w14:textId="77777777" w:rsidR="006953F6" w:rsidRPr="002B79E5" w:rsidRDefault="006953F6" w:rsidP="001D4BAB">
            <w:pPr>
              <w:rPr>
                <w:color w:val="auto"/>
                <w:sz w:val="18"/>
                <w:szCs w:val="18"/>
              </w:rPr>
            </w:pPr>
          </w:p>
        </w:tc>
        <w:tc>
          <w:tcPr>
            <w:tcW w:w="1880" w:type="dxa"/>
          </w:tcPr>
          <w:p w14:paraId="4E09B727" w14:textId="77777777" w:rsidR="006953F6" w:rsidRPr="002B79E5" w:rsidRDefault="006953F6" w:rsidP="001D4BAB">
            <w:pPr>
              <w:rPr>
                <w:color w:val="auto"/>
                <w:sz w:val="18"/>
                <w:szCs w:val="18"/>
              </w:rPr>
            </w:pPr>
          </w:p>
        </w:tc>
      </w:tr>
      <w:tr w:rsidR="006953F6" w:rsidRPr="002B79E5" w14:paraId="25A6E9C1" w14:textId="77777777" w:rsidTr="001D4BAB">
        <w:trPr>
          <w:trHeight w:val="386"/>
        </w:trPr>
        <w:tc>
          <w:tcPr>
            <w:tcW w:w="543" w:type="dxa"/>
          </w:tcPr>
          <w:p w14:paraId="3560B079" w14:textId="77777777" w:rsidR="006953F6" w:rsidRPr="002B79E5" w:rsidRDefault="006953F6" w:rsidP="001D4BAB">
            <w:pPr>
              <w:rPr>
                <w:color w:val="auto"/>
                <w:sz w:val="18"/>
                <w:szCs w:val="18"/>
              </w:rPr>
            </w:pPr>
          </w:p>
          <w:p w14:paraId="595EDE88" w14:textId="77777777" w:rsidR="006953F6" w:rsidRPr="002B79E5" w:rsidRDefault="006953F6" w:rsidP="001D4BAB">
            <w:pPr>
              <w:rPr>
                <w:color w:val="auto"/>
                <w:sz w:val="18"/>
                <w:szCs w:val="18"/>
              </w:rPr>
            </w:pPr>
            <w:r w:rsidRPr="002B79E5">
              <w:rPr>
                <w:color w:val="auto"/>
                <w:sz w:val="18"/>
                <w:szCs w:val="18"/>
              </w:rPr>
              <w:t>16</w:t>
            </w:r>
          </w:p>
        </w:tc>
        <w:tc>
          <w:tcPr>
            <w:tcW w:w="4251" w:type="dxa"/>
          </w:tcPr>
          <w:p w14:paraId="278BF9AC" w14:textId="77777777" w:rsidR="006953F6" w:rsidRPr="002B79E5" w:rsidRDefault="006953F6" w:rsidP="001D4BAB">
            <w:pPr>
              <w:rPr>
                <w:color w:val="auto"/>
                <w:sz w:val="18"/>
                <w:szCs w:val="18"/>
              </w:rPr>
            </w:pPr>
          </w:p>
          <w:p w14:paraId="3FF61566" w14:textId="77777777" w:rsidR="006953F6" w:rsidRPr="002B79E5" w:rsidRDefault="006953F6" w:rsidP="001D4BAB">
            <w:pPr>
              <w:rPr>
                <w:color w:val="auto"/>
                <w:sz w:val="18"/>
                <w:szCs w:val="18"/>
              </w:rPr>
            </w:pPr>
          </w:p>
        </w:tc>
        <w:tc>
          <w:tcPr>
            <w:tcW w:w="1268" w:type="dxa"/>
          </w:tcPr>
          <w:p w14:paraId="5E9FC2B1" w14:textId="77777777" w:rsidR="006953F6" w:rsidRPr="002B79E5" w:rsidRDefault="006953F6" w:rsidP="001D4BAB">
            <w:pPr>
              <w:rPr>
                <w:color w:val="auto"/>
                <w:sz w:val="18"/>
                <w:szCs w:val="18"/>
              </w:rPr>
            </w:pPr>
          </w:p>
        </w:tc>
        <w:tc>
          <w:tcPr>
            <w:tcW w:w="1134" w:type="dxa"/>
          </w:tcPr>
          <w:p w14:paraId="31FCFBEF" w14:textId="77777777" w:rsidR="006953F6" w:rsidRPr="002B79E5" w:rsidRDefault="006953F6" w:rsidP="001D4BAB">
            <w:pPr>
              <w:rPr>
                <w:color w:val="auto"/>
                <w:sz w:val="18"/>
                <w:szCs w:val="18"/>
              </w:rPr>
            </w:pPr>
          </w:p>
        </w:tc>
        <w:tc>
          <w:tcPr>
            <w:tcW w:w="1840" w:type="dxa"/>
          </w:tcPr>
          <w:p w14:paraId="5159CE6C" w14:textId="77777777" w:rsidR="006953F6" w:rsidRPr="002B79E5" w:rsidRDefault="006953F6" w:rsidP="001D4BAB">
            <w:pPr>
              <w:rPr>
                <w:color w:val="auto"/>
                <w:sz w:val="18"/>
                <w:szCs w:val="18"/>
              </w:rPr>
            </w:pPr>
          </w:p>
        </w:tc>
        <w:tc>
          <w:tcPr>
            <w:tcW w:w="1880" w:type="dxa"/>
          </w:tcPr>
          <w:p w14:paraId="7D50F3D3" w14:textId="77777777" w:rsidR="006953F6" w:rsidRPr="002B79E5" w:rsidRDefault="006953F6" w:rsidP="001D4BAB">
            <w:pPr>
              <w:rPr>
                <w:color w:val="auto"/>
                <w:sz w:val="18"/>
                <w:szCs w:val="18"/>
              </w:rPr>
            </w:pPr>
          </w:p>
        </w:tc>
      </w:tr>
      <w:tr w:rsidR="006953F6" w:rsidRPr="002B79E5" w14:paraId="11C20722" w14:textId="77777777" w:rsidTr="001D4BAB">
        <w:trPr>
          <w:trHeight w:val="391"/>
        </w:trPr>
        <w:tc>
          <w:tcPr>
            <w:tcW w:w="543" w:type="dxa"/>
          </w:tcPr>
          <w:p w14:paraId="0F624D95" w14:textId="77777777" w:rsidR="006953F6" w:rsidRPr="002B79E5" w:rsidRDefault="006953F6" w:rsidP="001D4BAB">
            <w:pPr>
              <w:rPr>
                <w:color w:val="auto"/>
                <w:sz w:val="18"/>
                <w:szCs w:val="18"/>
              </w:rPr>
            </w:pPr>
          </w:p>
          <w:p w14:paraId="49471702" w14:textId="77777777" w:rsidR="006953F6" w:rsidRPr="002B79E5" w:rsidRDefault="006953F6" w:rsidP="001D4BAB">
            <w:pPr>
              <w:rPr>
                <w:color w:val="auto"/>
                <w:sz w:val="18"/>
                <w:szCs w:val="18"/>
              </w:rPr>
            </w:pPr>
            <w:r w:rsidRPr="002B79E5">
              <w:rPr>
                <w:color w:val="auto"/>
                <w:sz w:val="18"/>
                <w:szCs w:val="18"/>
              </w:rPr>
              <w:t>17</w:t>
            </w:r>
          </w:p>
        </w:tc>
        <w:tc>
          <w:tcPr>
            <w:tcW w:w="4251" w:type="dxa"/>
          </w:tcPr>
          <w:p w14:paraId="474A8550" w14:textId="77777777" w:rsidR="006953F6" w:rsidRPr="002B79E5" w:rsidRDefault="006953F6" w:rsidP="001D4BAB">
            <w:pPr>
              <w:rPr>
                <w:color w:val="auto"/>
                <w:sz w:val="18"/>
                <w:szCs w:val="18"/>
              </w:rPr>
            </w:pPr>
          </w:p>
          <w:p w14:paraId="10E922E2" w14:textId="77777777" w:rsidR="006953F6" w:rsidRPr="002B79E5" w:rsidRDefault="006953F6" w:rsidP="001D4BAB">
            <w:pPr>
              <w:rPr>
                <w:color w:val="auto"/>
                <w:sz w:val="18"/>
                <w:szCs w:val="18"/>
              </w:rPr>
            </w:pPr>
          </w:p>
        </w:tc>
        <w:tc>
          <w:tcPr>
            <w:tcW w:w="1268" w:type="dxa"/>
          </w:tcPr>
          <w:p w14:paraId="5AEC0341" w14:textId="77777777" w:rsidR="006953F6" w:rsidRPr="002B79E5" w:rsidRDefault="006953F6" w:rsidP="001D4BAB">
            <w:pPr>
              <w:rPr>
                <w:color w:val="auto"/>
                <w:sz w:val="18"/>
                <w:szCs w:val="18"/>
              </w:rPr>
            </w:pPr>
          </w:p>
        </w:tc>
        <w:tc>
          <w:tcPr>
            <w:tcW w:w="1134" w:type="dxa"/>
          </w:tcPr>
          <w:p w14:paraId="2B45B592" w14:textId="77777777" w:rsidR="006953F6" w:rsidRPr="002B79E5" w:rsidRDefault="006953F6" w:rsidP="001D4BAB">
            <w:pPr>
              <w:rPr>
                <w:color w:val="auto"/>
                <w:sz w:val="18"/>
                <w:szCs w:val="18"/>
              </w:rPr>
            </w:pPr>
          </w:p>
        </w:tc>
        <w:tc>
          <w:tcPr>
            <w:tcW w:w="1840" w:type="dxa"/>
          </w:tcPr>
          <w:p w14:paraId="2C537D87" w14:textId="77777777" w:rsidR="006953F6" w:rsidRPr="002B79E5" w:rsidRDefault="006953F6" w:rsidP="001D4BAB">
            <w:pPr>
              <w:rPr>
                <w:color w:val="auto"/>
                <w:sz w:val="18"/>
                <w:szCs w:val="18"/>
              </w:rPr>
            </w:pPr>
          </w:p>
        </w:tc>
        <w:tc>
          <w:tcPr>
            <w:tcW w:w="1880" w:type="dxa"/>
          </w:tcPr>
          <w:p w14:paraId="1A037591" w14:textId="77777777" w:rsidR="006953F6" w:rsidRPr="002B79E5" w:rsidRDefault="006953F6" w:rsidP="001D4BAB">
            <w:pPr>
              <w:rPr>
                <w:color w:val="auto"/>
                <w:sz w:val="18"/>
                <w:szCs w:val="18"/>
              </w:rPr>
            </w:pPr>
          </w:p>
        </w:tc>
      </w:tr>
      <w:tr w:rsidR="006953F6" w:rsidRPr="002B79E5" w14:paraId="257BDADA" w14:textId="77777777" w:rsidTr="001D4BAB">
        <w:trPr>
          <w:trHeight w:val="384"/>
        </w:trPr>
        <w:tc>
          <w:tcPr>
            <w:tcW w:w="543" w:type="dxa"/>
          </w:tcPr>
          <w:p w14:paraId="5B985374" w14:textId="77777777" w:rsidR="006953F6" w:rsidRPr="002B79E5" w:rsidRDefault="006953F6" w:rsidP="001D4BAB">
            <w:pPr>
              <w:rPr>
                <w:color w:val="auto"/>
                <w:sz w:val="18"/>
                <w:szCs w:val="18"/>
              </w:rPr>
            </w:pPr>
          </w:p>
          <w:p w14:paraId="7DC67A81" w14:textId="77777777" w:rsidR="006953F6" w:rsidRPr="002B79E5" w:rsidRDefault="006953F6" w:rsidP="001D4BAB">
            <w:pPr>
              <w:rPr>
                <w:color w:val="auto"/>
                <w:sz w:val="18"/>
                <w:szCs w:val="18"/>
              </w:rPr>
            </w:pPr>
            <w:r w:rsidRPr="002B79E5">
              <w:rPr>
                <w:color w:val="auto"/>
                <w:sz w:val="18"/>
                <w:szCs w:val="18"/>
              </w:rPr>
              <w:t>18</w:t>
            </w:r>
          </w:p>
        </w:tc>
        <w:tc>
          <w:tcPr>
            <w:tcW w:w="4251" w:type="dxa"/>
          </w:tcPr>
          <w:p w14:paraId="4256A03F" w14:textId="77777777" w:rsidR="006953F6" w:rsidRPr="002B79E5" w:rsidRDefault="006953F6" w:rsidP="001D4BAB">
            <w:pPr>
              <w:rPr>
                <w:color w:val="auto"/>
                <w:sz w:val="18"/>
                <w:szCs w:val="18"/>
              </w:rPr>
            </w:pPr>
          </w:p>
          <w:p w14:paraId="104E749F" w14:textId="77777777" w:rsidR="006953F6" w:rsidRPr="002B79E5" w:rsidRDefault="006953F6" w:rsidP="001D4BAB">
            <w:pPr>
              <w:rPr>
                <w:color w:val="auto"/>
                <w:sz w:val="18"/>
                <w:szCs w:val="18"/>
              </w:rPr>
            </w:pPr>
          </w:p>
        </w:tc>
        <w:tc>
          <w:tcPr>
            <w:tcW w:w="1268" w:type="dxa"/>
          </w:tcPr>
          <w:p w14:paraId="2CDCA22C" w14:textId="77777777" w:rsidR="006953F6" w:rsidRPr="002B79E5" w:rsidRDefault="006953F6" w:rsidP="001D4BAB">
            <w:pPr>
              <w:rPr>
                <w:color w:val="auto"/>
                <w:sz w:val="18"/>
                <w:szCs w:val="18"/>
              </w:rPr>
            </w:pPr>
          </w:p>
        </w:tc>
        <w:tc>
          <w:tcPr>
            <w:tcW w:w="1134" w:type="dxa"/>
          </w:tcPr>
          <w:p w14:paraId="2746447B" w14:textId="77777777" w:rsidR="006953F6" w:rsidRPr="002B79E5" w:rsidRDefault="006953F6" w:rsidP="001D4BAB">
            <w:pPr>
              <w:rPr>
                <w:color w:val="auto"/>
                <w:sz w:val="18"/>
                <w:szCs w:val="18"/>
              </w:rPr>
            </w:pPr>
          </w:p>
        </w:tc>
        <w:tc>
          <w:tcPr>
            <w:tcW w:w="1840" w:type="dxa"/>
          </w:tcPr>
          <w:p w14:paraId="4DBDFBFF" w14:textId="77777777" w:rsidR="006953F6" w:rsidRPr="002B79E5" w:rsidRDefault="006953F6" w:rsidP="001D4BAB">
            <w:pPr>
              <w:rPr>
                <w:color w:val="auto"/>
                <w:sz w:val="18"/>
                <w:szCs w:val="18"/>
              </w:rPr>
            </w:pPr>
          </w:p>
        </w:tc>
        <w:tc>
          <w:tcPr>
            <w:tcW w:w="1880" w:type="dxa"/>
          </w:tcPr>
          <w:p w14:paraId="0C795343" w14:textId="77777777" w:rsidR="006953F6" w:rsidRPr="002B79E5" w:rsidRDefault="006953F6" w:rsidP="001D4BAB">
            <w:pPr>
              <w:rPr>
                <w:color w:val="auto"/>
                <w:sz w:val="18"/>
                <w:szCs w:val="18"/>
              </w:rPr>
            </w:pPr>
          </w:p>
        </w:tc>
      </w:tr>
      <w:tr w:rsidR="006953F6" w:rsidRPr="002B79E5" w14:paraId="6505CB5E" w14:textId="77777777" w:rsidTr="001D4BAB">
        <w:trPr>
          <w:trHeight w:val="323"/>
        </w:trPr>
        <w:tc>
          <w:tcPr>
            <w:tcW w:w="543" w:type="dxa"/>
          </w:tcPr>
          <w:p w14:paraId="1B87A8CD" w14:textId="77777777" w:rsidR="006953F6" w:rsidRPr="002B79E5" w:rsidRDefault="006953F6" w:rsidP="001D4BAB">
            <w:pPr>
              <w:rPr>
                <w:color w:val="auto"/>
                <w:sz w:val="18"/>
                <w:szCs w:val="18"/>
              </w:rPr>
            </w:pPr>
          </w:p>
          <w:p w14:paraId="3E637E84" w14:textId="77777777" w:rsidR="006953F6" w:rsidRPr="002B79E5" w:rsidRDefault="006953F6" w:rsidP="001D4BAB">
            <w:pPr>
              <w:rPr>
                <w:color w:val="auto"/>
                <w:sz w:val="18"/>
                <w:szCs w:val="18"/>
              </w:rPr>
            </w:pPr>
            <w:r w:rsidRPr="002B79E5">
              <w:rPr>
                <w:color w:val="auto"/>
                <w:sz w:val="18"/>
                <w:szCs w:val="18"/>
              </w:rPr>
              <w:t>19</w:t>
            </w:r>
          </w:p>
        </w:tc>
        <w:tc>
          <w:tcPr>
            <w:tcW w:w="4251" w:type="dxa"/>
          </w:tcPr>
          <w:p w14:paraId="09F950B8" w14:textId="77777777" w:rsidR="006953F6" w:rsidRPr="002B79E5" w:rsidRDefault="006953F6" w:rsidP="001D4BAB">
            <w:pPr>
              <w:rPr>
                <w:color w:val="auto"/>
                <w:sz w:val="18"/>
                <w:szCs w:val="18"/>
              </w:rPr>
            </w:pPr>
          </w:p>
          <w:p w14:paraId="3C9A5040" w14:textId="77777777" w:rsidR="006953F6" w:rsidRPr="002B79E5" w:rsidRDefault="006953F6" w:rsidP="001D4BAB">
            <w:pPr>
              <w:rPr>
                <w:color w:val="auto"/>
                <w:sz w:val="18"/>
                <w:szCs w:val="18"/>
              </w:rPr>
            </w:pPr>
          </w:p>
        </w:tc>
        <w:tc>
          <w:tcPr>
            <w:tcW w:w="1268" w:type="dxa"/>
          </w:tcPr>
          <w:p w14:paraId="070583F1" w14:textId="77777777" w:rsidR="006953F6" w:rsidRPr="002B79E5" w:rsidRDefault="006953F6" w:rsidP="001D4BAB">
            <w:pPr>
              <w:rPr>
                <w:color w:val="auto"/>
                <w:sz w:val="18"/>
                <w:szCs w:val="18"/>
              </w:rPr>
            </w:pPr>
          </w:p>
        </w:tc>
        <w:tc>
          <w:tcPr>
            <w:tcW w:w="1134" w:type="dxa"/>
          </w:tcPr>
          <w:p w14:paraId="79A35C1C" w14:textId="77777777" w:rsidR="006953F6" w:rsidRPr="002B79E5" w:rsidRDefault="006953F6" w:rsidP="001D4BAB">
            <w:pPr>
              <w:rPr>
                <w:color w:val="auto"/>
                <w:sz w:val="18"/>
                <w:szCs w:val="18"/>
              </w:rPr>
            </w:pPr>
          </w:p>
        </w:tc>
        <w:tc>
          <w:tcPr>
            <w:tcW w:w="1840" w:type="dxa"/>
          </w:tcPr>
          <w:p w14:paraId="0B119AC8" w14:textId="77777777" w:rsidR="006953F6" w:rsidRPr="002B79E5" w:rsidRDefault="006953F6" w:rsidP="001D4BAB">
            <w:pPr>
              <w:rPr>
                <w:color w:val="auto"/>
                <w:sz w:val="18"/>
                <w:szCs w:val="18"/>
              </w:rPr>
            </w:pPr>
          </w:p>
        </w:tc>
        <w:tc>
          <w:tcPr>
            <w:tcW w:w="1880" w:type="dxa"/>
          </w:tcPr>
          <w:p w14:paraId="3D6BA0D4" w14:textId="77777777" w:rsidR="006953F6" w:rsidRPr="002B79E5" w:rsidRDefault="006953F6" w:rsidP="001D4BAB">
            <w:pPr>
              <w:rPr>
                <w:color w:val="auto"/>
                <w:sz w:val="18"/>
                <w:szCs w:val="18"/>
              </w:rPr>
            </w:pPr>
          </w:p>
        </w:tc>
      </w:tr>
      <w:tr w:rsidR="006953F6" w:rsidRPr="002B79E5" w14:paraId="6C5FED16" w14:textId="77777777" w:rsidTr="001D4BAB">
        <w:trPr>
          <w:trHeight w:val="323"/>
        </w:trPr>
        <w:tc>
          <w:tcPr>
            <w:tcW w:w="543" w:type="dxa"/>
          </w:tcPr>
          <w:p w14:paraId="2A57B3A2" w14:textId="77777777" w:rsidR="006953F6" w:rsidRPr="002B79E5" w:rsidRDefault="006953F6" w:rsidP="001D4BAB">
            <w:pPr>
              <w:rPr>
                <w:color w:val="auto"/>
                <w:sz w:val="18"/>
                <w:szCs w:val="18"/>
              </w:rPr>
            </w:pPr>
          </w:p>
          <w:p w14:paraId="01932991" w14:textId="77777777" w:rsidR="006953F6" w:rsidRPr="002B79E5" w:rsidRDefault="006953F6" w:rsidP="001D4BAB">
            <w:pPr>
              <w:rPr>
                <w:color w:val="auto"/>
                <w:sz w:val="18"/>
                <w:szCs w:val="18"/>
              </w:rPr>
            </w:pPr>
            <w:r w:rsidRPr="002B79E5">
              <w:rPr>
                <w:color w:val="auto"/>
                <w:sz w:val="18"/>
                <w:szCs w:val="18"/>
              </w:rPr>
              <w:t>20</w:t>
            </w:r>
          </w:p>
        </w:tc>
        <w:tc>
          <w:tcPr>
            <w:tcW w:w="4251" w:type="dxa"/>
          </w:tcPr>
          <w:p w14:paraId="05AE5FBE" w14:textId="77777777" w:rsidR="006953F6" w:rsidRPr="002B79E5" w:rsidRDefault="006953F6" w:rsidP="001D4BAB">
            <w:pPr>
              <w:rPr>
                <w:color w:val="auto"/>
                <w:sz w:val="18"/>
                <w:szCs w:val="18"/>
              </w:rPr>
            </w:pPr>
          </w:p>
        </w:tc>
        <w:tc>
          <w:tcPr>
            <w:tcW w:w="1268" w:type="dxa"/>
          </w:tcPr>
          <w:p w14:paraId="0D9BBB1E" w14:textId="77777777" w:rsidR="006953F6" w:rsidRPr="002B79E5" w:rsidRDefault="006953F6" w:rsidP="001D4BAB">
            <w:pPr>
              <w:rPr>
                <w:color w:val="auto"/>
                <w:sz w:val="18"/>
                <w:szCs w:val="18"/>
              </w:rPr>
            </w:pPr>
          </w:p>
        </w:tc>
        <w:tc>
          <w:tcPr>
            <w:tcW w:w="1134" w:type="dxa"/>
          </w:tcPr>
          <w:p w14:paraId="2A662AA0" w14:textId="77777777" w:rsidR="006953F6" w:rsidRPr="002B79E5" w:rsidRDefault="006953F6" w:rsidP="001D4BAB">
            <w:pPr>
              <w:rPr>
                <w:color w:val="auto"/>
                <w:sz w:val="18"/>
                <w:szCs w:val="18"/>
              </w:rPr>
            </w:pPr>
          </w:p>
        </w:tc>
        <w:tc>
          <w:tcPr>
            <w:tcW w:w="1840" w:type="dxa"/>
          </w:tcPr>
          <w:p w14:paraId="2C7E0397" w14:textId="77777777" w:rsidR="006953F6" w:rsidRPr="002B79E5" w:rsidRDefault="006953F6" w:rsidP="001D4BAB">
            <w:pPr>
              <w:rPr>
                <w:color w:val="auto"/>
                <w:sz w:val="18"/>
                <w:szCs w:val="18"/>
              </w:rPr>
            </w:pPr>
          </w:p>
        </w:tc>
        <w:tc>
          <w:tcPr>
            <w:tcW w:w="1880" w:type="dxa"/>
          </w:tcPr>
          <w:p w14:paraId="795C7E23" w14:textId="77777777" w:rsidR="006953F6" w:rsidRPr="002B79E5" w:rsidRDefault="006953F6" w:rsidP="001D4BAB">
            <w:pPr>
              <w:rPr>
                <w:color w:val="auto"/>
                <w:sz w:val="18"/>
                <w:szCs w:val="18"/>
              </w:rPr>
            </w:pPr>
          </w:p>
        </w:tc>
      </w:tr>
    </w:tbl>
    <w:p w14:paraId="3717663F" w14:textId="77777777" w:rsidR="006953F6" w:rsidRDefault="006953F6" w:rsidP="006953F6">
      <w:pPr>
        <w:pStyle w:val="PlainText"/>
        <w:rPr>
          <w:rFonts w:ascii="Arial" w:hAnsi="Arial" w:cs="Arial"/>
          <w:b/>
          <w:bCs/>
          <w:sz w:val="24"/>
          <w:szCs w:val="24"/>
        </w:rPr>
      </w:pPr>
    </w:p>
    <w:p w14:paraId="7DD74F32" w14:textId="77777777" w:rsidR="006953F6" w:rsidRDefault="006953F6" w:rsidP="006953F6">
      <w:pPr>
        <w:pStyle w:val="PlainText"/>
        <w:rPr>
          <w:rFonts w:ascii="Arial" w:hAnsi="Arial" w:cs="Arial"/>
          <w:b/>
          <w:bCs/>
          <w:sz w:val="24"/>
          <w:szCs w:val="24"/>
        </w:rPr>
      </w:pPr>
    </w:p>
    <w:p w14:paraId="17BA3F1A" w14:textId="0289DC5B" w:rsidR="006953F6" w:rsidRPr="002B79E5" w:rsidRDefault="006953F6" w:rsidP="006953F6">
      <w:pPr>
        <w:pStyle w:val="PlainText"/>
        <w:rPr>
          <w:rFonts w:ascii="Arial" w:hAnsi="Arial" w:cs="Arial"/>
          <w:b/>
          <w:bCs/>
          <w:sz w:val="24"/>
          <w:szCs w:val="24"/>
        </w:rPr>
      </w:pPr>
      <w:r w:rsidRPr="002B79E5">
        <w:rPr>
          <w:rFonts w:ascii="Arial" w:hAnsi="Arial" w:cs="Arial"/>
          <w:b/>
          <w:bCs/>
          <w:sz w:val="24"/>
          <w:szCs w:val="24"/>
        </w:rPr>
        <w:t>Privacy Statement</w:t>
      </w:r>
    </w:p>
    <w:p w14:paraId="5F139578" w14:textId="77777777" w:rsidR="006953F6" w:rsidRDefault="006953F6" w:rsidP="006953F6">
      <w:pPr>
        <w:pStyle w:val="PlainText"/>
      </w:pPr>
      <w:r w:rsidRPr="002B79E5">
        <w:rPr>
          <w:rFonts w:ascii="Arial" w:hAnsi="Arial" w:cs="Arial"/>
          <w:iCs/>
          <w:sz w:val="24"/>
          <w:szCs w:val="24"/>
        </w:rPr>
        <w:t>Your personal information will be handled in accordance with the Information Privacy Act 20</w:t>
      </w:r>
      <w:r>
        <w:rPr>
          <w:rFonts w:ascii="Arial" w:hAnsi="Arial" w:cs="Arial"/>
          <w:iCs/>
          <w:sz w:val="24"/>
          <w:szCs w:val="24"/>
        </w:rPr>
        <w:t>14</w:t>
      </w:r>
      <w:r w:rsidRPr="002B79E5">
        <w:rPr>
          <w:rFonts w:ascii="Arial" w:hAnsi="Arial" w:cs="Arial"/>
          <w:iCs/>
          <w:sz w:val="24"/>
          <w:szCs w:val="24"/>
        </w:rPr>
        <w:t xml:space="preserve"> and</w:t>
      </w:r>
      <w:r>
        <w:rPr>
          <w:rFonts w:ascii="Arial" w:hAnsi="Arial" w:cs="Arial"/>
          <w:iCs/>
          <w:sz w:val="24"/>
          <w:szCs w:val="24"/>
        </w:rPr>
        <w:t xml:space="preserve"> </w:t>
      </w:r>
      <w:r w:rsidRPr="002B79E5">
        <w:rPr>
          <w:rFonts w:ascii="Arial" w:hAnsi="Arial" w:cs="Arial"/>
          <w:iCs/>
          <w:sz w:val="24"/>
          <w:szCs w:val="24"/>
        </w:rPr>
        <w:t>used for the specified purpose. You can access your personal info</w:t>
      </w:r>
      <w:r>
        <w:rPr>
          <w:rFonts w:ascii="Arial" w:hAnsi="Arial" w:cs="Arial"/>
          <w:iCs/>
          <w:sz w:val="24"/>
          <w:szCs w:val="24"/>
        </w:rPr>
        <w:t xml:space="preserve">rmation by contacting Council’s </w:t>
      </w:r>
      <w:r w:rsidRPr="002B79E5">
        <w:rPr>
          <w:rFonts w:ascii="Arial" w:hAnsi="Arial" w:cs="Arial"/>
          <w:iCs/>
          <w:sz w:val="24"/>
          <w:szCs w:val="24"/>
        </w:rPr>
        <w:t>Privacy Officer – City of Casey on 9705 5200</w:t>
      </w:r>
      <w:r>
        <w:rPr>
          <w:rFonts w:ascii="Arial" w:hAnsi="Arial" w:cs="Arial"/>
          <w:iCs/>
          <w:sz w:val="24"/>
          <w:szCs w:val="24"/>
        </w:rPr>
        <w:t>.</w:t>
      </w:r>
    </w:p>
    <w:bookmarkEnd w:id="0"/>
    <w:p w14:paraId="2CFAF4A2" w14:textId="77777777" w:rsidR="0095492A" w:rsidRPr="0095492A" w:rsidRDefault="0095492A" w:rsidP="0095492A">
      <w:pPr>
        <w:rPr>
          <w:lang w:val="en-GB"/>
        </w:rPr>
      </w:pPr>
    </w:p>
    <w:p w14:paraId="3287A66C" w14:textId="77777777" w:rsidR="0095492A" w:rsidRPr="0095492A" w:rsidRDefault="0095492A" w:rsidP="0095492A">
      <w:pPr>
        <w:rPr>
          <w:lang w:val="en-GB"/>
        </w:rPr>
      </w:pPr>
    </w:p>
    <w:p w14:paraId="19084039" w14:textId="77777777" w:rsidR="0095492A" w:rsidRPr="0095492A" w:rsidRDefault="0095492A" w:rsidP="0095492A">
      <w:pPr>
        <w:rPr>
          <w:lang w:val="en-GB"/>
        </w:rPr>
      </w:pPr>
    </w:p>
    <w:p w14:paraId="6C948D04" w14:textId="77777777" w:rsidR="0095492A" w:rsidRPr="0095492A" w:rsidRDefault="0095492A" w:rsidP="0095492A">
      <w:pPr>
        <w:rPr>
          <w:lang w:val="en-GB"/>
        </w:rPr>
      </w:pPr>
    </w:p>
    <w:p w14:paraId="19F2C924" w14:textId="77777777" w:rsidR="0095492A" w:rsidRPr="0095492A" w:rsidRDefault="0095492A" w:rsidP="0095492A">
      <w:pPr>
        <w:rPr>
          <w:lang w:val="en-GB"/>
        </w:rPr>
      </w:pPr>
    </w:p>
    <w:p w14:paraId="121B3921" w14:textId="77777777" w:rsidR="0095492A" w:rsidRPr="0095492A" w:rsidRDefault="0095492A" w:rsidP="0095492A">
      <w:pPr>
        <w:rPr>
          <w:lang w:val="en-GB"/>
        </w:rPr>
      </w:pPr>
    </w:p>
    <w:p w14:paraId="396B72AB" w14:textId="77777777" w:rsidR="0095492A" w:rsidRDefault="002662B0" w:rsidP="0095492A">
      <w:pPr>
        <w:rPr>
          <w:lang w:val="en-GB"/>
        </w:rPr>
      </w:pPr>
      <w:r>
        <w:rPr>
          <w:noProof/>
          <w:lang w:val="en-GB"/>
        </w:rPr>
        <mc:AlternateContent>
          <mc:Choice Requires="wpg">
            <w:drawing>
              <wp:anchor distT="0" distB="0" distL="114300" distR="114300" simplePos="0" relativeHeight="251661312" behindDoc="0" locked="0" layoutInCell="1" allowOverlap="1" wp14:anchorId="218909FE" wp14:editId="2151296C">
                <wp:simplePos x="0" y="0"/>
                <wp:positionH relativeFrom="page">
                  <wp:align>center</wp:align>
                </wp:positionH>
                <wp:positionV relativeFrom="page">
                  <wp:posOffset>8821420</wp:posOffset>
                </wp:positionV>
                <wp:extent cx="6598800" cy="1386000"/>
                <wp:effectExtent l="0" t="0" r="31115" b="5080"/>
                <wp:wrapNone/>
                <wp:docPr id="3" name="Group 3"/>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4"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AD60BD3" id="Group 3" o:spid="_x0000_s1026" style="position:absolute;margin-left:0;margin-top:694.6pt;width:519.6pt;height:109.15pt;z-index:251661312;mso-position-horizontal:center;mso-position-horizontal-relative:page;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EZ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">
                  <v:imagedata r:id="rId16"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page" anchory="page"/>
              </v:group>
            </w:pict>
          </mc:Fallback>
        </mc:AlternateContent>
      </w:r>
    </w:p>
    <w:p w14:paraId="6A1ACF21" w14:textId="77777777" w:rsidR="00800A44" w:rsidRPr="0095492A" w:rsidRDefault="0095492A" w:rsidP="0095492A">
      <w:pPr>
        <w:tabs>
          <w:tab w:val="left" w:pos="8258"/>
        </w:tabs>
        <w:rPr>
          <w:lang w:val="en-GB"/>
        </w:rPr>
      </w:pPr>
      <w:r>
        <w:rPr>
          <w:lang w:val="en-GB"/>
        </w:rPr>
        <w:tab/>
      </w:r>
    </w:p>
    <w:sectPr w:rsidR="00800A44" w:rsidRPr="0095492A" w:rsidSect="00F11E94">
      <w:headerReference w:type="first" r:id="rId17"/>
      <w:pgSz w:w="11900" w:h="16840" w:code="9"/>
      <w:pgMar w:top="1525" w:right="992" w:bottom="130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01F7" w14:textId="77777777" w:rsidR="006953F6" w:rsidRDefault="006953F6" w:rsidP="00472BD9">
      <w:r>
        <w:separator/>
      </w:r>
    </w:p>
  </w:endnote>
  <w:endnote w:type="continuationSeparator" w:id="0">
    <w:p w14:paraId="0DFBA7A2" w14:textId="77777777" w:rsidR="006953F6" w:rsidRDefault="006953F6" w:rsidP="0047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45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20000007" w:usb1="00000001" w:usb2="00000000" w:usb3="00000000" w:csb0="00000193" w:csb1="00000000"/>
    <w:embedRegular r:id="rId1" w:fontKey="{511A7058-2FEB-4F61-B566-D64A9B00DD03}"/>
    <w:embedBold r:id="rId2" w:fontKey="{4D3F7D04-5D98-4D03-9092-266E09F17C7C}"/>
    <w:embedItalic r:id="rId3" w:fontKey="{44DAAF1D-6F6C-4255-873C-4BD3EA7E45CF}"/>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embedBold r:id="rId4" w:subsetted="1" w:fontKey="{252B9781-D8EA-4768-A537-343C7B1E6DDE}"/>
  </w:font>
  <w:font w:name="Lucida Grande">
    <w:altName w:val="Segoe UI"/>
    <w:charset w:val="00"/>
    <w:family w:val="auto"/>
    <w:pitch w:val="variable"/>
    <w:sig w:usb0="00000000" w:usb1="5000A1FF" w:usb2="00000000" w:usb3="00000000" w:csb0="000001BF" w:csb1="00000000"/>
  </w:font>
  <w:font w:name="SourceSansPro-Bold">
    <w:altName w:val="Arial"/>
    <w:panose1 w:val="00000000000000000000"/>
    <w:charset w:val="4D"/>
    <w:family w:val="auto"/>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embedRegular r:id="rId5" w:subsetted="1" w:fontKey="{D1551DC6-EDD4-42F5-AAEE-6C783F606C9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C709" w14:textId="77777777" w:rsidR="006953F6" w:rsidRDefault="006953F6" w:rsidP="00472BD9">
      <w:r>
        <w:separator/>
      </w:r>
    </w:p>
  </w:footnote>
  <w:footnote w:type="continuationSeparator" w:id="0">
    <w:p w14:paraId="1FD0FFC2" w14:textId="77777777" w:rsidR="006953F6" w:rsidRDefault="006953F6" w:rsidP="0047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D9B4" w14:textId="77777777" w:rsidR="00D053F0" w:rsidRPr="00BB3584" w:rsidRDefault="002E7725" w:rsidP="00472BD9">
    <w:pPr>
      <w:rPr>
        <w:rFonts w:ascii="Source Sans Pro" w:hAnsi="Source Sans Pro" w:cs="Source Sans Pro"/>
        <w:color w:val="000000"/>
      </w:rPr>
    </w:pPr>
    <w:r>
      <w:rPr>
        <w:noProof/>
        <w:lang w:val="en-AU" w:eastAsia="en-AU"/>
      </w:rPr>
      <mc:AlternateContent>
        <mc:Choice Requires="wps">
          <w:drawing>
            <wp:anchor distT="0" distB="0" distL="114300" distR="114300" simplePos="0" relativeHeight="251681791" behindDoc="0" locked="0" layoutInCell="1" allowOverlap="1" wp14:anchorId="6FBD037E" wp14:editId="413BEB0A">
              <wp:simplePos x="0" y="0"/>
              <wp:positionH relativeFrom="column">
                <wp:posOffset>-1270</wp:posOffset>
              </wp:positionH>
              <wp:positionV relativeFrom="paragraph">
                <wp:posOffset>58420</wp:posOffset>
              </wp:positionV>
              <wp:extent cx="3139440" cy="284480"/>
              <wp:effectExtent l="0" t="0" r="0"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9440" cy="284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DBE8CA8" w14:textId="77777777" w:rsidR="002E7725" w:rsidRPr="002E7725" w:rsidRDefault="002E7725" w:rsidP="002E7725">
                          <w:pPr>
                            <w:pStyle w:val="Website"/>
                            <w:rPr>
                              <w:color w:val="00A0D6"/>
                            </w:rPr>
                          </w:pPr>
                          <w:r>
                            <w:t xml:space="preserve"> </w:t>
                          </w:r>
                          <w:r w:rsidRPr="002E7725">
                            <w:rPr>
                              <w:color w:val="00A0D6"/>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BD037E" id="_x0000_t202" coordsize="21600,21600" o:spt="202" path="m,l,21600r21600,l21600,xe">
              <v:stroke joinstyle="miter"/>
              <v:path gradientshapeok="t" o:connecttype="rect"/>
            </v:shapetype>
            <v:shape id="Text Box 22" o:spid="_x0000_s1026" type="#_x0000_t202" style="position:absolute;left:0;text-align:left;margin-left:-.1pt;margin-top:4.6pt;width:247.2pt;height:22.4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" filled="f" stroked="f">
              <v:textbox inset="0">
                <w:txbxContent>
                  <w:p w14:paraId="6DBE8CA8" w14:textId="77777777" w:rsidR="002E7725" w:rsidRPr="002E7725" w:rsidRDefault="002E7725" w:rsidP="002E7725">
                    <w:pPr>
                      <w:pStyle w:val="Website"/>
                      <w:rPr>
                        <w:color w:val="00A0D6"/>
                      </w:rPr>
                    </w:pPr>
                    <w:r>
                      <w:t xml:space="preserve"> </w:t>
                    </w:r>
                    <w:r w:rsidRPr="002E7725">
                      <w:rPr>
                        <w:color w:val="00A0D6"/>
                      </w:rPr>
                      <w:t>CASEY.VIC.GOV.AU</w:t>
                    </w:r>
                  </w:p>
                </w:txbxContent>
              </v:textbox>
              <w10:wrap type="square"/>
            </v:shape>
          </w:pict>
        </mc:Fallback>
      </mc:AlternateContent>
    </w:r>
    <w:r w:rsidR="00D053F0">
      <w:rPr>
        <w:noProof/>
        <w:lang w:val="en-AU" w:eastAsia="en-AU"/>
      </w:rPr>
      <w:drawing>
        <wp:anchor distT="0" distB="0" distL="114300" distR="114300" simplePos="0" relativeHeight="251679743" behindDoc="1" locked="0" layoutInCell="1" allowOverlap="0" wp14:anchorId="32B4B89F" wp14:editId="5A1B8B5E">
          <wp:simplePos x="0" y="0"/>
          <wp:positionH relativeFrom="column">
            <wp:posOffset>-620198</wp:posOffset>
          </wp:positionH>
          <wp:positionV relativeFrom="page">
            <wp:posOffset>0</wp:posOffset>
          </wp:positionV>
          <wp:extent cx="7566660" cy="3185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660" cy="3185795"/>
                  </a:xfrm>
                  <a:prstGeom prst="rect">
                    <a:avLst/>
                  </a:prstGeom>
                </pic:spPr>
              </pic:pic>
            </a:graphicData>
          </a:graphic>
          <wp14:sizeRelH relativeFrom="margin">
            <wp14:pctWidth>0</wp14:pctWidth>
          </wp14:sizeRelH>
          <wp14:sizeRelV relativeFrom="margin">
            <wp14:pctHeight>0</wp14:pctHeight>
          </wp14:sizeRelV>
        </wp:anchor>
      </w:drawing>
    </w:r>
  </w:p>
  <w:p w14:paraId="27A1B844" w14:textId="77777777" w:rsidR="00D053F0" w:rsidRDefault="00D053F0" w:rsidP="00472BD9">
    <w:pPr>
      <w:pStyle w:val="Subtitle"/>
    </w:pPr>
    <w:r w:rsidRPr="00BB3584">
      <w:t xml:space="preserve"> </w:t>
    </w:r>
  </w:p>
  <w:p w14:paraId="0226D56F" w14:textId="0AF522A9" w:rsidR="00D053F0" w:rsidRPr="00531A60" w:rsidRDefault="006953F6" w:rsidP="00472BD9">
    <w:pPr>
      <w:pStyle w:val="CaseySubheadings"/>
      <w:framePr w:wrap="around"/>
    </w:pPr>
    <w:r>
      <w:t>Crew entry form 201</w:t>
    </w:r>
    <w:r w:rsidR="00866721">
      <w:t>9</w:t>
    </w:r>
  </w:p>
  <w:p w14:paraId="26D6B6CD" w14:textId="1A4830D3" w:rsidR="00D053F0" w:rsidRPr="002D5746" w:rsidRDefault="006953F6" w:rsidP="006953F6">
    <w:pPr>
      <w:pStyle w:val="CaseyHeadings"/>
      <w:framePr w:w="9198" w:wrap="around"/>
      <w:jc w:val="left"/>
    </w:pPr>
    <w:r>
      <w:t>Fired Up! Hip Hop Tournament</w:t>
    </w:r>
  </w:p>
  <w:p w14:paraId="162FA826" w14:textId="77777777" w:rsidR="00D053F0" w:rsidRPr="00FE2FD3" w:rsidRDefault="00D053F0" w:rsidP="00472B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25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C80C5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72658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94D8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46238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4B077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DC6BD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8"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9" w15:restartNumberingAfterBreak="0">
    <w:nsid w:val="FFFFFF88"/>
    <w:multiLevelType w:val="singleLevel"/>
    <w:tmpl w:val="4DD44E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E0EF62"/>
    <w:lvl w:ilvl="0">
      <w:start w:val="1"/>
      <w:numFmt w:val="bullet"/>
      <w:pStyle w:val="ListBullet"/>
      <w:lvlText w:val="»"/>
      <w:lvlJc w:val="left"/>
      <w:pPr>
        <w:ind w:left="360" w:hanging="360"/>
      </w:pPr>
      <w:rPr>
        <w:rFonts w:ascii="Arial" w:hAnsi="Arial" w:hint="default"/>
        <w:color w:val="00A0D6"/>
      </w:rPr>
    </w:lvl>
  </w:abstractNum>
  <w:abstractNum w:abstractNumId="11" w15:restartNumberingAfterBreak="0">
    <w:nsid w:val="073C3F6B"/>
    <w:multiLevelType w:val="multilevel"/>
    <w:tmpl w:val="1460244C"/>
    <w:lvl w:ilvl="0">
      <w:start w:val="1"/>
      <w:numFmt w:val="bullet"/>
      <w:lvlText w:val=""/>
      <w:lvlJc w:val="left"/>
      <w:pPr>
        <w:ind w:left="720" w:hanging="360"/>
      </w:pPr>
      <w:rPr>
        <w:rFonts w:ascii="Symbol" w:hAnsi="Symbol" w:hint="default"/>
        <w:color w:val="60AA97"/>
        <w:sz w:val="16"/>
      </w:rPr>
    </w:lvl>
    <w:lvl w:ilvl="1">
      <w:start w:val="1"/>
      <w:numFmt w:val="bullet"/>
      <w:lvlText w:val=""/>
      <w:lvlJc w:val="left"/>
      <w:pPr>
        <w:ind w:left="1440" w:hanging="360"/>
      </w:pPr>
      <w:rPr>
        <w:rFonts w:ascii="Symbol" w:hAnsi="Symbol" w:hint="default"/>
        <w:color w:val="auto"/>
        <w:sz w:val="16"/>
      </w:rPr>
    </w:lvl>
    <w:lvl w:ilvl="2">
      <w:start w:val="1"/>
      <w:numFmt w:val="lowerLetter"/>
      <w:lvlText w:val="%3)"/>
      <w:lvlJc w:val="left"/>
      <w:pPr>
        <w:tabs>
          <w:tab w:val="num" w:pos="1440"/>
        </w:tabs>
        <w:ind w:left="1440" w:hanging="363"/>
      </w:pPr>
      <w:rPr>
        <w:rFonts w:ascii="Helvetica 45 Light" w:hAnsi="Helvetica 45 Light" w:hint="default"/>
        <w:b w:val="0"/>
        <w:i w:val="0"/>
        <w:sz w:val="16"/>
      </w:rPr>
    </w:lvl>
    <w:lvl w:ilvl="3">
      <w:start w:val="1"/>
      <w:numFmt w:val="decimal"/>
      <w:lvlText w:val="%4."/>
      <w:lvlJc w:val="left"/>
      <w:pPr>
        <w:tabs>
          <w:tab w:val="num" w:pos="1440"/>
        </w:tabs>
        <w:ind w:left="1440" w:hanging="363"/>
      </w:pPr>
      <w:rPr>
        <w:rFonts w:ascii="Helvetica 45 Light" w:hAnsi="Helvetica 45 Light" w:hint="default"/>
        <w:b w:val="0"/>
        <w:i w:val="0"/>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827AB3"/>
    <w:multiLevelType w:val="hybridMultilevel"/>
    <w:tmpl w:val="FF480D4A"/>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D6C03218">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22A14331"/>
    <w:multiLevelType w:val="hybridMultilevel"/>
    <w:tmpl w:val="C1CE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E7BC9"/>
    <w:multiLevelType w:val="hybridMultilevel"/>
    <w:tmpl w:val="E8440F0C"/>
    <w:lvl w:ilvl="0" w:tplc="D71CE060">
      <w:start w:val="1"/>
      <w:numFmt w:val="bullet"/>
      <w:lvlText w:val="»"/>
      <w:lvlJc w:val="left"/>
      <w:pPr>
        <w:ind w:left="361" w:hanging="360"/>
      </w:pPr>
      <w:rPr>
        <w:rFonts w:ascii="Arial" w:hAnsi="Arial" w:hint="default"/>
        <w:color w:val="00A0D6"/>
      </w:rPr>
    </w:lvl>
    <w:lvl w:ilvl="1" w:tplc="D71CE060">
      <w:start w:val="1"/>
      <w:numFmt w:val="bullet"/>
      <w:lvlText w:val="»"/>
      <w:lvlJc w:val="left"/>
      <w:pPr>
        <w:ind w:left="1081" w:hanging="360"/>
      </w:pPr>
      <w:rPr>
        <w:rFonts w:ascii="Arial" w:hAnsi="Arial" w:hint="default"/>
        <w:color w:val="00A0D6"/>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269B3A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0D0C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996CB7"/>
    <w:multiLevelType w:val="hybridMultilevel"/>
    <w:tmpl w:val="FA0C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967B7D"/>
    <w:multiLevelType w:val="multilevel"/>
    <w:tmpl w:val="19729304"/>
    <w:lvl w:ilvl="0">
      <w:start w:val="1"/>
      <w:numFmt w:val="bullet"/>
      <w:lvlText w:val="»"/>
      <w:lvlJc w:val="left"/>
      <w:pPr>
        <w:ind w:left="360" w:hanging="360"/>
      </w:pPr>
      <w:rPr>
        <w:rFonts w:ascii="Arial" w:hAnsi="Arial" w:hint="default"/>
        <w:b/>
        <w:color w:val="00A0D6"/>
      </w:rPr>
    </w:lvl>
    <w:lvl w:ilvl="1">
      <w:start w:val="1"/>
      <w:numFmt w:val="bullet"/>
      <w:lvlText w:val="»"/>
      <w:lvlJc w:val="left"/>
      <w:pPr>
        <w:ind w:left="454" w:firstLine="0"/>
      </w:pPr>
      <w:rPr>
        <w:rFonts w:ascii="Arial" w:hAnsi="Arial" w:hint="default"/>
        <w:color w:val="00A0D6"/>
      </w:rPr>
    </w:lvl>
    <w:lvl w:ilvl="2">
      <w:start w:val="1"/>
      <w:numFmt w:val="bullet"/>
      <w:lvlText w:val="»"/>
      <w:lvlJc w:val="left"/>
      <w:pPr>
        <w:ind w:left="1800" w:hanging="360"/>
      </w:pPr>
      <w:rPr>
        <w:rFonts w:ascii="Arial" w:hAnsi="Arial" w:hint="default"/>
        <w:color w:val="00A0D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43479F"/>
    <w:multiLevelType w:val="hybridMultilevel"/>
    <w:tmpl w:val="FCD2A212"/>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A532F68E">
      <w:start w:val="1"/>
      <w:numFmt w:val="bullet"/>
      <w:lvlText w:val="»"/>
      <w:lvlJc w:val="left"/>
      <w:pPr>
        <w:ind w:left="2160" w:hanging="360"/>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D052D52"/>
    <w:multiLevelType w:val="hybridMultilevel"/>
    <w:tmpl w:val="C520D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233E"/>
    <w:multiLevelType w:val="hybridMultilevel"/>
    <w:tmpl w:val="67441E42"/>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3B3621B"/>
    <w:multiLevelType w:val="hybridMultilevel"/>
    <w:tmpl w:val="EBC808F0"/>
    <w:lvl w:ilvl="0" w:tplc="04090005">
      <w:start w:val="1"/>
      <w:numFmt w:val="bullet"/>
      <w:lvlText w:val="»"/>
      <w:lvlJc w:val="left"/>
      <w:pPr>
        <w:ind w:left="927" w:hanging="360"/>
      </w:pPr>
      <w:rPr>
        <w:rFonts w:ascii="Arial" w:hAnsi="Arial" w:hint="default"/>
        <w:color w:val="5CAC3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53B50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103CB"/>
    <w:multiLevelType w:val="hybridMultilevel"/>
    <w:tmpl w:val="60FC2EAC"/>
    <w:lvl w:ilvl="0" w:tplc="BCA0F28C">
      <w:start w:val="1"/>
      <w:numFmt w:val="bullet"/>
      <w:lvlText w:val="»"/>
      <w:lvlJc w:val="left"/>
      <w:pPr>
        <w:tabs>
          <w:tab w:val="num" w:pos="-681"/>
        </w:tabs>
        <w:ind w:left="-681" w:hanging="170"/>
      </w:pPr>
      <w:rPr>
        <w:rFonts w:ascii="Arial" w:hAnsi="Arial" w:hint="default"/>
        <w:color w:val="5CAC34"/>
      </w:rPr>
    </w:lvl>
    <w:lvl w:ilvl="1" w:tplc="DD4AD88A">
      <w:start w:val="1"/>
      <w:numFmt w:val="bullet"/>
      <w:lvlText w:val="»"/>
      <w:lvlJc w:val="left"/>
      <w:pPr>
        <w:ind w:left="1440" w:hanging="360"/>
      </w:pPr>
      <w:rPr>
        <w:rFonts w:ascii="Arial" w:hAnsi="Arial" w:hint="default"/>
        <w:color w:val="5CAC34"/>
      </w:rPr>
    </w:lvl>
    <w:lvl w:ilvl="2" w:tplc="4C4C5CDC">
      <w:start w:val="1"/>
      <w:numFmt w:val="bullet"/>
      <w:lvlText w:val="»"/>
      <w:lvlJc w:val="left"/>
      <w:pPr>
        <w:tabs>
          <w:tab w:val="num" w:pos="1418"/>
        </w:tabs>
        <w:ind w:left="1418" w:hanging="426"/>
      </w:pPr>
      <w:rPr>
        <w:rFonts w:ascii="Arial" w:hAnsi="Arial" w:hint="default"/>
        <w:color w:val="5CAC3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BE15EC9"/>
    <w:multiLevelType w:val="hybridMultilevel"/>
    <w:tmpl w:val="FC24926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6C2E72C9"/>
    <w:multiLevelType w:val="multilevel"/>
    <w:tmpl w:val="19729304"/>
    <w:lvl w:ilvl="0">
      <w:start w:val="1"/>
      <w:numFmt w:val="bullet"/>
      <w:lvlText w:val="»"/>
      <w:lvlJc w:val="left"/>
      <w:pPr>
        <w:ind w:left="357" w:hanging="357"/>
      </w:pPr>
      <w:rPr>
        <w:rFonts w:ascii="Arial" w:hAnsi="Arial" w:hint="default"/>
        <w:b/>
        <w:color w:val="00A0D6"/>
      </w:rPr>
    </w:lvl>
    <w:lvl w:ilvl="1">
      <w:start w:val="1"/>
      <w:numFmt w:val="bullet"/>
      <w:lvlText w:val="»"/>
      <w:lvlJc w:val="left"/>
      <w:pPr>
        <w:ind w:left="811" w:hanging="357"/>
      </w:pPr>
      <w:rPr>
        <w:rFonts w:ascii="Arial" w:hAnsi="Arial" w:hint="default"/>
        <w:color w:val="00A0D6"/>
      </w:rPr>
    </w:lvl>
    <w:lvl w:ilvl="2">
      <w:start w:val="1"/>
      <w:numFmt w:val="bullet"/>
      <w:lvlText w:val="»"/>
      <w:lvlJc w:val="left"/>
      <w:pPr>
        <w:ind w:left="1265" w:hanging="357"/>
      </w:pPr>
      <w:rPr>
        <w:rFonts w:ascii="Arial" w:hAnsi="Arial" w:hint="default"/>
        <w:color w:val="00A0D6"/>
      </w:rPr>
    </w:lvl>
    <w:lvl w:ilvl="3">
      <w:start w:val="1"/>
      <w:numFmt w:val="bullet"/>
      <w:lvlText w:val=""/>
      <w:lvlJc w:val="left"/>
      <w:pPr>
        <w:ind w:left="1719" w:hanging="357"/>
      </w:pPr>
      <w:rPr>
        <w:rFonts w:ascii="Symbol" w:hAnsi="Symbol" w:hint="default"/>
      </w:rPr>
    </w:lvl>
    <w:lvl w:ilvl="4">
      <w:start w:val="1"/>
      <w:numFmt w:val="bullet"/>
      <w:lvlText w:val="o"/>
      <w:lvlJc w:val="left"/>
      <w:pPr>
        <w:ind w:left="2173" w:hanging="357"/>
      </w:pPr>
      <w:rPr>
        <w:rFonts w:ascii="Courier New" w:hAnsi="Courier New" w:cs="Courier New" w:hint="default"/>
      </w:rPr>
    </w:lvl>
    <w:lvl w:ilvl="5">
      <w:start w:val="1"/>
      <w:numFmt w:val="bullet"/>
      <w:lvlText w:val=""/>
      <w:lvlJc w:val="left"/>
      <w:pPr>
        <w:ind w:left="2627" w:hanging="357"/>
      </w:pPr>
      <w:rPr>
        <w:rFonts w:ascii="Wingdings" w:hAnsi="Wingdings" w:hint="default"/>
      </w:rPr>
    </w:lvl>
    <w:lvl w:ilvl="6">
      <w:start w:val="1"/>
      <w:numFmt w:val="bullet"/>
      <w:lvlText w:val=""/>
      <w:lvlJc w:val="left"/>
      <w:pPr>
        <w:ind w:left="3081" w:hanging="357"/>
      </w:pPr>
      <w:rPr>
        <w:rFonts w:ascii="Symbol" w:hAnsi="Symbol" w:hint="default"/>
      </w:rPr>
    </w:lvl>
    <w:lvl w:ilvl="7">
      <w:start w:val="1"/>
      <w:numFmt w:val="bullet"/>
      <w:lvlText w:val="o"/>
      <w:lvlJc w:val="left"/>
      <w:pPr>
        <w:ind w:left="3535" w:hanging="357"/>
      </w:pPr>
      <w:rPr>
        <w:rFonts w:ascii="Courier New" w:hAnsi="Courier New" w:cs="Courier New" w:hint="default"/>
      </w:rPr>
    </w:lvl>
    <w:lvl w:ilvl="8">
      <w:start w:val="1"/>
      <w:numFmt w:val="bullet"/>
      <w:lvlText w:val=""/>
      <w:lvlJc w:val="left"/>
      <w:pPr>
        <w:ind w:left="3989" w:hanging="357"/>
      </w:pPr>
      <w:rPr>
        <w:rFonts w:ascii="Wingdings" w:hAnsi="Wingdings" w:hint="default"/>
      </w:rPr>
    </w:lvl>
  </w:abstractNum>
  <w:abstractNum w:abstractNumId="27"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num w:numId="1">
    <w:abstractNumId w:val="11"/>
  </w:num>
  <w:num w:numId="2">
    <w:abstractNumId w:val="13"/>
  </w:num>
  <w:num w:numId="3">
    <w:abstractNumId w:val="20"/>
  </w:num>
  <w:num w:numId="4">
    <w:abstractNumId w:val="19"/>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23"/>
  </w:num>
  <w:num w:numId="19">
    <w:abstractNumId w:val="19"/>
    <w:lvlOverride w:ilvl="0">
      <w:startOverride w:val="1"/>
    </w:lvlOverride>
  </w:num>
  <w:num w:numId="20">
    <w:abstractNumId w:val="25"/>
  </w:num>
  <w:num w:numId="21">
    <w:abstractNumId w:val="21"/>
  </w:num>
  <w:num w:numId="22">
    <w:abstractNumId w:val="12"/>
  </w:num>
  <w:num w:numId="23">
    <w:abstractNumId w:val="24"/>
  </w:num>
  <w:num w:numId="24">
    <w:abstractNumId w:val="22"/>
  </w:num>
  <w:num w:numId="25">
    <w:abstractNumId w:val="27"/>
  </w:num>
  <w:num w:numId="26">
    <w:abstractNumId w:val="18"/>
  </w:num>
  <w:num w:numId="27">
    <w:abstractNumId w:val="18"/>
    <w:lvlOverride w:ilvl="0">
      <w:lvl w:ilvl="0">
        <w:start w:val="1"/>
        <w:numFmt w:val="bullet"/>
        <w:lvlText w:val="»"/>
        <w:lvlJc w:val="left"/>
        <w:pPr>
          <w:ind w:left="357" w:hanging="357"/>
        </w:pPr>
        <w:rPr>
          <w:rFonts w:ascii="Arial" w:hAnsi="Arial" w:hint="default"/>
          <w:b/>
          <w:color w:val="00A0D6"/>
        </w:rPr>
      </w:lvl>
    </w:lvlOverride>
    <w:lvlOverride w:ilvl="1">
      <w:lvl w:ilvl="1">
        <w:start w:val="1"/>
        <w:numFmt w:val="bullet"/>
        <w:lvlText w:val="»"/>
        <w:lvlJc w:val="left"/>
        <w:pPr>
          <w:ind w:left="811" w:hanging="357"/>
        </w:pPr>
        <w:rPr>
          <w:rFonts w:ascii="Arial" w:hAnsi="Arial" w:hint="default"/>
          <w:color w:val="00A0D6"/>
        </w:rPr>
      </w:lvl>
    </w:lvlOverride>
    <w:lvlOverride w:ilvl="2">
      <w:lvl w:ilvl="2">
        <w:start w:val="1"/>
        <w:numFmt w:val="bullet"/>
        <w:lvlText w:val="»"/>
        <w:lvlJc w:val="left"/>
        <w:pPr>
          <w:ind w:left="1265" w:hanging="357"/>
        </w:pPr>
        <w:rPr>
          <w:rFonts w:ascii="Arial" w:hAnsi="Arial" w:hint="default"/>
          <w:color w:val="00A0D6"/>
        </w:rPr>
      </w:lvl>
    </w:lvlOverride>
    <w:lvlOverride w:ilvl="3">
      <w:lvl w:ilvl="3">
        <w:start w:val="1"/>
        <w:numFmt w:val="bullet"/>
        <w:lvlText w:val=""/>
        <w:lvlJc w:val="left"/>
        <w:pPr>
          <w:ind w:left="1719" w:hanging="357"/>
        </w:pPr>
        <w:rPr>
          <w:rFonts w:ascii="Symbol" w:hAnsi="Symbol" w:hint="default"/>
        </w:rPr>
      </w:lvl>
    </w:lvlOverride>
    <w:lvlOverride w:ilvl="4">
      <w:lvl w:ilvl="4">
        <w:start w:val="1"/>
        <w:numFmt w:val="bullet"/>
        <w:lvlText w:val="o"/>
        <w:lvlJc w:val="left"/>
        <w:pPr>
          <w:ind w:left="2173" w:hanging="357"/>
        </w:pPr>
        <w:rPr>
          <w:rFonts w:ascii="Courier New" w:hAnsi="Courier New" w:cs="Courier New" w:hint="default"/>
        </w:rPr>
      </w:lvl>
    </w:lvlOverride>
    <w:lvlOverride w:ilvl="5">
      <w:lvl w:ilvl="5">
        <w:start w:val="1"/>
        <w:numFmt w:val="bullet"/>
        <w:lvlText w:val=""/>
        <w:lvlJc w:val="left"/>
        <w:pPr>
          <w:ind w:left="2627" w:hanging="357"/>
        </w:pPr>
        <w:rPr>
          <w:rFonts w:ascii="Wingdings" w:hAnsi="Wingdings" w:hint="default"/>
        </w:rPr>
      </w:lvl>
    </w:lvlOverride>
    <w:lvlOverride w:ilvl="6">
      <w:lvl w:ilvl="6">
        <w:start w:val="1"/>
        <w:numFmt w:val="bullet"/>
        <w:lvlText w:val=""/>
        <w:lvlJc w:val="left"/>
        <w:pPr>
          <w:ind w:left="3081" w:hanging="357"/>
        </w:pPr>
        <w:rPr>
          <w:rFonts w:ascii="Symbol" w:hAnsi="Symbol" w:hint="default"/>
        </w:rPr>
      </w:lvl>
    </w:lvlOverride>
    <w:lvlOverride w:ilvl="7">
      <w:lvl w:ilvl="7">
        <w:start w:val="1"/>
        <w:numFmt w:val="bullet"/>
        <w:lvlText w:val="o"/>
        <w:lvlJc w:val="left"/>
        <w:pPr>
          <w:ind w:left="3535" w:hanging="357"/>
        </w:pPr>
        <w:rPr>
          <w:rFonts w:ascii="Courier New" w:hAnsi="Courier New" w:cs="Courier New" w:hint="default"/>
        </w:rPr>
      </w:lvl>
    </w:lvlOverride>
    <w:lvlOverride w:ilvl="8">
      <w:lvl w:ilvl="8">
        <w:start w:val="1"/>
        <w:numFmt w:val="bullet"/>
        <w:lvlText w:val=""/>
        <w:lvlJc w:val="left"/>
        <w:pPr>
          <w:ind w:left="3989" w:hanging="357"/>
        </w:pPr>
        <w:rPr>
          <w:rFonts w:ascii="Wingdings" w:hAnsi="Wingdings" w:hint="default"/>
        </w:rPr>
      </w:lvl>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289">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F6"/>
    <w:rsid w:val="000016C2"/>
    <w:rsid w:val="00001ED3"/>
    <w:rsid w:val="000141E1"/>
    <w:rsid w:val="000172CF"/>
    <w:rsid w:val="00021F34"/>
    <w:rsid w:val="000306C0"/>
    <w:rsid w:val="00035139"/>
    <w:rsid w:val="00086560"/>
    <w:rsid w:val="00097A2A"/>
    <w:rsid w:val="000A007E"/>
    <w:rsid w:val="000B1209"/>
    <w:rsid w:val="000B249F"/>
    <w:rsid w:val="000C4CAC"/>
    <w:rsid w:val="000E47CE"/>
    <w:rsid w:val="001063D6"/>
    <w:rsid w:val="00110F95"/>
    <w:rsid w:val="0012273F"/>
    <w:rsid w:val="001234AC"/>
    <w:rsid w:val="0016162C"/>
    <w:rsid w:val="0017789E"/>
    <w:rsid w:val="00185F8E"/>
    <w:rsid w:val="001B7BFD"/>
    <w:rsid w:val="001F7E2B"/>
    <w:rsid w:val="0022371B"/>
    <w:rsid w:val="002315C9"/>
    <w:rsid w:val="00232AA4"/>
    <w:rsid w:val="002373AD"/>
    <w:rsid w:val="00237BD0"/>
    <w:rsid w:val="00243C8D"/>
    <w:rsid w:val="002662B0"/>
    <w:rsid w:val="002819AF"/>
    <w:rsid w:val="002942BA"/>
    <w:rsid w:val="00296DAB"/>
    <w:rsid w:val="002A5913"/>
    <w:rsid w:val="002A66AC"/>
    <w:rsid w:val="002B2C14"/>
    <w:rsid w:val="002C4E8A"/>
    <w:rsid w:val="002D5746"/>
    <w:rsid w:val="002E0F4F"/>
    <w:rsid w:val="002E4F52"/>
    <w:rsid w:val="002E7153"/>
    <w:rsid w:val="002E7725"/>
    <w:rsid w:val="002F7060"/>
    <w:rsid w:val="003042F1"/>
    <w:rsid w:val="00363790"/>
    <w:rsid w:val="00365A1D"/>
    <w:rsid w:val="003667CA"/>
    <w:rsid w:val="003B2883"/>
    <w:rsid w:val="003B78E4"/>
    <w:rsid w:val="003E274A"/>
    <w:rsid w:val="003F30A7"/>
    <w:rsid w:val="003F3D91"/>
    <w:rsid w:val="004071F2"/>
    <w:rsid w:val="00436D4A"/>
    <w:rsid w:val="00472BD9"/>
    <w:rsid w:val="00477E4E"/>
    <w:rsid w:val="004934A7"/>
    <w:rsid w:val="004B0836"/>
    <w:rsid w:val="004C3F4E"/>
    <w:rsid w:val="004D45B3"/>
    <w:rsid w:val="004E5F3F"/>
    <w:rsid w:val="004F541C"/>
    <w:rsid w:val="00505B6F"/>
    <w:rsid w:val="00513DD1"/>
    <w:rsid w:val="00514AB2"/>
    <w:rsid w:val="005150E0"/>
    <w:rsid w:val="00523A4F"/>
    <w:rsid w:val="00531A60"/>
    <w:rsid w:val="00532564"/>
    <w:rsid w:val="00565363"/>
    <w:rsid w:val="005D0875"/>
    <w:rsid w:val="005E6E90"/>
    <w:rsid w:val="006134CB"/>
    <w:rsid w:val="00614BB7"/>
    <w:rsid w:val="006561E7"/>
    <w:rsid w:val="006712DF"/>
    <w:rsid w:val="006953F6"/>
    <w:rsid w:val="006A1562"/>
    <w:rsid w:val="006C0038"/>
    <w:rsid w:val="006C58A2"/>
    <w:rsid w:val="006F373D"/>
    <w:rsid w:val="006F7610"/>
    <w:rsid w:val="006F775A"/>
    <w:rsid w:val="00704B77"/>
    <w:rsid w:val="007329AC"/>
    <w:rsid w:val="00745E23"/>
    <w:rsid w:val="007953AD"/>
    <w:rsid w:val="007B4AEA"/>
    <w:rsid w:val="007C434E"/>
    <w:rsid w:val="007F7A1A"/>
    <w:rsid w:val="007F7BF4"/>
    <w:rsid w:val="00800A44"/>
    <w:rsid w:val="00807B2C"/>
    <w:rsid w:val="008148EA"/>
    <w:rsid w:val="00836995"/>
    <w:rsid w:val="008414A0"/>
    <w:rsid w:val="008568E5"/>
    <w:rsid w:val="00866721"/>
    <w:rsid w:val="00882C6E"/>
    <w:rsid w:val="008E714C"/>
    <w:rsid w:val="008F51BC"/>
    <w:rsid w:val="0092371C"/>
    <w:rsid w:val="00930334"/>
    <w:rsid w:val="0094787F"/>
    <w:rsid w:val="0095492A"/>
    <w:rsid w:val="00970C0C"/>
    <w:rsid w:val="009754C5"/>
    <w:rsid w:val="009F26F8"/>
    <w:rsid w:val="00A023ED"/>
    <w:rsid w:val="00A048A8"/>
    <w:rsid w:val="00A05E8E"/>
    <w:rsid w:val="00A20ECA"/>
    <w:rsid w:val="00A237FE"/>
    <w:rsid w:val="00A95D71"/>
    <w:rsid w:val="00AA6D93"/>
    <w:rsid w:val="00AB547F"/>
    <w:rsid w:val="00AC2A94"/>
    <w:rsid w:val="00AC3A09"/>
    <w:rsid w:val="00AC45B1"/>
    <w:rsid w:val="00AD3B47"/>
    <w:rsid w:val="00AE652F"/>
    <w:rsid w:val="00B0185B"/>
    <w:rsid w:val="00B1521A"/>
    <w:rsid w:val="00B31812"/>
    <w:rsid w:val="00B53EB7"/>
    <w:rsid w:val="00B61646"/>
    <w:rsid w:val="00B717E4"/>
    <w:rsid w:val="00B95008"/>
    <w:rsid w:val="00BB3584"/>
    <w:rsid w:val="00BB5F2B"/>
    <w:rsid w:val="00BC2CA0"/>
    <w:rsid w:val="00BD435F"/>
    <w:rsid w:val="00BD6F2D"/>
    <w:rsid w:val="00C01938"/>
    <w:rsid w:val="00C043A8"/>
    <w:rsid w:val="00C10AA5"/>
    <w:rsid w:val="00C41CD1"/>
    <w:rsid w:val="00C45909"/>
    <w:rsid w:val="00C478BD"/>
    <w:rsid w:val="00C6208A"/>
    <w:rsid w:val="00C915D6"/>
    <w:rsid w:val="00CA7BFB"/>
    <w:rsid w:val="00CD120A"/>
    <w:rsid w:val="00D053F0"/>
    <w:rsid w:val="00D07354"/>
    <w:rsid w:val="00D21ED3"/>
    <w:rsid w:val="00D2336C"/>
    <w:rsid w:val="00D33736"/>
    <w:rsid w:val="00D3568C"/>
    <w:rsid w:val="00D37066"/>
    <w:rsid w:val="00D41B3C"/>
    <w:rsid w:val="00D526E0"/>
    <w:rsid w:val="00D64FE9"/>
    <w:rsid w:val="00D93058"/>
    <w:rsid w:val="00DA34E4"/>
    <w:rsid w:val="00DC4855"/>
    <w:rsid w:val="00DE3348"/>
    <w:rsid w:val="00DF13E5"/>
    <w:rsid w:val="00E21EF8"/>
    <w:rsid w:val="00E65308"/>
    <w:rsid w:val="00E956FF"/>
    <w:rsid w:val="00EA2409"/>
    <w:rsid w:val="00EA718E"/>
    <w:rsid w:val="00EC6988"/>
    <w:rsid w:val="00ED1103"/>
    <w:rsid w:val="00ED42CD"/>
    <w:rsid w:val="00EE09E6"/>
    <w:rsid w:val="00EF5EDE"/>
    <w:rsid w:val="00F11E94"/>
    <w:rsid w:val="00F279FC"/>
    <w:rsid w:val="00F35C02"/>
    <w:rsid w:val="00F8008C"/>
    <w:rsid w:val="00F92E31"/>
    <w:rsid w:val="00FA5AE5"/>
    <w:rsid w:val="00FB3C59"/>
    <w:rsid w:val="00FB503D"/>
    <w:rsid w:val="00FC14AD"/>
    <w:rsid w:val="00FC565C"/>
    <w:rsid w:val="00FE2FD3"/>
    <w:rsid w:val="00FE4487"/>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a0d6,#e78c23,#5cac34"/>
    </o:shapedefaults>
    <o:shapelayout v:ext="edit">
      <o:idmap v:ext="edit" data="1"/>
    </o:shapelayout>
  </w:shapeDefaults>
  <w:decimalSymbol w:val="."/>
  <w:listSeparator w:val=","/>
  <w14:docId w14:val="0AEEB04E"/>
  <w15:docId w15:val="{4D588DBA-C2DA-43B5-9A4B-3B53877F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812"/>
    <w:pPr>
      <w:spacing w:after="120"/>
      <w:jc w:val="both"/>
    </w:pPr>
    <w:rPr>
      <w:rFonts w:ascii="Arial" w:hAnsi="Arial" w:cs="Arial"/>
      <w:color w:val="524A48"/>
      <w:sz w:val="22"/>
    </w:rPr>
  </w:style>
  <w:style w:type="paragraph" w:styleId="Heading1">
    <w:name w:val="heading 1"/>
    <w:next w:val="Normal"/>
    <w:link w:val="Heading1Char"/>
    <w:uiPriority w:val="9"/>
    <w:qFormat/>
    <w:rsid w:val="00B717E4"/>
    <w:pPr>
      <w:spacing w:before="283" w:after="120"/>
      <w:outlineLvl w:val="0"/>
    </w:pPr>
    <w:rPr>
      <w:rFonts w:ascii="Source Sans Pro" w:hAnsi="Source Sans Pro" w:cs="Arial"/>
      <w:b/>
      <w:color w:val="00A0D6"/>
      <w:sz w:val="26"/>
      <w:szCs w:val="26"/>
    </w:rPr>
  </w:style>
  <w:style w:type="paragraph" w:styleId="Heading2">
    <w:name w:val="heading 2"/>
    <w:next w:val="BodyText"/>
    <w:link w:val="Heading2Char"/>
    <w:uiPriority w:val="9"/>
    <w:unhideWhenUsed/>
    <w:qFormat/>
    <w:rsid w:val="00B717E4"/>
    <w:pPr>
      <w:spacing w:before="290" w:after="120"/>
      <w:ind w:left="1083" w:hanging="720"/>
      <w:jc w:val="both"/>
      <w:outlineLvl w:val="1"/>
    </w:pPr>
    <w:rPr>
      <w:rFonts w:ascii="Source Sans Pro" w:hAnsi="Source Sans Pro" w:cs="Helvetica-Light"/>
      <w:b/>
      <w:color w:val="00A0D6"/>
      <w:szCs w:val="30"/>
      <w:lang w:val="en-GB"/>
    </w:rPr>
  </w:style>
  <w:style w:type="paragraph" w:styleId="Heading3">
    <w:name w:val="heading 3"/>
    <w:next w:val="Normal"/>
    <w:link w:val="Heading3Char"/>
    <w:qFormat/>
    <w:rsid w:val="00B717E4"/>
    <w:pPr>
      <w:keepNext/>
      <w:keepLines/>
      <w:spacing w:before="290" w:after="120"/>
      <w:ind w:left="646"/>
      <w:jc w:val="both"/>
      <w:outlineLvl w:val="2"/>
    </w:pPr>
    <w:rPr>
      <w:rFonts w:ascii="Source Sans Pro" w:eastAsiaTheme="majorEastAsia" w:hAnsi="Source Sans Pro"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iPriority w:val="99"/>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uiPriority w:val="99"/>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iPriority w:val="99"/>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B717E4"/>
    <w:rPr>
      <w:rFonts w:ascii="Source Sans Pro" w:hAnsi="Source Sans Pro" w:cs="Arial"/>
      <w:b/>
      <w:color w:val="00A0D6"/>
      <w:sz w:val="26"/>
      <w:szCs w:val="26"/>
    </w:rPr>
  </w:style>
  <w:style w:type="character" w:styleId="Strong">
    <w:name w:val="Strong"/>
    <w:basedOn w:val="DefaultParagraphFont"/>
    <w:uiPriority w:val="22"/>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B717E4"/>
    <w:rPr>
      <w:rFonts w:ascii="Source Sans Pro" w:hAnsi="Source Sans Pro"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31812"/>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25"/>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iPriority w:val="99"/>
    <w:unhideWhenUsed/>
    <w:qFormat/>
    <w:rsid w:val="00FF451E"/>
    <w:rPr>
      <w:rFonts w:ascii="Arial" w:hAnsi="Arial"/>
      <w:spacing w:val="0"/>
      <w:sz w:val="4"/>
      <w:szCs w:val="18"/>
    </w:rPr>
  </w:style>
  <w:style w:type="character" w:customStyle="1" w:styleId="Heading3Char">
    <w:name w:val="Heading 3 Char"/>
    <w:basedOn w:val="DefaultParagraphFont"/>
    <w:link w:val="Heading3"/>
    <w:rsid w:val="00B717E4"/>
    <w:rPr>
      <w:rFonts w:ascii="Source Sans Pro" w:eastAsiaTheme="majorEastAsia" w:hAnsi="Source Sans Pro"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b/>
      <w:noProof/>
      <w:color w:val="FFFFFF" w:themeColor="background1"/>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B31812"/>
    <w:pPr>
      <w:numPr>
        <w:numId w:val="6"/>
      </w:numPr>
      <w:spacing w:before="60" w:after="60"/>
      <w:ind w:left="357" w:hanging="357"/>
    </w:pPr>
  </w:style>
  <w:style w:type="paragraph" w:styleId="ListBullet2">
    <w:name w:val="List Bullet 2"/>
    <w:basedOn w:val="Normal"/>
    <w:qFormat/>
    <w:rsid w:val="007B4AEA"/>
    <w:pPr>
      <w:numPr>
        <w:numId w:val="7"/>
      </w:numPr>
      <w:spacing w:before="60" w:after="60"/>
      <w:ind w:left="641" w:hanging="278"/>
    </w:pPr>
  </w:style>
  <w:style w:type="paragraph" w:styleId="ListBullet3">
    <w:name w:val="List Bullet 3"/>
    <w:basedOn w:val="Normal"/>
    <w:qFormat/>
    <w:rsid w:val="007B4AEA"/>
    <w:pPr>
      <w:numPr>
        <w:numId w:val="8"/>
      </w:numPr>
      <w:spacing w:before="60" w:after="60"/>
      <w:ind w:left="924" w:hanging="295"/>
    </w:pPr>
  </w:style>
  <w:style w:type="paragraph" w:customStyle="1" w:styleId="Heading1Blue">
    <w:name w:val="Heading 1 Blue"/>
    <w:basedOn w:val="Normal"/>
    <w:next w:val="Normal"/>
    <w:link w:val="Heading1BlueChar"/>
    <w:autoRedefine/>
    <w:qFormat/>
    <w:rsid w:val="00A95D71"/>
    <w:pPr>
      <w:tabs>
        <w:tab w:val="left" w:pos="851"/>
        <w:tab w:val="left" w:pos="1701"/>
        <w:tab w:val="left" w:pos="3969"/>
        <w:tab w:val="left" w:pos="7655"/>
      </w:tabs>
      <w:spacing w:after="0"/>
      <w:jc w:val="left"/>
    </w:pPr>
    <w:rPr>
      <w:rFonts w:eastAsia="Times New Roman"/>
      <w:b/>
      <w:color w:val="00B0F0"/>
      <w:sz w:val="36"/>
      <w:szCs w:val="40"/>
      <w:lang w:val="en-AU"/>
    </w:rPr>
  </w:style>
  <w:style w:type="character" w:customStyle="1" w:styleId="Heading1BlueChar">
    <w:name w:val="Heading 1 Blue Char"/>
    <w:link w:val="Heading1Blue"/>
    <w:rsid w:val="00A95D71"/>
    <w:rPr>
      <w:rFonts w:ascii="Calibri" w:eastAsia="Times New Roman" w:hAnsi="Calibri" w:cs="Arial"/>
      <w:b/>
      <w:color w:val="00B0F0"/>
      <w:sz w:val="36"/>
      <w:szCs w:val="40"/>
      <w:lang w:val="en-AU"/>
    </w:rPr>
  </w:style>
  <w:style w:type="table" w:styleId="TableGrid">
    <w:name w:val="Table Grid"/>
    <w:basedOn w:val="TableNormal"/>
    <w:uiPriority w:val="59"/>
    <w:locked/>
    <w:rsid w:val="006953F6"/>
    <w:rPr>
      <w:rFonts w:ascii="Arial" w:eastAsiaTheme="minorHAnsi" w:hAnsi="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953F6"/>
    <w:pPr>
      <w:spacing w:after="0"/>
      <w:jc w:val="left"/>
    </w:pPr>
    <w:rPr>
      <w:rFonts w:ascii="Calibri" w:eastAsia="Calibri" w:hAnsi="Calibri" w:cs="Calibri"/>
      <w:color w:val="auto"/>
      <w:szCs w:val="22"/>
      <w:lang w:val="en-AU"/>
    </w:rPr>
  </w:style>
  <w:style w:type="character" w:customStyle="1" w:styleId="PlainTextChar">
    <w:name w:val="Plain Text Char"/>
    <w:basedOn w:val="DefaultParagraphFont"/>
    <w:link w:val="PlainText"/>
    <w:uiPriority w:val="99"/>
    <w:rsid w:val="006953F6"/>
    <w:rPr>
      <w:rFonts w:ascii="Calibri" w:eastAsia="Calibri" w:hAnsi="Calibri" w:cs="Calibri"/>
      <w:sz w:val="22"/>
      <w:szCs w:val="22"/>
      <w:lang w:val="en-AU"/>
    </w:rPr>
  </w:style>
  <w:style w:type="character" w:styleId="UnresolvedMention">
    <w:name w:val="Unresolved Mention"/>
    <w:basedOn w:val="DefaultParagraphFont"/>
    <w:uiPriority w:val="99"/>
    <w:semiHidden/>
    <w:unhideWhenUsed/>
    <w:rsid w:val="006C5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jilplace.com.au" TargetMode="External"/><Relationship Id="rId13" Type="http://schemas.openxmlformats.org/officeDocument/2006/relationships/hyperlink" Target="mailto:jcarell@casey.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tanley@casey.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tanley@casey.vic.gov.au" TargetMode="External"/><Relationship Id="rId5" Type="http://schemas.openxmlformats.org/officeDocument/2006/relationships/webSettings" Target="webSettings.xml"/><Relationship Id="rId10" Type="http://schemas.openxmlformats.org/officeDocument/2006/relationships/hyperlink" Target="http://www.bunjilplace.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stanley@casey.vic.gov.au" TargetMode="External"/><Relationship Id="rId14" Type="http://schemas.openxmlformats.org/officeDocument/2006/relationships/image" Target="media/image1.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4349-8842-4680-B162-F3EC74FB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17</TotalTime>
  <Pages>6</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Lang</dc:creator>
  <cp:lastModifiedBy>Veronica Stanley</cp:lastModifiedBy>
  <cp:revision>8</cp:revision>
  <cp:lastPrinted>2014-08-21T03:47:00Z</cp:lastPrinted>
  <dcterms:created xsi:type="dcterms:W3CDTF">2019-08-07T05:16:00Z</dcterms:created>
  <dcterms:modified xsi:type="dcterms:W3CDTF">2019-08-09T05:53:00Z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-1275071735</vt:i4>
  </property>
</Properties>
</file>